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73B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AF8B1" wp14:editId="03438FD2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1333500</wp:posOffset>
                </wp:positionV>
                <wp:extent cx="7826375" cy="4666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6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41171" w:rsidRDefault="007F4F79" w:rsidP="00435D2E">
                            <w:pPr>
                              <w:spacing w:after="0"/>
                              <w:jc w:val="center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0C39AB" w:rsidRPr="00D41171">
                              <w:rPr>
                                <w:rFonts w:ascii="Cambria" w:hAnsi="Cambria" w:cs="Arial"/>
                                <w:color w:val="0F243E" w:themeColor="text2" w:themeShade="80"/>
                                <w:sz w:val="36"/>
                                <w:szCs w:val="36"/>
                              </w:rPr>
                              <w:t>certificate</w:t>
                            </w:r>
                            <w:r w:rsidR="009B1A83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is award</w:t>
                            </w:r>
                            <w:r w:rsidR="00026DC8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D41171" w:rsidRDefault="007F4F79" w:rsidP="00435D2E">
                            <w:pPr>
                              <w:spacing w:after="400"/>
                              <w:jc w:val="center"/>
                              <w:rPr>
                                <w:rFonts w:ascii="Cambria" w:hAnsi="Cambria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03C0B" w:rsidRPr="00D41171" w:rsidRDefault="00D41171" w:rsidP="00435D2E">
                            <w:pPr>
                              <w:spacing w:after="0"/>
                              <w:jc w:val="center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Who has satisfactorily pursued the studies, passed the</w:t>
                            </w:r>
                            <w:r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xaminations and</w:t>
                            </w:r>
                            <w:r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omplied with all other requirements</w:t>
                            </w:r>
                          </w:p>
                          <w:p w:rsidR="00A93EB9" w:rsidRPr="00D41171" w:rsidRDefault="00D41171" w:rsidP="00435D2E">
                            <w:pPr>
                              <w:spacing w:after="240"/>
                              <w:jc w:val="center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Therefore,</w:t>
                            </w:r>
                            <w:r w:rsidR="00F73255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master</w:t>
                            </w:r>
                            <w:r w:rsidR="00E657C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degree of</w:t>
                            </w:r>
                          </w:p>
                          <w:p w:rsidR="00880C4C" w:rsidRPr="00D41171" w:rsidRDefault="00A93EB9" w:rsidP="00435D2E">
                            <w:pPr>
                              <w:spacing w:after="240"/>
                              <w:jc w:val="center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4A6C01" w:rsidRPr="00D41171" w:rsidRDefault="00026DC8" w:rsidP="00435D2E">
                            <w:pPr>
                              <w:spacing w:after="240"/>
                              <w:jc w:val="center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  <w:r w:rsidR="001D125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F73255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_______ </w:t>
                            </w: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College Name</w:t>
                            </w:r>
                            <w:r w:rsidR="00651C69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="00F73255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363676" w:rsidRPr="00D41171" w:rsidRDefault="00363676" w:rsidP="00435D2E">
                            <w:pPr>
                              <w:spacing w:after="40"/>
                              <w:jc w:val="center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D41171" w:rsidRDefault="00273242" w:rsidP="00435D2E">
                            <w:pPr>
                              <w:spacing w:after="40"/>
                              <w:jc w:val="center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D41171" w:rsidRDefault="00584BF9" w:rsidP="00D41171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6367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273242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F73255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="00F73255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D41171" w:rsidRDefault="00584BF9" w:rsidP="00584BF9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36367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273242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255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F73255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41171">
                              <w:rPr>
                                <w:rFonts w:ascii="Cambria" w:hAnsi="Cambria" w:cs="Adobe Hebrew"/>
                                <w:color w:val="0F243E" w:themeColor="text2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105pt;width:616.25pt;height:3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DDtQIAAL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" filled="f" stroked="f">
                <v:textbox>
                  <w:txbxContent>
                    <w:p w:rsidR="004A6C01" w:rsidRPr="00D41171" w:rsidRDefault="007F4F79" w:rsidP="00435D2E">
                      <w:pPr>
                        <w:spacing w:after="0"/>
                        <w:jc w:val="center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This </w:t>
                      </w:r>
                      <w:r w:rsidR="000C39AB" w:rsidRPr="00D41171">
                        <w:rPr>
                          <w:rFonts w:ascii="Cambria" w:hAnsi="Cambria" w:cs="Arial"/>
                          <w:color w:val="0F243E" w:themeColor="text2" w:themeShade="80"/>
                          <w:sz w:val="36"/>
                          <w:szCs w:val="36"/>
                        </w:rPr>
                        <w:t>certificate</w:t>
                      </w:r>
                      <w:r w:rsidR="009B1A83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is award</w:t>
                      </w:r>
                      <w:r w:rsidR="00026DC8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D41171" w:rsidRDefault="007F4F79" w:rsidP="00435D2E">
                      <w:pPr>
                        <w:spacing w:after="400"/>
                        <w:jc w:val="center"/>
                        <w:rPr>
                          <w:rFonts w:ascii="Cambria" w:hAnsi="Cambria" w:cs="Adobe Naskh Medium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203C0B" w:rsidRPr="00D41171" w:rsidRDefault="00D41171" w:rsidP="00435D2E">
                      <w:pPr>
                        <w:spacing w:after="0"/>
                        <w:jc w:val="center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Who has satisfactorily pursued the studies, passed the</w:t>
                      </w:r>
                      <w:r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e</w:t>
                      </w: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xaminations and</w:t>
                      </w:r>
                      <w:r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C</w:t>
                      </w: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omplied with all other requirements</w:t>
                      </w:r>
                    </w:p>
                    <w:p w:rsidR="00A93EB9" w:rsidRPr="00D41171" w:rsidRDefault="00D41171" w:rsidP="00435D2E">
                      <w:pPr>
                        <w:spacing w:after="240"/>
                        <w:jc w:val="center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Therefore,</w:t>
                      </w:r>
                      <w:r w:rsidR="00F73255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master</w:t>
                      </w:r>
                      <w:r w:rsidR="00E657C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degree of</w:t>
                      </w:r>
                    </w:p>
                    <w:p w:rsidR="00880C4C" w:rsidRPr="00D41171" w:rsidRDefault="00A93EB9" w:rsidP="00435D2E">
                      <w:pPr>
                        <w:spacing w:after="240"/>
                        <w:jc w:val="center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026DC8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_____________</w:t>
                      </w: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</w:t>
                      </w:r>
                      <w:r w:rsidR="001D125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</w:t>
                      </w: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4A6C01" w:rsidRPr="00D41171" w:rsidRDefault="00026DC8" w:rsidP="00435D2E">
                      <w:pPr>
                        <w:spacing w:after="240"/>
                        <w:jc w:val="center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Department </w:t>
                      </w:r>
                      <w:r w:rsidR="001D125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</w:t>
                      </w:r>
                      <w:r w:rsidR="00F73255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</w:t>
                      </w:r>
                      <w:r w:rsid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_______ </w:t>
                      </w: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College Name</w:t>
                      </w:r>
                      <w:r w:rsidR="00651C69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</w:t>
                      </w:r>
                      <w:r w:rsidR="001D125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</w:t>
                      </w:r>
                      <w:r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</w:t>
                      </w:r>
                      <w:r w:rsidR="00F73255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</w:t>
                      </w:r>
                    </w:p>
                    <w:p w:rsidR="00363676" w:rsidRPr="00D41171" w:rsidRDefault="00363676" w:rsidP="00435D2E">
                      <w:pPr>
                        <w:spacing w:after="40"/>
                        <w:jc w:val="center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</w:p>
                    <w:p w:rsidR="00273242" w:rsidRPr="00D41171" w:rsidRDefault="00273242" w:rsidP="00435D2E">
                      <w:pPr>
                        <w:spacing w:after="40"/>
                        <w:jc w:val="center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</w:p>
                    <w:p w:rsidR="00273242" w:rsidRPr="00D41171" w:rsidRDefault="00584BF9" w:rsidP="00D41171">
                      <w:pPr>
                        <w:spacing w:after="40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</w:t>
                      </w:r>
                      <w:r w:rsidR="0036367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273242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        </w:t>
                      </w:r>
                      <w:r w:rsidR="00F73255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               </w:t>
                      </w:r>
                      <w:r w:rsidR="00F73255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273242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D41171" w:rsidRDefault="00584BF9" w:rsidP="00584BF9">
                      <w:pPr>
                        <w:spacing w:after="40"/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 </w:t>
                      </w:r>
                      <w:r w:rsidR="0036367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273242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1D125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273242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    </w:t>
                      </w:r>
                      <w:r w:rsidR="00273242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F73255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F73255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273242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D41171">
                        <w:rPr>
                          <w:rFonts w:ascii="Cambria" w:hAnsi="Cambria" w:cs="Adobe Hebrew"/>
                          <w:color w:val="0F243E" w:themeColor="text2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81D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9CB65" wp14:editId="7E8CD381">
                <wp:simplePos x="0" y="0"/>
                <wp:positionH relativeFrom="column">
                  <wp:posOffset>189865</wp:posOffset>
                </wp:positionH>
                <wp:positionV relativeFrom="paragraph">
                  <wp:posOffset>523875</wp:posOffset>
                </wp:positionV>
                <wp:extent cx="7826375" cy="923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B1A83" w:rsidRDefault="004F16F2" w:rsidP="00435D2E">
                            <w:pPr>
                              <w:spacing w:after="0"/>
                              <w:jc w:val="center"/>
                              <w:rPr>
                                <w:rFonts w:ascii="CommercialScript BT" w:hAnsi="CommercialScript BT" w:cs="Adobe Naskh Medium"/>
                                <w:color w:val="984806" w:themeColor="accent6" w:themeShade="80"/>
                                <w:sz w:val="88"/>
                                <w:szCs w:val="88"/>
                              </w:rPr>
                            </w:pPr>
                            <w:bookmarkStart w:id="0" w:name="_GoBack"/>
                            <w:r w:rsidRPr="009B1A83">
                              <w:rPr>
                                <w:rFonts w:ascii="Algerian" w:hAnsi="Algerian" w:cs="Adobe Naskh Medium"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9B1A83">
                              <w:rPr>
                                <w:rFonts w:ascii="Algerian" w:hAnsi="Algerian" w:cs="Adobe Naskh Medium"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9B1A83" w:rsidRPr="009B1A83">
                              <w:rPr>
                                <w:rFonts w:ascii="CommercialScript BT" w:hAnsi="CommercialScript BT" w:cs="Adobe Naskh Medium"/>
                                <w:color w:val="0F243E" w:themeColor="text2" w:themeShade="80"/>
                                <w:sz w:val="88"/>
                                <w:szCs w:val="88"/>
                              </w:rPr>
                              <w:t>Certificate Of master Degree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B1A83" w:rsidRDefault="00946283" w:rsidP="00946283">
                            <w:pPr>
                              <w:spacing w:after="40"/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B1A83">
                              <w:rPr>
                                <w:rFonts w:ascii="Algerian" w:hAnsi="Algerian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5pt;margin-top:41.25pt;width:616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jvuA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" filled="f" stroked="f">
                <v:textbox>
                  <w:txbxContent>
                    <w:p w:rsidR="00946283" w:rsidRPr="009B1A83" w:rsidRDefault="004F16F2" w:rsidP="00435D2E">
                      <w:pPr>
                        <w:spacing w:after="0"/>
                        <w:jc w:val="center"/>
                        <w:rPr>
                          <w:rFonts w:ascii="CommercialScript BT" w:hAnsi="CommercialScript BT" w:cs="Adobe Naskh Medium"/>
                          <w:color w:val="984806" w:themeColor="accent6" w:themeShade="80"/>
                          <w:sz w:val="88"/>
                          <w:szCs w:val="88"/>
                        </w:rPr>
                      </w:pPr>
                      <w:bookmarkStart w:id="1" w:name="_GoBack"/>
                      <w:r w:rsidRPr="009B1A83">
                        <w:rPr>
                          <w:rFonts w:ascii="Algerian" w:hAnsi="Algerian" w:cs="Adobe Naskh Medium"/>
                          <w:color w:val="984806" w:themeColor="accent6" w:themeShade="80"/>
                          <w:sz w:val="52"/>
                          <w:szCs w:val="52"/>
                        </w:rPr>
                        <w:t xml:space="preserve">         </w:t>
                      </w:r>
                      <w:r w:rsidR="009B1A83">
                        <w:rPr>
                          <w:rFonts w:ascii="Algerian" w:hAnsi="Algerian" w:cs="Adobe Naskh Medium"/>
                          <w:color w:val="984806" w:themeColor="accent6" w:themeShade="80"/>
                          <w:sz w:val="52"/>
                          <w:szCs w:val="52"/>
                        </w:rPr>
                        <w:t xml:space="preserve">     </w:t>
                      </w:r>
                      <w:r w:rsidR="009B1A83" w:rsidRPr="009B1A83">
                        <w:rPr>
                          <w:rFonts w:ascii="CommercialScript BT" w:hAnsi="CommercialScript BT" w:cs="Adobe Naskh Medium"/>
                          <w:color w:val="0F243E" w:themeColor="text2" w:themeShade="80"/>
                          <w:sz w:val="88"/>
                          <w:szCs w:val="88"/>
                        </w:rPr>
                        <w:t>Certificate Of master Degree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B1A83" w:rsidRDefault="00946283" w:rsidP="00946283">
                      <w:pPr>
                        <w:spacing w:after="40"/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B1A83">
                        <w:rPr>
                          <w:rFonts w:ascii="Algerian" w:hAnsi="Algerian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6" w:rsidRDefault="00222136" w:rsidP="004C390F">
      <w:pPr>
        <w:spacing w:after="0" w:line="240" w:lineRule="auto"/>
      </w:pPr>
      <w:r>
        <w:separator/>
      </w:r>
    </w:p>
  </w:endnote>
  <w:endnote w:type="continuationSeparator" w:id="0">
    <w:p w:rsidR="00222136" w:rsidRDefault="0022213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6" w:rsidRDefault="00222136" w:rsidP="004C390F">
      <w:pPr>
        <w:spacing w:after="0" w:line="240" w:lineRule="auto"/>
      </w:pPr>
      <w:r>
        <w:separator/>
      </w:r>
    </w:p>
  </w:footnote>
  <w:footnote w:type="continuationSeparator" w:id="0">
    <w:p w:rsidR="00222136" w:rsidRDefault="0022213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944FC"/>
    <w:rsid w:val="001A3C6C"/>
    <w:rsid w:val="001B7057"/>
    <w:rsid w:val="001D1256"/>
    <w:rsid w:val="00203C0B"/>
    <w:rsid w:val="00222136"/>
    <w:rsid w:val="00223C9E"/>
    <w:rsid w:val="00230E82"/>
    <w:rsid w:val="00273242"/>
    <w:rsid w:val="002808CE"/>
    <w:rsid w:val="002D7F1C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81DB7"/>
    <w:rsid w:val="00584BF9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55B3"/>
    <w:rsid w:val="008E3317"/>
    <w:rsid w:val="009430FC"/>
    <w:rsid w:val="00946283"/>
    <w:rsid w:val="009A1FA3"/>
    <w:rsid w:val="009B1A8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C407F2"/>
    <w:rsid w:val="00C815B0"/>
    <w:rsid w:val="00D13E1E"/>
    <w:rsid w:val="00D41024"/>
    <w:rsid w:val="00D41171"/>
    <w:rsid w:val="00DB39B8"/>
    <w:rsid w:val="00DC3229"/>
    <w:rsid w:val="00DD284F"/>
    <w:rsid w:val="00E37A76"/>
    <w:rsid w:val="00E657C6"/>
    <w:rsid w:val="00E83850"/>
    <w:rsid w:val="00E92E67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2017-12-30T11:43:00Z</dcterms:created>
  <dcterms:modified xsi:type="dcterms:W3CDTF">2017-12-30T11:43:00Z</dcterms:modified>
</cp:coreProperties>
</file>