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73B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AF8B1" wp14:editId="03438FD2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1447800</wp:posOffset>
                </wp:positionV>
                <wp:extent cx="7826375" cy="4666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6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B39B8" w:rsidRDefault="007F4F79" w:rsidP="00026DC8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1D125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graduation</w:t>
                            </w:r>
                            <w:r w:rsidR="00DB39B8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is given</w:t>
                            </w:r>
                            <w:r w:rsidR="00026DC8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DB39B8" w:rsidRDefault="007F4F79" w:rsidP="00026DC8">
                            <w:pPr>
                              <w:spacing w:after="400"/>
                              <w:jc w:val="center"/>
                              <w:rPr>
                                <w:rFonts w:ascii="Franklin Gothic Demi" w:hAnsi="Franklin Gothic Demi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03C0B" w:rsidRPr="00DB39B8" w:rsidRDefault="00DB39B8" w:rsidP="00F73255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</w:t>
                            </w:r>
                            <w:r w:rsidR="00E657C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as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completed </w:t>
                            </w:r>
                            <w:r w:rsidR="00E657C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the requirement</w:t>
                            </w:r>
                            <w:r w:rsidR="00203C0B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for graduation a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s prescribed</w:t>
                            </w:r>
                          </w:p>
                          <w:p w:rsidR="00A93EB9" w:rsidRPr="00DB39B8" w:rsidRDefault="00DB39B8" w:rsidP="00F73255">
                            <w:pPr>
                              <w:spacing w:after="24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The board of education is entitled to this</w:t>
                            </w:r>
                            <w:r w:rsidR="00F73255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master</w:t>
                            </w:r>
                            <w:r w:rsidR="00E657C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degree of</w:t>
                            </w:r>
                          </w:p>
                          <w:p w:rsidR="00880C4C" w:rsidRPr="00DB39B8" w:rsidRDefault="00A93EB9" w:rsidP="00F73255">
                            <w:pPr>
                              <w:spacing w:after="24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4A6C01" w:rsidRPr="00DB39B8" w:rsidRDefault="00026DC8" w:rsidP="00F73255">
                            <w:pPr>
                              <w:spacing w:after="24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F73255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8C55B3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College Name</w:t>
                            </w:r>
                            <w:r w:rsidR="00651C69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F73255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363676" w:rsidRPr="00DB39B8" w:rsidRDefault="00363676" w:rsidP="00026DC8">
                            <w:pPr>
                              <w:spacing w:after="4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DB39B8" w:rsidRDefault="001D1256" w:rsidP="001D1256">
                            <w:pPr>
                              <w:spacing w:after="40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64FFB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64FFB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273242" w:rsidRPr="00DB39B8" w:rsidRDefault="00363676" w:rsidP="00F73255">
                            <w:pPr>
                              <w:spacing w:after="40"/>
                              <w:jc w:val="center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273242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DB39B8" w:rsidRDefault="00F73255" w:rsidP="00F73255">
                            <w:pPr>
                              <w:spacing w:after="40"/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6367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3242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B39B8">
                              <w:rPr>
                                <w:rFonts w:ascii="Franklin Gothic Demi" w:hAnsi="Franklin Gothic Demi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114pt;width:616.25pt;height:3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DDtQ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" filled="f" stroked="f">
                <v:textbox>
                  <w:txbxContent>
                    <w:p w:rsidR="004A6C01" w:rsidRPr="00DB39B8" w:rsidRDefault="007F4F79" w:rsidP="00026DC8">
                      <w:pPr>
                        <w:spacing w:after="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1D125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graduation</w:t>
                      </w:r>
                      <w:r w:rsidR="00DB39B8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is given</w:t>
                      </w:r>
                      <w:r w:rsidR="00026DC8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DB39B8" w:rsidRDefault="007F4F79" w:rsidP="00026DC8">
                      <w:pPr>
                        <w:spacing w:after="400"/>
                        <w:jc w:val="center"/>
                        <w:rPr>
                          <w:rFonts w:ascii="Franklin Gothic Demi" w:hAnsi="Franklin Gothic Demi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203C0B" w:rsidRPr="00DB39B8" w:rsidRDefault="00DB39B8" w:rsidP="00F73255">
                      <w:pPr>
                        <w:spacing w:after="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H</w:t>
                      </w:r>
                      <w:r w:rsidR="00E657C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as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completed </w:t>
                      </w:r>
                      <w:r w:rsidR="00E657C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the requirement</w:t>
                      </w:r>
                      <w:r w:rsidR="00203C0B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for graduation a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s prescribed</w:t>
                      </w:r>
                    </w:p>
                    <w:p w:rsidR="00A93EB9" w:rsidRPr="00DB39B8" w:rsidRDefault="00DB39B8" w:rsidP="00F73255">
                      <w:pPr>
                        <w:spacing w:after="24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The board of education is entitled to this</w:t>
                      </w:r>
                      <w:r w:rsidR="00F73255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master</w:t>
                      </w:r>
                      <w:r w:rsidR="00E657C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degree of</w:t>
                      </w:r>
                    </w:p>
                    <w:p w:rsidR="00880C4C" w:rsidRPr="00DB39B8" w:rsidRDefault="00A93EB9" w:rsidP="00F73255">
                      <w:pPr>
                        <w:spacing w:after="24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1D125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4A6C01" w:rsidRPr="00DB39B8" w:rsidRDefault="00026DC8" w:rsidP="00F73255">
                      <w:pPr>
                        <w:spacing w:after="24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="00F73255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="008C55B3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College Name</w:t>
                      </w:r>
                      <w:r w:rsidR="00651C69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1D125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F73255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</w:p>
                    <w:p w:rsidR="00363676" w:rsidRPr="00DB39B8" w:rsidRDefault="00363676" w:rsidP="00026DC8">
                      <w:pPr>
                        <w:spacing w:after="4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273242" w:rsidRPr="00DB39B8" w:rsidRDefault="001D1256" w:rsidP="001D1256">
                      <w:pPr>
                        <w:spacing w:after="40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64FFB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864FFB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273242" w:rsidRPr="00DB39B8" w:rsidRDefault="00363676" w:rsidP="00F73255">
                      <w:pPr>
                        <w:spacing w:after="40"/>
                        <w:jc w:val="center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273242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DB39B8" w:rsidRDefault="00F73255" w:rsidP="00F73255">
                      <w:pPr>
                        <w:spacing w:after="40"/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36367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D125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273242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DB39B8">
                        <w:rPr>
                          <w:rFonts w:ascii="Franklin Gothic Demi" w:hAnsi="Franklin Gothic Demi" w:cs="Adobe Hebrew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81D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9CB65" wp14:editId="7E8CD381">
                <wp:simplePos x="0" y="0"/>
                <wp:positionH relativeFrom="column">
                  <wp:posOffset>189865</wp:posOffset>
                </wp:positionH>
                <wp:positionV relativeFrom="paragraph">
                  <wp:posOffset>523875</wp:posOffset>
                </wp:positionV>
                <wp:extent cx="782637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73BFA" w:rsidRDefault="00773BFA" w:rsidP="00773BFA">
                            <w:pPr>
                              <w:spacing w:after="0"/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773BFA"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96"/>
                                <w:szCs w:val="96"/>
                              </w:rPr>
                              <w:t>University Of Example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41.25pt;width:616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jv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" filled="f" stroked="f">
                <v:textbox>
                  <w:txbxContent>
                    <w:p w:rsidR="00946283" w:rsidRPr="00773BFA" w:rsidRDefault="00773BFA" w:rsidP="00773BFA">
                      <w:pPr>
                        <w:spacing w:after="0"/>
                        <w:rPr>
                          <w:rFonts w:ascii="Calisto MT" w:hAnsi="Calisto MT" w:cs="Adobe Naskh Medium"/>
                          <w:color w:val="404040" w:themeColor="text1" w:themeTint="BF"/>
                          <w:sz w:val="96"/>
                          <w:szCs w:val="96"/>
                        </w:rPr>
                      </w:pPr>
                      <w:r>
                        <w:rPr>
                          <w:rFonts w:ascii="Calisto MT" w:hAnsi="Calisto MT" w:cs="Adobe Naskh Medium"/>
                          <w:color w:val="404040" w:themeColor="text1" w:themeTint="BF"/>
                          <w:sz w:val="96"/>
                          <w:szCs w:val="96"/>
                        </w:rPr>
                        <w:t xml:space="preserve">  </w:t>
                      </w:r>
                      <w:r w:rsidRPr="00773BFA">
                        <w:rPr>
                          <w:rFonts w:ascii="Calisto MT" w:hAnsi="Calisto MT" w:cs="Adobe Naskh Medium"/>
                          <w:color w:val="404040" w:themeColor="text1" w:themeTint="BF"/>
                          <w:sz w:val="96"/>
                          <w:szCs w:val="96"/>
                        </w:rPr>
                        <w:t>University Of Example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B" w:rsidRDefault="00974FDB" w:rsidP="004C390F">
      <w:pPr>
        <w:spacing w:after="0" w:line="240" w:lineRule="auto"/>
      </w:pPr>
      <w:r>
        <w:separator/>
      </w:r>
    </w:p>
  </w:endnote>
  <w:endnote w:type="continuationSeparator" w:id="0">
    <w:p w:rsidR="00974FDB" w:rsidRDefault="00974FD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B" w:rsidRDefault="00974FDB" w:rsidP="004C390F">
      <w:pPr>
        <w:spacing w:after="0" w:line="240" w:lineRule="auto"/>
      </w:pPr>
      <w:r>
        <w:separator/>
      </w:r>
    </w:p>
  </w:footnote>
  <w:footnote w:type="continuationSeparator" w:id="0">
    <w:p w:rsidR="00974FDB" w:rsidRDefault="00974FD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D7F1C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81DB7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C55B3"/>
    <w:rsid w:val="008E3317"/>
    <w:rsid w:val="009430FC"/>
    <w:rsid w:val="00946283"/>
    <w:rsid w:val="00974FDB"/>
    <w:rsid w:val="009A1FA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C407F2"/>
    <w:rsid w:val="00C815B0"/>
    <w:rsid w:val="00D13E1E"/>
    <w:rsid w:val="00D41024"/>
    <w:rsid w:val="00DB39B8"/>
    <w:rsid w:val="00DC3229"/>
    <w:rsid w:val="00DD284F"/>
    <w:rsid w:val="00E37A76"/>
    <w:rsid w:val="00E657C6"/>
    <w:rsid w:val="00E83850"/>
    <w:rsid w:val="00E92E67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2017-12-30T11:05:00Z</dcterms:created>
  <dcterms:modified xsi:type="dcterms:W3CDTF">2017-12-30T11:05:00Z</dcterms:modified>
</cp:coreProperties>
</file>