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64FF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7D9B5" wp14:editId="6F77DACE">
                <wp:simplePos x="0" y="0"/>
                <wp:positionH relativeFrom="column">
                  <wp:posOffset>190500</wp:posOffset>
                </wp:positionH>
                <wp:positionV relativeFrom="paragraph">
                  <wp:posOffset>1257300</wp:posOffset>
                </wp:positionV>
                <wp:extent cx="7826375" cy="4666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6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73242" w:rsidRDefault="007F4F79" w:rsidP="00026DC8">
                            <w:pPr>
                              <w:spacing w:after="0"/>
                              <w:jc w:val="center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graduation</w:t>
                            </w:r>
                            <w:r w:rsidR="00026DC8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is </w:t>
                            </w:r>
                            <w:r w:rsidR="00A93EB9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presented</w:t>
                            </w:r>
                            <w:r w:rsidR="00026DC8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273242" w:rsidRDefault="007F4F79" w:rsidP="00026DC8">
                            <w:pPr>
                              <w:spacing w:after="400"/>
                              <w:jc w:val="center"/>
                              <w:rPr>
                                <w:rFonts w:ascii="Candara" w:hAnsi="Candara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03C0B" w:rsidRPr="00273242" w:rsidRDefault="00E657C6" w:rsidP="00E657C6">
                            <w:pPr>
                              <w:spacing w:after="0"/>
                              <w:jc w:val="center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Who has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fulfilled all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the requirement</w:t>
                            </w:r>
                            <w:r w:rsidR="00203C0B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of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93EB9" w:rsidRPr="00273242" w:rsidRDefault="00203C0B" w:rsidP="00E657C6">
                            <w:pPr>
                              <w:spacing w:after="0"/>
                              <w:jc w:val="center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</w:t>
                            </w:r>
                            <w:r w:rsidR="00E657C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he program of study the degree of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880C4C" w:rsidRPr="00273242" w:rsidRDefault="00A93EB9" w:rsidP="00026DC8">
                            <w:pPr>
                              <w:spacing w:after="600"/>
                              <w:jc w:val="center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</w:p>
                          <w:p w:rsidR="004A6C01" w:rsidRPr="00273242" w:rsidRDefault="00026DC8" w:rsidP="00273242">
                            <w:pPr>
                              <w:spacing w:after="240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College Name__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="008C55B3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="00946283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273242" w:rsidRDefault="00363676" w:rsidP="00026DC8">
                            <w:pPr>
                              <w:spacing w:after="40"/>
                              <w:jc w:val="center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273242" w:rsidRDefault="001D1256" w:rsidP="001D1256">
                            <w:pPr>
                              <w:spacing w:after="40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64FFB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64FFB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273242" w:rsidRPr="00273242" w:rsidRDefault="00273242" w:rsidP="001D1256">
                            <w:pPr>
                              <w:spacing w:after="40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____________</w:t>
                            </w:r>
                            <w:r w:rsidR="00203C0B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363676" w:rsidRPr="00273242" w:rsidRDefault="00203C0B" w:rsidP="001D1256">
                            <w:pPr>
                              <w:spacing w:after="40"/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4FFB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73242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273242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  <w:r w:rsidR="00363676" w:rsidRPr="00273242">
                              <w:rPr>
                                <w:rFonts w:ascii="Candara" w:hAnsi="Candar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99pt;width:616.25pt;height:3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DDtQ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" filled="f" stroked="f">
                <v:textbox>
                  <w:txbxContent>
                    <w:p w:rsidR="004A6C01" w:rsidRPr="00273242" w:rsidRDefault="007F4F79" w:rsidP="00026DC8">
                      <w:pPr>
                        <w:spacing w:after="0"/>
                        <w:jc w:val="center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graduation</w:t>
                      </w:r>
                      <w:r w:rsidR="00026DC8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is </w:t>
                      </w:r>
                      <w:r w:rsidR="00A93EB9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presented</w:t>
                      </w:r>
                      <w:r w:rsidR="00026DC8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273242" w:rsidRDefault="007F4F79" w:rsidP="00026DC8">
                      <w:pPr>
                        <w:spacing w:after="400"/>
                        <w:jc w:val="center"/>
                        <w:rPr>
                          <w:rFonts w:ascii="Candara" w:hAnsi="Candara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203C0B" w:rsidRPr="00273242" w:rsidRDefault="00E657C6" w:rsidP="00E657C6">
                      <w:pPr>
                        <w:spacing w:after="0"/>
                        <w:jc w:val="center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Who has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fulfilled all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the requirement</w:t>
                      </w:r>
                      <w:r w:rsidR="00203C0B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of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93EB9" w:rsidRPr="00273242" w:rsidRDefault="00203C0B" w:rsidP="00E657C6">
                      <w:pPr>
                        <w:spacing w:after="0"/>
                        <w:jc w:val="center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T</w:t>
                      </w:r>
                      <w:r w:rsidR="00E657C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he program of study the degree of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880C4C" w:rsidRPr="00273242" w:rsidRDefault="00A93EB9" w:rsidP="00026DC8">
                      <w:pPr>
                        <w:spacing w:after="600"/>
                        <w:jc w:val="center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  <w:bookmarkStart w:id="1" w:name="_GoBack"/>
                      <w:bookmarkEnd w:id="1"/>
                    </w:p>
                    <w:p w:rsidR="004A6C01" w:rsidRPr="00273242" w:rsidRDefault="00026DC8" w:rsidP="00273242">
                      <w:pPr>
                        <w:spacing w:after="240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_________</w:t>
                      </w:r>
                      <w:r w:rsidR="00946283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880C4C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8C55B3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College Name__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="008C55B3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="00946283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273242" w:rsidRDefault="00363676" w:rsidP="00026DC8">
                      <w:pPr>
                        <w:spacing w:after="40"/>
                        <w:jc w:val="center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273242" w:rsidRPr="00273242" w:rsidRDefault="001D1256" w:rsidP="001D1256">
                      <w:pPr>
                        <w:spacing w:after="40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64FFB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864FFB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273242" w:rsidRPr="00273242" w:rsidRDefault="00273242" w:rsidP="001D1256">
                      <w:pPr>
                        <w:spacing w:after="40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____________</w:t>
                      </w:r>
                      <w:r w:rsidR="00203C0B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363676" w:rsidRPr="00273242" w:rsidRDefault="00203C0B" w:rsidP="001D1256">
                      <w:pPr>
                        <w:spacing w:after="40"/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64FFB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273242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</w:t>
                      </w:r>
                      <w:r w:rsidR="00273242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273242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D125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</w:t>
                      </w:r>
                      <w:r w:rsidR="00363676" w:rsidRPr="00273242">
                        <w:rPr>
                          <w:rFonts w:ascii="Candara" w:hAnsi="Candar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F658C" wp14:editId="19078361">
                <wp:simplePos x="0" y="0"/>
                <wp:positionH relativeFrom="column">
                  <wp:posOffset>190499</wp:posOffset>
                </wp:positionH>
                <wp:positionV relativeFrom="paragraph">
                  <wp:posOffset>314325</wp:posOffset>
                </wp:positionV>
                <wp:extent cx="7826375" cy="923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203C0B" w:rsidRDefault="008C55B3" w:rsidP="00203C0B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03C0B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</w:t>
                            </w:r>
                            <w:r w:rsidR="003C782F" w:rsidRPr="00203C0B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ERTIFICATE</w:t>
                            </w:r>
                            <w:r w:rsidR="00026DC8" w:rsidRPr="00203C0B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C782F" w:rsidRPr="00203C0B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OF </w:t>
                            </w:r>
                            <w:r w:rsidR="001D1256" w:rsidRPr="00203C0B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GRADUATION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24.75pt;width:616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jvuA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" filled="f" stroked="f">
                <v:textbox>
                  <w:txbxContent>
                    <w:p w:rsidR="00946283" w:rsidRPr="00203C0B" w:rsidRDefault="008C55B3" w:rsidP="00203C0B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03C0B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</w:t>
                      </w:r>
                      <w:r w:rsidR="003C782F" w:rsidRPr="00203C0B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ERTIFICATE</w:t>
                      </w:r>
                      <w:r w:rsidR="00026DC8" w:rsidRPr="00203C0B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3C782F" w:rsidRPr="00203C0B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OF </w:t>
                      </w:r>
                      <w:r w:rsidR="001D1256" w:rsidRPr="00203C0B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GRADUATION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9E" w:rsidRDefault="0030339E" w:rsidP="004C390F">
      <w:pPr>
        <w:spacing w:after="0" w:line="240" w:lineRule="auto"/>
      </w:pPr>
      <w:r>
        <w:separator/>
      </w:r>
    </w:p>
  </w:endnote>
  <w:endnote w:type="continuationSeparator" w:id="0">
    <w:p w:rsidR="0030339E" w:rsidRDefault="0030339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9E" w:rsidRDefault="0030339E" w:rsidP="004C390F">
      <w:pPr>
        <w:spacing w:after="0" w:line="240" w:lineRule="auto"/>
      </w:pPr>
      <w:r>
        <w:separator/>
      </w:r>
    </w:p>
  </w:footnote>
  <w:footnote w:type="continuationSeparator" w:id="0">
    <w:p w:rsidR="0030339E" w:rsidRDefault="0030339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D1256"/>
    <w:rsid w:val="00203C0B"/>
    <w:rsid w:val="00230E82"/>
    <w:rsid w:val="00273242"/>
    <w:rsid w:val="002808CE"/>
    <w:rsid w:val="002D7F1C"/>
    <w:rsid w:val="00300E38"/>
    <w:rsid w:val="0030339E"/>
    <w:rsid w:val="0030587A"/>
    <w:rsid w:val="00363676"/>
    <w:rsid w:val="003C1D08"/>
    <w:rsid w:val="003C782F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64FFB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C815B0"/>
    <w:rsid w:val="00D13E1E"/>
    <w:rsid w:val="00D41024"/>
    <w:rsid w:val="00DC3229"/>
    <w:rsid w:val="00DD284F"/>
    <w:rsid w:val="00E37A76"/>
    <w:rsid w:val="00E657C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2017-12-30T10:30:00Z</dcterms:created>
  <dcterms:modified xsi:type="dcterms:W3CDTF">2017-12-30T10:30:00Z</dcterms:modified>
</cp:coreProperties>
</file>