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81D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2CEF3" wp14:editId="4379E2BF">
                <wp:simplePos x="0" y="0"/>
                <wp:positionH relativeFrom="column">
                  <wp:posOffset>189865</wp:posOffset>
                </wp:positionH>
                <wp:positionV relativeFrom="paragraph">
                  <wp:posOffset>523875</wp:posOffset>
                </wp:positionV>
                <wp:extent cx="7826375" cy="923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223C9E" w:rsidRDefault="00581DB7" w:rsidP="00203C0B">
                            <w:pPr>
                              <w:spacing w:after="0"/>
                              <w:jc w:val="center"/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3C9E"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>GRADUATION</w:t>
                            </w:r>
                            <w:r w:rsidRPr="00223C9E"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23C9E">
                              <w:rPr>
                                <w:rFonts w:ascii="Calisto MT" w:hAnsi="Calisto M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64FFB" w:rsidRDefault="00946283" w:rsidP="00946283">
                            <w:pPr>
                              <w:spacing w:after="40"/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864FFB">
                              <w:rPr>
                                <w:rFonts w:ascii="High Tower Text" w:hAnsi="High Tower Text" w:cs="Adobe Hebrew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95pt;margin-top:41.25pt;width:616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" filled="f" stroked="f">
                <v:textbox>
                  <w:txbxContent>
                    <w:p w:rsidR="00946283" w:rsidRPr="00223C9E" w:rsidRDefault="00581DB7" w:rsidP="00203C0B">
                      <w:pPr>
                        <w:spacing w:after="0"/>
                        <w:jc w:val="center"/>
                        <w:rPr>
                          <w:rFonts w:ascii="Calisto MT" w:hAnsi="Calisto MT" w:cs="Adobe Naskh Medium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3C9E">
                        <w:rPr>
                          <w:rFonts w:ascii="Calisto MT" w:hAnsi="Calisto MT" w:cs="Adobe Naskh Medium"/>
                          <w:color w:val="404040" w:themeColor="text1" w:themeTint="BF"/>
                          <w:sz w:val="72"/>
                          <w:szCs w:val="72"/>
                        </w:rPr>
                        <w:t>GRADUATION</w:t>
                      </w:r>
                      <w:r w:rsidRPr="00223C9E">
                        <w:rPr>
                          <w:rFonts w:ascii="Calisto MT" w:hAnsi="Calisto MT" w:cs="Adobe Naskh Medium"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Pr="00223C9E">
                        <w:rPr>
                          <w:rFonts w:ascii="Calisto MT" w:hAnsi="Calisto MT" w:cs="Adobe Naskh Medium"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64FFB" w:rsidRDefault="00946283" w:rsidP="00946283">
                      <w:pPr>
                        <w:spacing w:after="40"/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864FFB">
                        <w:rPr>
                          <w:rFonts w:ascii="High Tower Text" w:hAnsi="High Tower Text" w:cs="Adobe Hebrew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864F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AA21E" wp14:editId="208A23FB">
                <wp:simplePos x="0" y="0"/>
                <wp:positionH relativeFrom="column">
                  <wp:posOffset>190500</wp:posOffset>
                </wp:positionH>
                <wp:positionV relativeFrom="paragraph">
                  <wp:posOffset>1257300</wp:posOffset>
                </wp:positionV>
                <wp:extent cx="7826375" cy="4666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6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73255" w:rsidRDefault="007F4F79" w:rsidP="00026DC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1D125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graduation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is award</w:t>
                            </w:r>
                            <w:r w:rsidR="00026DC8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F73255" w:rsidRDefault="007F4F79" w:rsidP="00026DC8">
                            <w:pPr>
                              <w:spacing w:after="400"/>
                              <w:jc w:val="center"/>
                              <w:rPr>
                                <w:rFonts w:ascii="Bookman Old Style" w:hAnsi="Bookman Old Styl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 w:rsidR="005E0399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203C0B" w:rsidRPr="00F73255" w:rsidRDefault="00E657C6" w:rsidP="00F7325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Who has</w:t>
                            </w:r>
                            <w:r w:rsidR="001D125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fulfilled all</w:t>
                            </w: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the requirement</w:t>
                            </w:r>
                            <w:r w:rsidR="00203C0B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and completed</w:t>
                            </w:r>
                          </w:p>
                          <w:p w:rsidR="00A93EB9" w:rsidRPr="00F73255" w:rsidRDefault="00203C0B" w:rsidP="00F73255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he prescribed course</w:t>
                            </w:r>
                            <w:r w:rsidR="00E657C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of study the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master</w:t>
                            </w:r>
                            <w:r w:rsidR="00E657C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degree of</w:t>
                            </w:r>
                          </w:p>
                          <w:p w:rsidR="00880C4C" w:rsidRPr="00F73255" w:rsidRDefault="00A93EB9" w:rsidP="00F73255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4A6C01" w:rsidRPr="00F73255" w:rsidRDefault="00026DC8" w:rsidP="00F73255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Department </w:t>
                            </w:r>
                            <w:r w:rsidR="001D125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</w:t>
                            </w:r>
                            <w:r w:rsidR="008C55B3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College Name</w:t>
                            </w:r>
                            <w:r w:rsidR="00651C69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1D125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363676" w:rsidRPr="00F73255" w:rsidRDefault="00363676" w:rsidP="00026DC8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273242" w:rsidRPr="00F73255" w:rsidRDefault="001D1256" w:rsidP="001D1256">
                            <w:pPr>
                              <w:spacing w:after="40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64FFB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64FFB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273242" w:rsidRPr="00F73255" w:rsidRDefault="00363676" w:rsidP="00F73255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273242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F73255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273242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F73255" w:rsidRDefault="00F73255" w:rsidP="00F73255">
                            <w:pPr>
                              <w:spacing w:after="40"/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6367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03C0B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3242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73242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F73255">
                              <w:rPr>
                                <w:rFonts w:ascii="Bookman Old Style" w:hAnsi="Bookman Old Style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99pt;width:616.25pt;height:3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huA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" filled="f" stroked="f">
                <v:textbox>
                  <w:txbxContent>
                    <w:p w:rsidR="004A6C01" w:rsidRPr="00F73255" w:rsidRDefault="007F4F79" w:rsidP="00026DC8">
                      <w:pPr>
                        <w:spacing w:after="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1D125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graduation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is award</w:t>
                      </w:r>
                      <w:r w:rsidR="00026DC8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to</w:t>
                      </w:r>
                    </w:p>
                    <w:p w:rsidR="007F4F79" w:rsidRPr="00F73255" w:rsidRDefault="007F4F79" w:rsidP="00026DC8">
                      <w:pPr>
                        <w:spacing w:after="400"/>
                        <w:jc w:val="center"/>
                        <w:rPr>
                          <w:rFonts w:ascii="Bookman Old Style" w:hAnsi="Bookman Old Style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bookmarkStart w:id="1" w:name="_GoBack"/>
                      <w:bookmarkEnd w:id="1"/>
                      <w:r w:rsidR="005E0399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_________</w:t>
                      </w:r>
                    </w:p>
                    <w:p w:rsidR="00203C0B" w:rsidRPr="00F73255" w:rsidRDefault="00E657C6" w:rsidP="00F73255">
                      <w:pPr>
                        <w:spacing w:after="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Who has</w:t>
                      </w:r>
                      <w:r w:rsidR="001D125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fulfilled all</w:t>
                      </w: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the requirement</w:t>
                      </w:r>
                      <w:r w:rsidR="00203C0B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and completed</w:t>
                      </w:r>
                    </w:p>
                    <w:p w:rsidR="00A93EB9" w:rsidRPr="00F73255" w:rsidRDefault="00203C0B" w:rsidP="00F73255">
                      <w:pPr>
                        <w:spacing w:after="24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T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he prescribed course</w:t>
                      </w:r>
                      <w:r w:rsidR="00E657C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of study the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master</w:t>
                      </w:r>
                      <w:r w:rsidR="00E657C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degree of</w:t>
                      </w:r>
                    </w:p>
                    <w:p w:rsidR="00880C4C" w:rsidRPr="00F73255" w:rsidRDefault="00A93EB9" w:rsidP="00F73255">
                      <w:pPr>
                        <w:spacing w:after="24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r w:rsidR="00026DC8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1D125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4A6C01" w:rsidRPr="00F73255" w:rsidRDefault="00026DC8" w:rsidP="00F73255">
                      <w:pPr>
                        <w:spacing w:after="24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Department </w:t>
                      </w:r>
                      <w:r w:rsidR="001D125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</w:t>
                      </w:r>
                      <w:r w:rsidR="008C55B3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College Name</w:t>
                      </w:r>
                      <w:r w:rsidR="00651C69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1D125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</w:p>
                    <w:p w:rsidR="00363676" w:rsidRPr="00F73255" w:rsidRDefault="00363676" w:rsidP="00026DC8">
                      <w:pPr>
                        <w:spacing w:after="4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273242" w:rsidRPr="00F73255" w:rsidRDefault="001D1256" w:rsidP="001D1256">
                      <w:pPr>
                        <w:spacing w:after="40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64FFB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864FFB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273242" w:rsidRPr="00F73255" w:rsidRDefault="00363676" w:rsidP="00F73255">
                      <w:pPr>
                        <w:spacing w:after="40"/>
                        <w:jc w:val="center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</w:t>
                      </w:r>
                      <w:r w:rsidR="00273242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</w:t>
                      </w:r>
                      <w:r w:rsidR="00F73255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</w:t>
                      </w:r>
                      <w:r w:rsidR="00273242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F73255" w:rsidRDefault="00F73255" w:rsidP="00F73255">
                      <w:pPr>
                        <w:spacing w:after="40"/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="0036367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273242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203C0B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D125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273242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273242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63676" w:rsidRPr="00F73255">
                        <w:rPr>
                          <w:rFonts w:ascii="Bookman Old Style" w:hAnsi="Bookman Old Style" w:cs="Adobe Hebrew"/>
                          <w:color w:val="404040" w:themeColor="text1" w:themeTint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C4" w:rsidRDefault="003818C4" w:rsidP="004C390F">
      <w:pPr>
        <w:spacing w:after="0" w:line="240" w:lineRule="auto"/>
      </w:pPr>
      <w:r>
        <w:separator/>
      </w:r>
    </w:p>
  </w:endnote>
  <w:endnote w:type="continuationSeparator" w:id="0">
    <w:p w:rsidR="003818C4" w:rsidRDefault="003818C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C4" w:rsidRDefault="003818C4" w:rsidP="004C390F">
      <w:pPr>
        <w:spacing w:after="0" w:line="240" w:lineRule="auto"/>
      </w:pPr>
      <w:r>
        <w:separator/>
      </w:r>
    </w:p>
  </w:footnote>
  <w:footnote w:type="continuationSeparator" w:id="0">
    <w:p w:rsidR="003818C4" w:rsidRDefault="003818C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D7F1C"/>
    <w:rsid w:val="00300E38"/>
    <w:rsid w:val="0030587A"/>
    <w:rsid w:val="00363676"/>
    <w:rsid w:val="003818C4"/>
    <w:rsid w:val="003C1D08"/>
    <w:rsid w:val="003C782F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81DB7"/>
    <w:rsid w:val="005E0399"/>
    <w:rsid w:val="00651C6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64FFB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C407F2"/>
    <w:rsid w:val="00C815B0"/>
    <w:rsid w:val="00D13E1E"/>
    <w:rsid w:val="00D41024"/>
    <w:rsid w:val="00DC3229"/>
    <w:rsid w:val="00DD284F"/>
    <w:rsid w:val="00E37A76"/>
    <w:rsid w:val="00E657C6"/>
    <w:rsid w:val="00E83850"/>
    <w:rsid w:val="00E92E67"/>
    <w:rsid w:val="00F35760"/>
    <w:rsid w:val="00F7325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5</cp:revision>
  <dcterms:created xsi:type="dcterms:W3CDTF">2017-12-30T10:43:00Z</dcterms:created>
  <dcterms:modified xsi:type="dcterms:W3CDTF">2017-12-30T10:47:00Z</dcterms:modified>
</cp:coreProperties>
</file>