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053A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AE29C" wp14:editId="19D44BE6">
                <wp:simplePos x="0" y="0"/>
                <wp:positionH relativeFrom="column">
                  <wp:posOffset>544195</wp:posOffset>
                </wp:positionH>
                <wp:positionV relativeFrom="paragraph">
                  <wp:posOffset>4819015</wp:posOffset>
                </wp:positionV>
                <wp:extent cx="2101215" cy="414020"/>
                <wp:effectExtent l="0" t="0" r="0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FF" w:rsidRPr="001053A2" w:rsidRDefault="005447FF" w:rsidP="005447FF">
                            <w:pPr>
                              <w:jc w:val="center"/>
                              <w:rPr>
                                <w:rFonts w:ascii="Lansbury" w:hAnsi="Lansbury"/>
                                <w:color w:val="948A54" w:themeColor="background2" w:themeShade="80"/>
                                <w:sz w:val="48"/>
                                <w:szCs w:val="48"/>
                              </w:rPr>
                            </w:pPr>
                            <w:r w:rsidRPr="001053A2">
                              <w:rPr>
                                <w:rFonts w:ascii="Lansbury" w:hAnsi="Lansbury"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.85pt;margin-top:379.45pt;width:165.45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RFtwIAALo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" filled="f" stroked="f">
                <v:textbox>
                  <w:txbxContent>
                    <w:p w:rsidR="005447FF" w:rsidRPr="001053A2" w:rsidRDefault="005447FF" w:rsidP="005447FF">
                      <w:pPr>
                        <w:jc w:val="center"/>
                        <w:rPr>
                          <w:rFonts w:ascii="Lansbury" w:hAnsi="Lansbury"/>
                          <w:color w:val="948A54" w:themeColor="background2" w:themeShade="80"/>
                          <w:sz w:val="48"/>
                          <w:szCs w:val="48"/>
                        </w:rPr>
                      </w:pPr>
                      <w:r w:rsidRPr="001053A2">
                        <w:rPr>
                          <w:rFonts w:ascii="Lansbury" w:hAnsi="Lansbury"/>
                          <w:color w:val="948A54" w:themeColor="background2" w:themeShade="80"/>
                          <w:sz w:val="28"/>
                          <w:szCs w:val="2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0A2B1" wp14:editId="76EE30D8">
                <wp:simplePos x="0" y="0"/>
                <wp:positionH relativeFrom="column">
                  <wp:posOffset>741045</wp:posOffset>
                </wp:positionH>
                <wp:positionV relativeFrom="paragraph">
                  <wp:posOffset>5038725</wp:posOffset>
                </wp:positionV>
                <wp:extent cx="1642110" cy="8191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277" w:rsidRPr="001053A2" w:rsidRDefault="00A757B4" w:rsidP="006C7277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948A54" w:themeColor="background2" w:themeShade="80"/>
                                <w:sz w:val="36"/>
                                <w:szCs w:val="36"/>
                              </w:rPr>
                            </w:pPr>
                            <w:r w:rsidRPr="001053A2">
                              <w:rPr>
                                <w:rFonts w:asciiTheme="majorHAnsi" w:hAnsiTheme="majorHAnsi" w:cs="Times New Roman"/>
                                <w:color w:val="948A54" w:themeColor="background2" w:themeShade="80"/>
                                <w:sz w:val="36"/>
                                <w:szCs w:val="3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8.35pt;margin-top:396.75pt;width:129.3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" filled="f" stroked="f">
                <v:textbox>
                  <w:txbxContent>
                    <w:p w:rsidR="006C7277" w:rsidRPr="001053A2" w:rsidRDefault="00A757B4" w:rsidP="006C7277">
                      <w:pPr>
                        <w:jc w:val="center"/>
                        <w:rPr>
                          <w:rFonts w:asciiTheme="majorHAnsi" w:hAnsiTheme="majorHAnsi" w:cs="Times New Roman"/>
                          <w:color w:val="948A54" w:themeColor="background2" w:themeShade="80"/>
                          <w:sz w:val="36"/>
                          <w:szCs w:val="36"/>
                        </w:rPr>
                      </w:pPr>
                      <w:r w:rsidRPr="001053A2">
                        <w:rPr>
                          <w:rFonts w:asciiTheme="majorHAnsi" w:hAnsiTheme="majorHAnsi" w:cs="Times New Roman"/>
                          <w:color w:val="948A54" w:themeColor="background2" w:themeShade="80"/>
                          <w:sz w:val="36"/>
                          <w:szCs w:val="3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72D2A" wp14:editId="12AC52DE">
                <wp:simplePos x="0" y="0"/>
                <wp:positionH relativeFrom="column">
                  <wp:posOffset>4484370</wp:posOffset>
                </wp:positionH>
                <wp:positionV relativeFrom="paragraph">
                  <wp:posOffset>5057775</wp:posOffset>
                </wp:positionV>
                <wp:extent cx="674370" cy="47371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E" w:rsidRPr="001053A2" w:rsidRDefault="006174C7" w:rsidP="009A1FA3">
                            <w:pPr>
                              <w:rPr>
                                <w:rFonts w:asciiTheme="majorHAnsi" w:hAnsiTheme="majorHAnsi" w:cs="Times New Roman"/>
                                <w:color w:val="948A54" w:themeColor="background2" w:themeShade="80"/>
                                <w:sz w:val="36"/>
                                <w:szCs w:val="36"/>
                              </w:rPr>
                            </w:pPr>
                            <w:r w:rsidRPr="001053A2">
                              <w:rPr>
                                <w:rFonts w:asciiTheme="majorHAnsi" w:hAnsiTheme="majorHAnsi" w:cs="Times New Roman"/>
                                <w:color w:val="948A54" w:themeColor="background2" w:themeShade="8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  <w:p w:rsidR="002808CE" w:rsidRPr="001053A2" w:rsidRDefault="002808CE" w:rsidP="002808CE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948A54" w:themeColor="background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3.1pt;margin-top:398.25pt;width:53.1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6zuQIAAL8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" filled="f" stroked="f">
                <v:textbox>
                  <w:txbxContent>
                    <w:p w:rsidR="002808CE" w:rsidRPr="001053A2" w:rsidRDefault="006174C7" w:rsidP="009A1FA3">
                      <w:pPr>
                        <w:rPr>
                          <w:rFonts w:asciiTheme="majorHAnsi" w:hAnsiTheme="majorHAnsi" w:cs="Times New Roman"/>
                          <w:color w:val="948A54" w:themeColor="background2" w:themeShade="80"/>
                          <w:sz w:val="36"/>
                          <w:szCs w:val="36"/>
                        </w:rPr>
                      </w:pPr>
                      <w:r w:rsidRPr="001053A2">
                        <w:rPr>
                          <w:rFonts w:asciiTheme="majorHAnsi" w:hAnsiTheme="majorHAnsi" w:cs="Times New Roman"/>
                          <w:color w:val="948A54" w:themeColor="background2" w:themeShade="80"/>
                          <w:sz w:val="36"/>
                          <w:szCs w:val="36"/>
                        </w:rPr>
                        <w:t>Date</w:t>
                      </w:r>
                    </w:p>
                    <w:p w:rsidR="002808CE" w:rsidRPr="001053A2" w:rsidRDefault="002808CE" w:rsidP="002808CE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948A54" w:themeColor="background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ACA12" wp14:editId="4396F08D">
                <wp:simplePos x="0" y="0"/>
                <wp:positionH relativeFrom="column">
                  <wp:posOffset>3757295</wp:posOffset>
                </wp:positionH>
                <wp:positionV relativeFrom="paragraph">
                  <wp:posOffset>4819015</wp:posOffset>
                </wp:positionV>
                <wp:extent cx="2099310" cy="414020"/>
                <wp:effectExtent l="0" t="0" r="0" b="508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C7" w:rsidRPr="001053A2" w:rsidRDefault="005447FF" w:rsidP="006174C7">
                            <w:pPr>
                              <w:jc w:val="center"/>
                              <w:rPr>
                                <w:rFonts w:ascii="Lansbury" w:hAnsi="Lansbury"/>
                                <w:color w:val="948A54" w:themeColor="background2" w:themeShade="80"/>
                                <w:sz w:val="48"/>
                                <w:szCs w:val="48"/>
                              </w:rPr>
                            </w:pPr>
                            <w:r w:rsidRPr="001053A2">
                              <w:rPr>
                                <w:rFonts w:ascii="Lansbury" w:hAnsi="Lansbury"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5.85pt;margin-top:379.45pt;width:165.3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sDug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" filled="f" stroked="f">
                <v:textbox>
                  <w:txbxContent>
                    <w:p w:rsidR="006174C7" w:rsidRPr="001053A2" w:rsidRDefault="005447FF" w:rsidP="006174C7">
                      <w:pPr>
                        <w:jc w:val="center"/>
                        <w:rPr>
                          <w:rFonts w:ascii="Lansbury" w:hAnsi="Lansbury"/>
                          <w:color w:val="948A54" w:themeColor="background2" w:themeShade="80"/>
                          <w:sz w:val="48"/>
                          <w:szCs w:val="48"/>
                        </w:rPr>
                      </w:pPr>
                      <w:r w:rsidRPr="001053A2">
                        <w:rPr>
                          <w:rFonts w:ascii="Lansbury" w:hAnsi="Lansbury"/>
                          <w:color w:val="948A54" w:themeColor="background2" w:themeShade="80"/>
                          <w:sz w:val="28"/>
                          <w:szCs w:val="2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58CC1" wp14:editId="7C85BBB9">
                <wp:simplePos x="0" y="0"/>
                <wp:positionH relativeFrom="column">
                  <wp:posOffset>1104265</wp:posOffset>
                </wp:positionH>
                <wp:positionV relativeFrom="paragraph">
                  <wp:posOffset>1009650</wp:posOffset>
                </wp:positionV>
                <wp:extent cx="7596060" cy="10858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06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1053A2" w:rsidRDefault="00A003B6" w:rsidP="001053A2">
                            <w:pPr>
                              <w:jc w:val="center"/>
                              <w:rPr>
                                <w:rFonts w:ascii="Perpetua Titling MT" w:eastAsia="MS UI Gothic" w:hAnsi="Perpetua Titling MT" w:cs="Adobe Naskh Medium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1053A2">
                              <w:rPr>
                                <w:rFonts w:ascii="Perpetua Titling MT" w:eastAsia="MS UI Gothic" w:hAnsi="Perpetua Titling MT" w:cs="Adobe Naskh Medium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 xml:space="preserve">Certificate Of </w:t>
                            </w:r>
                            <w:r w:rsidR="00E61CEA" w:rsidRPr="001053A2">
                              <w:rPr>
                                <w:rFonts w:ascii="Perpetua Titling MT" w:eastAsia="MS UI Gothic" w:hAnsi="Perpetua Titling MT" w:cs="Adobe Naskh Medium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Safe Driv</w:t>
                            </w:r>
                            <w:r w:rsidR="00BA42F3" w:rsidRPr="001053A2">
                              <w:rPr>
                                <w:rFonts w:ascii="Perpetua Titling MT" w:eastAsia="MS UI Gothic" w:hAnsi="Perpetua Titling MT" w:cs="Adobe Naskh Medium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6.95pt;margin-top:79.5pt;width:598.1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eb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" filled="f" stroked="f">
                <v:textbox>
                  <w:txbxContent>
                    <w:p w:rsidR="00A003B6" w:rsidRPr="001053A2" w:rsidRDefault="00A003B6" w:rsidP="001053A2">
                      <w:pPr>
                        <w:jc w:val="center"/>
                        <w:rPr>
                          <w:rFonts w:ascii="Perpetua Titling MT" w:eastAsia="MS UI Gothic" w:hAnsi="Perpetua Titling MT" w:cs="Adobe Naskh Medium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1053A2">
                        <w:rPr>
                          <w:rFonts w:ascii="Perpetua Titling MT" w:eastAsia="MS UI Gothic" w:hAnsi="Perpetua Titling MT" w:cs="Adobe Naskh Medium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 xml:space="preserve">Certificate Of </w:t>
                      </w:r>
                      <w:r w:rsidR="00E61CEA" w:rsidRPr="001053A2">
                        <w:rPr>
                          <w:rFonts w:ascii="Perpetua Titling MT" w:eastAsia="MS UI Gothic" w:hAnsi="Perpetua Titling MT" w:cs="Adobe Naskh Medium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Safe Driv</w:t>
                      </w:r>
                      <w:r w:rsidR="00BA42F3" w:rsidRPr="001053A2">
                        <w:rPr>
                          <w:rFonts w:ascii="Perpetua Titling MT" w:eastAsia="MS UI Gothic" w:hAnsi="Perpetua Titling MT" w:cs="Adobe Naskh Medium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 w:rsidR="00204E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0DE2D" wp14:editId="743859FB">
                <wp:simplePos x="0" y="0"/>
                <wp:positionH relativeFrom="column">
                  <wp:posOffset>2995930</wp:posOffset>
                </wp:positionH>
                <wp:positionV relativeFrom="paragraph">
                  <wp:posOffset>2302510</wp:posOffset>
                </wp:positionV>
                <wp:extent cx="3117850" cy="606425"/>
                <wp:effectExtent l="0" t="0" r="0" b="31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1E" w:rsidRPr="001053A2" w:rsidRDefault="00A003B6" w:rsidP="00D13E1E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color w:val="948A54" w:themeColor="background2" w:themeShade="80"/>
                                <w:sz w:val="28"/>
                                <w:szCs w:val="28"/>
                              </w:rPr>
                            </w:pPr>
                            <w:r w:rsidRPr="001053A2">
                              <w:rPr>
                                <w:rFonts w:ascii="Lansbury" w:hAnsi="Lansbury"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___</w:t>
                            </w:r>
                            <w:r w:rsidR="00204EE5" w:rsidRPr="001053A2">
                              <w:rPr>
                                <w:rFonts w:ascii="Lansbury" w:hAnsi="Lansbury"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D13E1E" w:rsidRPr="001053A2">
                              <w:rPr>
                                <w:rFonts w:ascii="Lansbury" w:hAnsi="Lansbury"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D13E1E" w:rsidRPr="001053A2" w:rsidRDefault="00D13E1E" w:rsidP="00D13E1E">
                            <w:pPr>
                              <w:jc w:val="center"/>
                              <w:rPr>
                                <w:rFonts w:ascii="Lansbury" w:hAnsi="Lansbury"/>
                                <w:color w:val="948A54" w:themeColor="background2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5.9pt;margin-top:181.3pt;width:245.5pt;height: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sfuQ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" filled="f" stroked="f">
                <v:textbox>
                  <w:txbxContent>
                    <w:p w:rsidR="00D13E1E" w:rsidRPr="001053A2" w:rsidRDefault="00A003B6" w:rsidP="00D13E1E">
                      <w:pPr>
                        <w:jc w:val="center"/>
                        <w:rPr>
                          <w:rFonts w:ascii="Adobe Naskh Medium" w:hAnsi="Adobe Naskh Medium" w:cs="Adobe Naskh Medium"/>
                          <w:color w:val="948A54" w:themeColor="background2" w:themeShade="80"/>
                          <w:sz w:val="28"/>
                          <w:szCs w:val="28"/>
                        </w:rPr>
                      </w:pPr>
                      <w:r w:rsidRPr="001053A2">
                        <w:rPr>
                          <w:rFonts w:ascii="Lansbury" w:hAnsi="Lansbury"/>
                          <w:color w:val="948A54" w:themeColor="background2" w:themeShade="80"/>
                          <w:sz w:val="28"/>
                          <w:szCs w:val="28"/>
                        </w:rPr>
                        <w:t>___</w:t>
                      </w:r>
                      <w:r w:rsidR="00204EE5" w:rsidRPr="001053A2">
                        <w:rPr>
                          <w:rFonts w:ascii="Lansbury" w:hAnsi="Lansbury"/>
                          <w:color w:val="948A54" w:themeColor="background2" w:themeShade="80"/>
                          <w:sz w:val="28"/>
                          <w:szCs w:val="28"/>
                        </w:rPr>
                        <w:t>___________________</w:t>
                      </w:r>
                      <w:r w:rsidR="00D13E1E" w:rsidRPr="001053A2">
                        <w:rPr>
                          <w:rFonts w:ascii="Lansbury" w:hAnsi="Lansbury"/>
                          <w:color w:val="948A54" w:themeColor="background2" w:themeShade="80"/>
                          <w:sz w:val="28"/>
                          <w:szCs w:val="28"/>
                        </w:rPr>
                        <w:t>__</w:t>
                      </w:r>
                    </w:p>
                    <w:p w:rsidR="00D13E1E" w:rsidRPr="001053A2" w:rsidRDefault="00D13E1E" w:rsidP="00D13E1E">
                      <w:pPr>
                        <w:jc w:val="center"/>
                        <w:rPr>
                          <w:rFonts w:ascii="Lansbury" w:hAnsi="Lansbury"/>
                          <w:color w:val="948A54" w:themeColor="background2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E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E0F921" wp14:editId="41C24613">
                <wp:simplePos x="0" y="0"/>
                <wp:positionH relativeFrom="column">
                  <wp:posOffset>1636173</wp:posOffset>
                </wp:positionH>
                <wp:positionV relativeFrom="paragraph">
                  <wp:posOffset>3711575</wp:posOffset>
                </wp:positionV>
                <wp:extent cx="4559110" cy="45720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1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1053A2" w:rsidRDefault="006E26BA" w:rsidP="006E26BA">
                            <w:pPr>
                              <w:rPr>
                                <w:rFonts w:ascii="Adobe Naskh Medium" w:hAnsi="Adobe Naskh Medium" w:cs="Adobe Naskh Medium"/>
                                <w:color w:val="948A54" w:themeColor="background2" w:themeShade="80"/>
                                <w:sz w:val="28"/>
                                <w:szCs w:val="28"/>
                              </w:rPr>
                            </w:pPr>
                            <w:r w:rsidRPr="001053A2">
                              <w:rPr>
                                <w:rFonts w:ascii="Lansbury" w:hAnsi="Lansbury"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 xml:space="preserve">      __</w:t>
                            </w:r>
                            <w:r w:rsidR="00204EE5" w:rsidRPr="001053A2">
                              <w:rPr>
                                <w:rFonts w:ascii="Lansbury" w:hAnsi="Lansbury"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336CC1" w:rsidRPr="001053A2">
                              <w:rPr>
                                <w:rFonts w:ascii="Lansbury" w:hAnsi="Lansbury"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____</w:t>
                            </w:r>
                            <w:r w:rsidR="006174C7" w:rsidRPr="001053A2">
                              <w:rPr>
                                <w:rFonts w:ascii="Lansbury" w:hAnsi="Lansbury"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A003B6" w:rsidRPr="001053A2" w:rsidRDefault="00A003B6" w:rsidP="00A003B6">
                            <w:pPr>
                              <w:jc w:val="center"/>
                              <w:rPr>
                                <w:rFonts w:ascii="Lansbury" w:hAnsi="Lansbury"/>
                                <w:color w:val="948A54" w:themeColor="background2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28.85pt;margin-top:292.25pt;width:35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xrtg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" filled="f" stroked="f">
                <v:textbox>
                  <w:txbxContent>
                    <w:p w:rsidR="00A003B6" w:rsidRPr="001053A2" w:rsidRDefault="006E26BA" w:rsidP="006E26BA">
                      <w:pPr>
                        <w:rPr>
                          <w:rFonts w:ascii="Adobe Naskh Medium" w:hAnsi="Adobe Naskh Medium" w:cs="Adobe Naskh Medium"/>
                          <w:color w:val="948A54" w:themeColor="background2" w:themeShade="80"/>
                          <w:sz w:val="28"/>
                          <w:szCs w:val="28"/>
                        </w:rPr>
                      </w:pPr>
                      <w:r w:rsidRPr="001053A2">
                        <w:rPr>
                          <w:rFonts w:ascii="Lansbury" w:hAnsi="Lansbury"/>
                          <w:color w:val="948A54" w:themeColor="background2" w:themeShade="80"/>
                          <w:sz w:val="28"/>
                          <w:szCs w:val="28"/>
                        </w:rPr>
                        <w:t xml:space="preserve">      __</w:t>
                      </w:r>
                      <w:r w:rsidR="00204EE5" w:rsidRPr="001053A2">
                        <w:rPr>
                          <w:rFonts w:ascii="Lansbury" w:hAnsi="Lansbury"/>
                          <w:color w:val="948A54" w:themeColor="background2" w:themeShade="80"/>
                          <w:sz w:val="28"/>
                          <w:szCs w:val="28"/>
                        </w:rPr>
                        <w:t>_____________________________</w:t>
                      </w:r>
                      <w:r w:rsidR="00336CC1" w:rsidRPr="001053A2">
                        <w:rPr>
                          <w:rFonts w:ascii="Lansbury" w:hAnsi="Lansbury"/>
                          <w:color w:val="948A54" w:themeColor="background2" w:themeShade="80"/>
                          <w:sz w:val="28"/>
                          <w:szCs w:val="28"/>
                        </w:rPr>
                        <w:t>____</w:t>
                      </w:r>
                      <w:r w:rsidR="006174C7" w:rsidRPr="001053A2">
                        <w:rPr>
                          <w:rFonts w:ascii="Lansbury" w:hAnsi="Lansbury"/>
                          <w:color w:val="948A54" w:themeColor="background2" w:themeShade="80"/>
                          <w:sz w:val="28"/>
                          <w:szCs w:val="28"/>
                        </w:rPr>
                        <w:t>____</w:t>
                      </w:r>
                    </w:p>
                    <w:p w:rsidR="00A003B6" w:rsidRPr="001053A2" w:rsidRDefault="00A003B6" w:rsidP="00A003B6">
                      <w:pPr>
                        <w:jc w:val="center"/>
                        <w:rPr>
                          <w:rFonts w:ascii="Lansbury" w:hAnsi="Lansbury"/>
                          <w:color w:val="948A54" w:themeColor="background2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E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70DA2" wp14:editId="0AA2EBAD">
                <wp:simplePos x="0" y="0"/>
                <wp:positionH relativeFrom="column">
                  <wp:posOffset>638175</wp:posOffset>
                </wp:positionH>
                <wp:positionV relativeFrom="paragraph">
                  <wp:posOffset>3676015</wp:posOffset>
                </wp:positionV>
                <wp:extent cx="1596390" cy="51689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1E" w:rsidRPr="001053A2" w:rsidRDefault="00A757B4" w:rsidP="00D13E1E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948A54" w:themeColor="background2" w:themeShade="80"/>
                                <w:sz w:val="36"/>
                                <w:szCs w:val="36"/>
                              </w:rPr>
                            </w:pPr>
                            <w:r w:rsidRPr="001053A2">
                              <w:rPr>
                                <w:rFonts w:asciiTheme="majorHAnsi" w:hAnsiTheme="majorHAnsi" w:cs="Times New Roman"/>
                                <w:color w:val="948A54" w:themeColor="background2" w:themeShade="80"/>
                                <w:sz w:val="36"/>
                                <w:szCs w:val="36"/>
                              </w:rPr>
                              <w:t xml:space="preserve">Issued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50.25pt;margin-top:289.45pt;width:125.7pt;height:4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Ah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" filled="f" stroked="f">
                <v:textbox>
                  <w:txbxContent>
                    <w:p w:rsidR="00D13E1E" w:rsidRPr="001053A2" w:rsidRDefault="00A757B4" w:rsidP="00D13E1E">
                      <w:pPr>
                        <w:jc w:val="center"/>
                        <w:rPr>
                          <w:rFonts w:asciiTheme="majorHAnsi" w:hAnsiTheme="majorHAnsi" w:cs="Times New Roman"/>
                          <w:color w:val="948A54" w:themeColor="background2" w:themeShade="80"/>
                          <w:sz w:val="36"/>
                          <w:szCs w:val="36"/>
                        </w:rPr>
                      </w:pPr>
                      <w:r w:rsidRPr="001053A2">
                        <w:rPr>
                          <w:rFonts w:asciiTheme="majorHAnsi" w:hAnsiTheme="majorHAnsi" w:cs="Times New Roman"/>
                          <w:color w:val="948A54" w:themeColor="background2" w:themeShade="80"/>
                          <w:sz w:val="36"/>
                          <w:szCs w:val="36"/>
                        </w:rPr>
                        <w:t xml:space="preserve">Issued By </w:t>
                      </w:r>
                    </w:p>
                  </w:txbxContent>
                </v:textbox>
              </v:shape>
            </w:pict>
          </mc:Fallback>
        </mc:AlternateContent>
      </w:r>
      <w:r w:rsidR="00204E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80DF0" wp14:editId="2C7B6B9B">
                <wp:simplePos x="0" y="0"/>
                <wp:positionH relativeFrom="column">
                  <wp:posOffset>50165</wp:posOffset>
                </wp:positionH>
                <wp:positionV relativeFrom="paragraph">
                  <wp:posOffset>2992755</wp:posOffset>
                </wp:positionV>
                <wp:extent cx="6640830" cy="44069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B2" w:rsidRPr="00204EE5" w:rsidRDefault="00204EE5" w:rsidP="00204EE5">
                            <w:pPr>
                              <w:rPr>
                                <w:rFonts w:asciiTheme="majorHAnsi" w:hAnsiTheme="majorHAnsi" w:cs="Times New Roman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204EE5">
                              <w:rPr>
                                <w:rFonts w:asciiTheme="majorHAnsi" w:hAnsiTheme="majorHAnsi" w:cs="Times New Roman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A757B4" w:rsidRPr="001053A2">
                              <w:rPr>
                                <w:rFonts w:asciiTheme="majorHAnsi" w:hAnsiTheme="majorHAnsi" w:cs="Times New Roman"/>
                                <w:color w:val="948A54" w:themeColor="background2" w:themeShade="80"/>
                                <w:sz w:val="36"/>
                                <w:szCs w:val="36"/>
                              </w:rPr>
                              <w:t>For Outstanding Contribution to Safe Driver</w:t>
                            </w:r>
                            <w:r w:rsidR="00E61CEA" w:rsidRPr="001053A2">
                              <w:rPr>
                                <w:rFonts w:asciiTheme="majorHAnsi" w:hAnsiTheme="majorHAnsi" w:cs="Times New Roman"/>
                                <w:color w:val="948A54" w:themeColor="background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.95pt;margin-top:235.65pt;width:522.9pt;height:3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e/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" filled="f" stroked="f">
                <v:textbox>
                  <w:txbxContent>
                    <w:p w:rsidR="00AB11B2" w:rsidRPr="00204EE5" w:rsidRDefault="00204EE5" w:rsidP="00204EE5">
                      <w:pPr>
                        <w:rPr>
                          <w:rFonts w:asciiTheme="majorHAnsi" w:hAnsiTheme="majorHAnsi" w:cs="Times New Roman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204EE5">
                        <w:rPr>
                          <w:rFonts w:asciiTheme="majorHAnsi" w:hAnsiTheme="majorHAnsi" w:cs="Times New Roman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</w:t>
                      </w:r>
                      <w:r w:rsidR="00A757B4" w:rsidRPr="001053A2">
                        <w:rPr>
                          <w:rFonts w:asciiTheme="majorHAnsi" w:hAnsiTheme="majorHAnsi" w:cs="Times New Roman"/>
                          <w:color w:val="948A54" w:themeColor="background2" w:themeShade="80"/>
                          <w:sz w:val="36"/>
                          <w:szCs w:val="36"/>
                        </w:rPr>
                        <w:t>For Outstanding Contribution to Safe Driver</w:t>
                      </w:r>
                      <w:r w:rsidR="00E61CEA" w:rsidRPr="001053A2">
                        <w:rPr>
                          <w:rFonts w:asciiTheme="majorHAnsi" w:hAnsiTheme="majorHAnsi" w:cs="Times New Roman"/>
                          <w:color w:val="948A54" w:themeColor="background2" w:themeShade="8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4E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BF4B9" wp14:editId="324827C3">
                <wp:simplePos x="0" y="0"/>
                <wp:positionH relativeFrom="column">
                  <wp:posOffset>-70485</wp:posOffset>
                </wp:positionH>
                <wp:positionV relativeFrom="paragraph">
                  <wp:posOffset>2298065</wp:posOffset>
                </wp:positionV>
                <wp:extent cx="4303395" cy="97599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440" w:rsidRPr="001053A2" w:rsidRDefault="00A757B4" w:rsidP="00BA42F3">
                            <w:pPr>
                              <w:jc w:val="center"/>
                              <w:rPr>
                                <w:rFonts w:ascii="Cambria" w:hAnsi="Cambria" w:cs="Times New Roman"/>
                                <w:color w:val="948A54" w:themeColor="background2" w:themeShade="80"/>
                                <w:sz w:val="36"/>
                                <w:szCs w:val="36"/>
                              </w:rPr>
                            </w:pPr>
                            <w:r w:rsidRPr="001053A2">
                              <w:rPr>
                                <w:rFonts w:ascii="Cambria" w:hAnsi="Cambria" w:cs="Times New Roman"/>
                                <w:color w:val="948A54" w:themeColor="background2" w:themeShade="80"/>
                                <w:sz w:val="36"/>
                                <w:szCs w:val="36"/>
                              </w:rPr>
                              <w:t>This is Certify Mr</w:t>
                            </w:r>
                            <w:proofErr w:type="gramStart"/>
                            <w:r w:rsidRPr="001053A2">
                              <w:rPr>
                                <w:rFonts w:ascii="Cambria" w:hAnsi="Cambria" w:cs="Times New Roman"/>
                                <w:color w:val="948A54" w:themeColor="background2" w:themeShade="80"/>
                                <w:sz w:val="36"/>
                                <w:szCs w:val="36"/>
                              </w:rPr>
                              <w:t>./</w:t>
                            </w:r>
                            <w:proofErr w:type="gramEnd"/>
                            <w:r w:rsidRPr="001053A2">
                              <w:rPr>
                                <w:rFonts w:ascii="Cambria" w:hAnsi="Cambria" w:cs="Times New Roman"/>
                                <w:color w:val="948A54" w:themeColor="background2" w:themeShade="80"/>
                                <w:sz w:val="36"/>
                                <w:szCs w:val="36"/>
                              </w:rPr>
                              <w:t>Mrs</w:t>
                            </w:r>
                            <w:r w:rsidR="00336CC1" w:rsidRPr="001053A2">
                              <w:rPr>
                                <w:rFonts w:ascii="Cambria" w:hAnsi="Cambria" w:cs="Times New Roman"/>
                                <w:color w:val="948A54" w:themeColor="background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55pt;margin-top:180.95pt;width:338.85pt;height:7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nLuAIAAMA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" filled="f" stroked="f">
                <v:textbox>
                  <w:txbxContent>
                    <w:p w:rsidR="00AC5440" w:rsidRPr="001053A2" w:rsidRDefault="00A757B4" w:rsidP="00BA42F3">
                      <w:pPr>
                        <w:jc w:val="center"/>
                        <w:rPr>
                          <w:rFonts w:ascii="Cambria" w:hAnsi="Cambria" w:cs="Times New Roman"/>
                          <w:color w:val="948A54" w:themeColor="background2" w:themeShade="80"/>
                          <w:sz w:val="36"/>
                          <w:szCs w:val="36"/>
                        </w:rPr>
                      </w:pPr>
                      <w:r w:rsidRPr="001053A2">
                        <w:rPr>
                          <w:rFonts w:ascii="Cambria" w:hAnsi="Cambria" w:cs="Times New Roman"/>
                          <w:color w:val="948A54" w:themeColor="background2" w:themeShade="80"/>
                          <w:sz w:val="36"/>
                          <w:szCs w:val="36"/>
                        </w:rPr>
                        <w:t>This is Certify Mr</w:t>
                      </w:r>
                      <w:proofErr w:type="gramStart"/>
                      <w:r w:rsidRPr="001053A2">
                        <w:rPr>
                          <w:rFonts w:ascii="Cambria" w:hAnsi="Cambria" w:cs="Times New Roman"/>
                          <w:color w:val="948A54" w:themeColor="background2" w:themeShade="80"/>
                          <w:sz w:val="36"/>
                          <w:szCs w:val="36"/>
                        </w:rPr>
                        <w:t>./</w:t>
                      </w:r>
                      <w:proofErr w:type="gramEnd"/>
                      <w:r w:rsidRPr="001053A2">
                        <w:rPr>
                          <w:rFonts w:ascii="Cambria" w:hAnsi="Cambria" w:cs="Times New Roman"/>
                          <w:color w:val="948A54" w:themeColor="background2" w:themeShade="80"/>
                          <w:sz w:val="36"/>
                          <w:szCs w:val="36"/>
                        </w:rPr>
                        <w:t>Mrs</w:t>
                      </w:r>
                      <w:r w:rsidR="00336CC1" w:rsidRPr="001053A2">
                        <w:rPr>
                          <w:rFonts w:ascii="Cambria" w:hAnsi="Cambria" w:cs="Times New Roman"/>
                          <w:color w:val="948A54" w:themeColor="background2" w:themeShade="8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S/twIAAMA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CC1">
        <w:rPr>
          <w:noProof/>
        </w:rPr>
        <w:softHyphen/>
      </w:r>
      <w:r w:rsidR="00FD5378">
        <w:rPr>
          <w:noProof/>
        </w:rPr>
        <w:drawing>
          <wp:inline distT="0" distB="0" distL="0" distR="0" wp14:anchorId="62BA4ED9" wp14:editId="206FCF6C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AC" w:rsidRDefault="00174CAC" w:rsidP="004C390F">
      <w:pPr>
        <w:spacing w:after="0" w:line="240" w:lineRule="auto"/>
      </w:pPr>
      <w:r>
        <w:separator/>
      </w:r>
    </w:p>
  </w:endnote>
  <w:endnote w:type="continuationSeparator" w:id="0">
    <w:p w:rsidR="00174CAC" w:rsidRDefault="00174CA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nsbur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AC" w:rsidRDefault="00174CAC" w:rsidP="004C390F">
      <w:pPr>
        <w:spacing w:after="0" w:line="240" w:lineRule="auto"/>
      </w:pPr>
      <w:r>
        <w:separator/>
      </w:r>
    </w:p>
  </w:footnote>
  <w:footnote w:type="continuationSeparator" w:id="0">
    <w:p w:rsidR="00174CAC" w:rsidRDefault="00174CA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053A2"/>
    <w:rsid w:val="001570B9"/>
    <w:rsid w:val="00174CAC"/>
    <w:rsid w:val="001944FC"/>
    <w:rsid w:val="00204EE5"/>
    <w:rsid w:val="00230E82"/>
    <w:rsid w:val="002808CE"/>
    <w:rsid w:val="002C5E87"/>
    <w:rsid w:val="00300E38"/>
    <w:rsid w:val="0030587A"/>
    <w:rsid w:val="00336CC1"/>
    <w:rsid w:val="00354658"/>
    <w:rsid w:val="003A3B4F"/>
    <w:rsid w:val="003C1D08"/>
    <w:rsid w:val="003D3E2C"/>
    <w:rsid w:val="00413493"/>
    <w:rsid w:val="00425FBB"/>
    <w:rsid w:val="00461BFF"/>
    <w:rsid w:val="004754AD"/>
    <w:rsid w:val="004C390F"/>
    <w:rsid w:val="005447FF"/>
    <w:rsid w:val="006174C7"/>
    <w:rsid w:val="0067439C"/>
    <w:rsid w:val="00686AD4"/>
    <w:rsid w:val="00697FFB"/>
    <w:rsid w:val="006C7277"/>
    <w:rsid w:val="006D1E06"/>
    <w:rsid w:val="006E26BA"/>
    <w:rsid w:val="00717246"/>
    <w:rsid w:val="00790215"/>
    <w:rsid w:val="007C5BD3"/>
    <w:rsid w:val="009A1FA3"/>
    <w:rsid w:val="00A003B6"/>
    <w:rsid w:val="00A74141"/>
    <w:rsid w:val="00A757B4"/>
    <w:rsid w:val="00A93847"/>
    <w:rsid w:val="00A951D8"/>
    <w:rsid w:val="00AB11B2"/>
    <w:rsid w:val="00AC5440"/>
    <w:rsid w:val="00B12F66"/>
    <w:rsid w:val="00BA42F3"/>
    <w:rsid w:val="00D13E1E"/>
    <w:rsid w:val="00DD284F"/>
    <w:rsid w:val="00E37A76"/>
    <w:rsid w:val="00E61CE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2017-12-16T10:13:00Z</dcterms:created>
  <dcterms:modified xsi:type="dcterms:W3CDTF">2017-12-16T10:13:00Z</dcterms:modified>
</cp:coreProperties>
</file>