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C2316B">
      <w:r w:rsidRPr="006125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70.95pt;margin-top:312.5pt;width:359pt;height:3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Aj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" filled="f" stroked="f">
            <v:textbox style="mso-next-textbox:#Text Box 12">
              <w:txbxContent>
                <w:p w:rsidR="00A003B6" w:rsidRPr="00336CC1" w:rsidRDefault="006E26BA" w:rsidP="006E26BA">
                  <w:pPr>
                    <w:rPr>
                      <w:rFonts w:ascii="Adobe Naskh Medium" w:hAnsi="Adobe Naskh Medium" w:cs="Adobe Naskh Medium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 xml:space="preserve">      __</w:t>
                  </w:r>
                  <w:r w:rsidR="00A003B6"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_______________________________</w:t>
                  </w:r>
                  <w:r w:rsidR="00336CC1"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</w:t>
                  </w:r>
                  <w:r w:rsidR="006174C7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  <w:p w:rsidR="00A003B6" w:rsidRPr="00336CC1" w:rsidRDefault="00A003B6" w:rsidP="00A003B6">
                  <w:pPr>
                    <w:jc w:val="center"/>
                    <w:rPr>
                      <w:rFonts w:ascii="Lansbury" w:hAnsi="Lansbury"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612587">
        <w:rPr>
          <w:noProof/>
        </w:rPr>
        <w:pict>
          <v:shape id="Text Box 11" o:spid="_x0000_s1031" type="#_x0000_t202" style="position:absolute;margin-left:92.25pt;margin-top:307.45pt;width:125.7pt;height:40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sjt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" filled="f" stroked="f">
            <v:textbox style="mso-next-textbox:#Text Box 11">
              <w:txbxContent>
                <w:p w:rsidR="00D13E1E" w:rsidRPr="00A757B4" w:rsidRDefault="00A757B4" w:rsidP="00D13E1E">
                  <w:pPr>
                    <w:jc w:val="center"/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 xml:space="preserve">Issued By </w:t>
                  </w:r>
                </w:p>
              </w:txbxContent>
            </v:textbox>
          </v:shape>
        </w:pict>
      </w:r>
      <w:r w:rsidRPr="00612587">
        <w:rPr>
          <w:noProof/>
        </w:rPr>
        <w:pict>
          <v:shape id="Text Box 13" o:spid="_x0000_s1032" type="#_x0000_t202" style="position:absolute;margin-left:111.2pt;margin-top:265.65pt;width:421.2pt;height:74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0s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" filled="f" stroked="f">
            <v:textbox style="mso-next-textbox:#Text Box 13">
              <w:txbxContent>
                <w:p w:rsidR="00AB11B2" w:rsidRPr="00A757B4" w:rsidRDefault="00A757B4" w:rsidP="00C2316B">
                  <w:pPr>
                    <w:spacing w:line="360" w:lineRule="auto"/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 xml:space="preserve">For </w:t>
                  </w:r>
                  <w:r w:rsidR="00C2316B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Being More Responsible In Driving</w:t>
                  </w: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Text Box 10" o:spid="_x0000_s1027" type="#_x0000_t202" style="position:absolute;margin-left:63.1pt;margin-top:392.2pt;width:165.45pt;height:32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" filled="f" stroked="f">
            <v:textbox>
              <w:txbxContent>
                <w:p w:rsidR="005447FF" w:rsidRDefault="005447FF" w:rsidP="005447FF">
                  <w:pPr>
                    <w:jc w:val="center"/>
                    <w:rPr>
                      <w:rFonts w:ascii="Lansbury" w:hAnsi="Lansbury"/>
                      <w:color w:val="6B4019"/>
                      <w:sz w:val="48"/>
                      <w:szCs w:val="48"/>
                    </w:rPr>
                  </w:pPr>
                  <w:r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_x0000_s1028" type="#_x0000_t202" style="position:absolute;margin-left:378.6pt;margin-top:392.2pt;width:165.45pt;height:32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" filled="f" stroked="f">
            <v:textbox>
              <w:txbxContent>
                <w:p w:rsidR="006174C7" w:rsidRDefault="005447FF" w:rsidP="006174C7">
                  <w:pPr>
                    <w:jc w:val="center"/>
                    <w:rPr>
                      <w:rFonts w:ascii="Lansbury" w:hAnsi="Lansbury"/>
                      <w:color w:val="6B4019"/>
                      <w:sz w:val="48"/>
                      <w:szCs w:val="48"/>
                    </w:rPr>
                  </w:pPr>
                  <w:r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Text Box 5" o:spid="_x0000_s1029" type="#_x0000_t202" style="position:absolute;margin-left:435.75pt;margin-top:411pt;width:53.25pt;height:3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1YugIAAL8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" filled="f" stroked="f">
            <v:textbox>
              <w:txbxContent>
                <w:p w:rsidR="002808CE" w:rsidRPr="00A757B4" w:rsidRDefault="006174C7" w:rsidP="009A1FA3">
                  <w:pPr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Date</w:t>
                  </w:r>
                </w:p>
                <w:p w:rsidR="002808CE" w:rsidRPr="00A757B4" w:rsidRDefault="002808CE" w:rsidP="002808CE">
                  <w:pPr>
                    <w:jc w:val="center"/>
                    <w:rPr>
                      <w:rFonts w:asciiTheme="majorHAnsi" w:hAnsiTheme="majorHAnsi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Text Box 4" o:spid="_x0000_s1030" type="#_x0000_t202" style="position:absolute;margin-left:78.6pt;margin-top:409.5pt;width:129.3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wMtwIAAMA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" filled="f" stroked="f">
            <v:textbox>
              <w:txbxContent>
                <w:p w:rsidR="006C7277" w:rsidRPr="00A757B4" w:rsidRDefault="00A757B4" w:rsidP="006C7277">
                  <w:pPr>
                    <w:jc w:val="center"/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_x0000_s1033" type="#_x0000_t202" style="position:absolute;margin-left:286.9pt;margin-top:222.55pt;width:245.5pt;height:4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Ad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" filled="f" stroked="f">
            <v:textbox>
              <w:txbxContent>
                <w:p w:rsidR="00D13E1E" w:rsidRPr="00D13E1E" w:rsidRDefault="00A003B6" w:rsidP="00D13E1E">
                  <w:pPr>
                    <w:jc w:val="center"/>
                    <w:rPr>
                      <w:rFonts w:ascii="Adobe Naskh Medium" w:hAnsi="Adobe Naskh Medium" w:cs="Adobe Naskh Medium"/>
                      <w:color w:val="6B4019"/>
                      <w:sz w:val="28"/>
                      <w:szCs w:val="28"/>
                    </w:rPr>
                  </w:pPr>
                  <w:r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D13E1E"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_______________________</w:t>
                  </w:r>
                </w:p>
                <w:p w:rsidR="00D13E1E" w:rsidRDefault="00D13E1E" w:rsidP="00D13E1E">
                  <w:pPr>
                    <w:jc w:val="center"/>
                    <w:rPr>
                      <w:rFonts w:ascii="Lansbury" w:hAnsi="Lansbury"/>
                      <w:color w:val="6B4019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Text Box 7" o:spid="_x0000_s1034" type="#_x0000_t202" style="position:absolute;margin-left:37.2pt;margin-top:222.2pt;width:338.85pt;height:76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" filled="f" stroked="f">
            <v:textbox>
              <w:txbxContent>
                <w:p w:rsidR="00AC5440" w:rsidRPr="00A757B4" w:rsidRDefault="00A757B4" w:rsidP="00BA42F3">
                  <w:pPr>
                    <w:jc w:val="center"/>
                    <w:rPr>
                      <w:rFonts w:ascii="Cambria" w:hAnsi="Cambria" w:cs="Times New Roman"/>
                      <w:color w:val="6B4019"/>
                      <w:sz w:val="36"/>
                      <w:szCs w:val="36"/>
                    </w:rPr>
                  </w:pPr>
                  <w:r w:rsidRPr="00A757B4">
                    <w:rPr>
                      <w:rFonts w:ascii="Cambria" w:hAnsi="Cambria" w:cs="Times New Roman"/>
                      <w:color w:val="000000" w:themeColor="text1"/>
                      <w:sz w:val="36"/>
                      <w:szCs w:val="36"/>
                    </w:rPr>
                    <w:t>This is Certify Mr</w:t>
                  </w:r>
                  <w:r w:rsidR="00C2316B" w:rsidRPr="00A757B4">
                    <w:rPr>
                      <w:rFonts w:ascii="Cambria" w:hAnsi="Cambria" w:cs="Times New Roman"/>
                      <w:color w:val="000000" w:themeColor="text1"/>
                      <w:sz w:val="36"/>
                      <w:szCs w:val="36"/>
                    </w:rPr>
                    <w:t>. /</w:t>
                  </w:r>
                  <w:r w:rsidRPr="00A757B4">
                    <w:rPr>
                      <w:rFonts w:ascii="Cambria" w:hAnsi="Cambria" w:cs="Times New Roman"/>
                      <w:color w:val="000000" w:themeColor="text1"/>
                      <w:sz w:val="36"/>
                      <w:szCs w:val="36"/>
                    </w:rPr>
                    <w:t>Mrs</w:t>
                  </w: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_x0000_s1035" type="#_x0000_t202" style="position:absolute;margin-left:-106.7pt;margin-top:162.65pt;width:875.75pt;height:41.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XZuwIAAMI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" filled="f" stroked="f">
            <v:textbox>
              <w:txbxContent>
                <w:p w:rsidR="00A003B6" w:rsidRPr="006174C7" w:rsidRDefault="00C2316B" w:rsidP="00A003B6">
                  <w:pPr>
                    <w:jc w:val="center"/>
                    <w:rPr>
                      <w:rFonts w:ascii="Stencil" w:eastAsia="MS UI Gothic" w:hAnsi="Stencil"/>
                      <w:color w:val="17365D" w:themeColor="text2" w:themeShade="BF"/>
                      <w:sz w:val="60"/>
                      <w:szCs w:val="60"/>
                    </w:rPr>
                  </w:pPr>
                  <w:r>
                    <w:rPr>
                      <w:rFonts w:ascii="Stencil" w:eastAsia="MS UI Gothic" w:hAnsi="Stencil" w:cs="Adobe Naskh Medium"/>
                      <w:color w:val="17365D" w:themeColor="text2" w:themeShade="BF"/>
                      <w:sz w:val="60"/>
                      <w:szCs w:val="60"/>
                    </w:rPr>
                    <w:t>Certified responsible driver</w:t>
                  </w:r>
                </w:p>
              </w:txbxContent>
            </v:textbox>
          </v:shape>
        </w:pict>
      </w:r>
      <w:r w:rsidR="00612587" w:rsidRPr="00612587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D5378">
        <w:rPr>
          <w:noProof/>
          <w:lang w:val="en-US" w:eastAsia="en-US"/>
        </w:rPr>
        <w:drawing>
          <wp:inline distT="0" distB="0" distL="0" distR="0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35" w:rsidRDefault="00410635" w:rsidP="004C390F">
      <w:pPr>
        <w:spacing w:after="0" w:line="240" w:lineRule="auto"/>
      </w:pPr>
      <w:r>
        <w:separator/>
      </w:r>
    </w:p>
  </w:endnote>
  <w:endnote w:type="continuationSeparator" w:id="1">
    <w:p w:rsidR="00410635" w:rsidRDefault="0041063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35" w:rsidRDefault="00410635" w:rsidP="004C390F">
      <w:pPr>
        <w:spacing w:after="0" w:line="240" w:lineRule="auto"/>
      </w:pPr>
      <w:r>
        <w:separator/>
      </w:r>
    </w:p>
  </w:footnote>
  <w:footnote w:type="continuationSeparator" w:id="1">
    <w:p w:rsidR="00410635" w:rsidRDefault="0041063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4A94"/>
    <w:rsid w:val="001570B9"/>
    <w:rsid w:val="001944FC"/>
    <w:rsid w:val="00230E82"/>
    <w:rsid w:val="002808CE"/>
    <w:rsid w:val="002F49F7"/>
    <w:rsid w:val="00300E38"/>
    <w:rsid w:val="0030587A"/>
    <w:rsid w:val="00336CC1"/>
    <w:rsid w:val="00354658"/>
    <w:rsid w:val="003C1D08"/>
    <w:rsid w:val="003D3E2C"/>
    <w:rsid w:val="00410635"/>
    <w:rsid w:val="00413493"/>
    <w:rsid w:val="00425FBB"/>
    <w:rsid w:val="00444EEB"/>
    <w:rsid w:val="004754AD"/>
    <w:rsid w:val="004C390F"/>
    <w:rsid w:val="005447FF"/>
    <w:rsid w:val="00612587"/>
    <w:rsid w:val="006174C7"/>
    <w:rsid w:val="00686AD4"/>
    <w:rsid w:val="00697FFB"/>
    <w:rsid w:val="006B5283"/>
    <w:rsid w:val="006C7277"/>
    <w:rsid w:val="006D1E06"/>
    <w:rsid w:val="006E26BA"/>
    <w:rsid w:val="00717246"/>
    <w:rsid w:val="00790215"/>
    <w:rsid w:val="007C5BD3"/>
    <w:rsid w:val="009A1FA3"/>
    <w:rsid w:val="00A003B6"/>
    <w:rsid w:val="00A74141"/>
    <w:rsid w:val="00A757B4"/>
    <w:rsid w:val="00A93847"/>
    <w:rsid w:val="00A951D8"/>
    <w:rsid w:val="00AB11B2"/>
    <w:rsid w:val="00AC5440"/>
    <w:rsid w:val="00B12F66"/>
    <w:rsid w:val="00BA42F3"/>
    <w:rsid w:val="00C2316B"/>
    <w:rsid w:val="00C23EC6"/>
    <w:rsid w:val="00D13E1E"/>
    <w:rsid w:val="00DD284F"/>
    <w:rsid w:val="00E37A76"/>
    <w:rsid w:val="00E61CE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6</cp:revision>
  <dcterms:created xsi:type="dcterms:W3CDTF">2017-12-16T09:23:00Z</dcterms:created>
  <dcterms:modified xsi:type="dcterms:W3CDTF">2017-12-16T16:21:00Z</dcterms:modified>
</cp:coreProperties>
</file>