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336CC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E75FE" wp14:editId="36515FB9">
                <wp:simplePos x="0" y="0"/>
                <wp:positionH relativeFrom="column">
                  <wp:posOffset>190500</wp:posOffset>
                </wp:positionH>
                <wp:positionV relativeFrom="paragraph">
                  <wp:posOffset>3686175</wp:posOffset>
                </wp:positionV>
                <wp:extent cx="1457325" cy="39052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1E" w:rsidRPr="00336CC1" w:rsidRDefault="00354658" w:rsidP="00D13E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36C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ISSUED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pt;margin-top:290.25pt;width:114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JPsgIAALo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" filled="f" stroked="f">
                <v:textbox>
                  <w:txbxContent>
                    <w:p w:rsidR="00D13E1E" w:rsidRPr="00336CC1" w:rsidRDefault="00354658" w:rsidP="00D13E1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</w:pPr>
                      <w:r w:rsidRPr="00336CC1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 xml:space="preserve">ISSUED BY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664A5" wp14:editId="6FBFC250">
                <wp:simplePos x="0" y="0"/>
                <wp:positionH relativeFrom="column">
                  <wp:posOffset>1457325</wp:posOffset>
                </wp:positionH>
                <wp:positionV relativeFrom="paragraph">
                  <wp:posOffset>3667125</wp:posOffset>
                </wp:positionV>
                <wp:extent cx="3971290" cy="34607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336CC1" w:rsidRDefault="00A003B6" w:rsidP="00A003B6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6CC1">
                              <w:rPr>
                                <w:rFonts w:ascii="Lansbury" w:hAnsi="Lansbury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  <w:r w:rsidR="00336CC1" w:rsidRPr="00336CC1">
                              <w:rPr>
                                <w:rFonts w:ascii="Lansbury" w:hAnsi="Lansbury"/>
                                <w:color w:val="000000" w:themeColor="text1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A003B6" w:rsidRPr="00336CC1" w:rsidRDefault="00A003B6" w:rsidP="00A003B6">
                            <w:pPr>
                              <w:jc w:val="center"/>
                              <w:rPr>
                                <w:rFonts w:ascii="Lansbury" w:hAnsi="Lansbury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14.75pt;margin-top:288.75pt;width:312.7pt;height:2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Kv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" filled="f" stroked="f">
                <v:textbox>
                  <w:txbxContent>
                    <w:p w:rsidR="00A003B6" w:rsidRPr="00336CC1" w:rsidRDefault="00A003B6" w:rsidP="00A003B6">
                      <w:pPr>
                        <w:jc w:val="center"/>
                        <w:rPr>
                          <w:rFonts w:ascii="Adobe Naskh Medium" w:hAnsi="Adobe Naskh Medium" w:cs="Adobe Naskh Medium"/>
                          <w:color w:val="000000" w:themeColor="text1"/>
                          <w:sz w:val="28"/>
                          <w:szCs w:val="28"/>
                        </w:rPr>
                      </w:pPr>
                      <w:r w:rsidRPr="00336CC1">
                        <w:rPr>
                          <w:rFonts w:ascii="Lansbury" w:hAnsi="Lansbury"/>
                          <w:color w:val="000000" w:themeColor="text1"/>
                          <w:sz w:val="28"/>
                          <w:szCs w:val="28"/>
                        </w:rPr>
                        <w:t>________________________________</w:t>
                      </w:r>
                      <w:r w:rsidR="00336CC1" w:rsidRPr="00336CC1">
                        <w:rPr>
                          <w:rFonts w:ascii="Lansbury" w:hAnsi="Lansbury"/>
                          <w:color w:val="000000" w:themeColor="text1"/>
                          <w:sz w:val="28"/>
                          <w:szCs w:val="28"/>
                        </w:rPr>
                        <w:t>____</w:t>
                      </w:r>
                    </w:p>
                    <w:p w:rsidR="00A003B6" w:rsidRPr="00336CC1" w:rsidRDefault="00A003B6" w:rsidP="00A003B6">
                      <w:pPr>
                        <w:jc w:val="center"/>
                        <w:rPr>
                          <w:rFonts w:ascii="Lansbury" w:hAnsi="Lansbury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1F879" wp14:editId="12960603">
                <wp:simplePos x="0" y="0"/>
                <wp:positionH relativeFrom="column">
                  <wp:posOffset>41275</wp:posOffset>
                </wp:positionH>
                <wp:positionV relativeFrom="paragraph">
                  <wp:posOffset>2905125</wp:posOffset>
                </wp:positionV>
                <wp:extent cx="6045200" cy="64770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B2" w:rsidRPr="00354658" w:rsidRDefault="00E61CEA" w:rsidP="00AB11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546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F</w:t>
                            </w:r>
                            <w:r w:rsidR="00354658" w:rsidRPr="003546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OR</w:t>
                            </w:r>
                            <w:r w:rsidRPr="003546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O</w:t>
                            </w:r>
                            <w:r w:rsidR="00354658" w:rsidRPr="003546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UTSTANDING CONTRIBUTIONS TO SAFETY DRIVING</w:t>
                            </w:r>
                            <w:r w:rsidRPr="003546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.25pt;margin-top:228.75pt;width:476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S0uA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" filled="f" stroked="f">
                <v:textbox>
                  <w:txbxContent>
                    <w:p w:rsidR="00AB11B2" w:rsidRPr="00354658" w:rsidRDefault="00E61CEA" w:rsidP="00AB11B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</w:pPr>
                      <w:r w:rsidRPr="00354658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F</w:t>
                      </w:r>
                      <w:r w:rsidR="00354658" w:rsidRPr="00354658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OR</w:t>
                      </w:r>
                      <w:r w:rsidRPr="00354658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 xml:space="preserve"> O</w:t>
                      </w:r>
                      <w:r w:rsidR="00354658" w:rsidRPr="00354658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UTSTANDING CONTRIBUTIONS TO SAFETY DRIVING</w:t>
                      </w:r>
                      <w:r w:rsidRPr="00354658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E6436" wp14:editId="49974DB3">
                <wp:simplePos x="0" y="0"/>
                <wp:positionH relativeFrom="column">
                  <wp:posOffset>-356235</wp:posOffset>
                </wp:positionH>
                <wp:positionV relativeFrom="paragraph">
                  <wp:posOffset>2089150</wp:posOffset>
                </wp:positionV>
                <wp:extent cx="3916045" cy="734695"/>
                <wp:effectExtent l="0" t="0" r="0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CC1" w:rsidRPr="00336CC1" w:rsidRDefault="00336CC1" w:rsidP="00336C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B4019"/>
                                <w:sz w:val="30"/>
                                <w:szCs w:val="30"/>
                              </w:rPr>
                            </w:pPr>
                            <w:r w:rsidRPr="00336C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THIS IS CERTI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FY MR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MR</w:t>
                            </w:r>
                            <w:r w:rsidRPr="00336C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S</w:t>
                            </w:r>
                          </w:p>
                          <w:p w:rsidR="00AC5440" w:rsidRPr="00336CC1" w:rsidRDefault="00AC5440" w:rsidP="00336CC1">
                            <w:pPr>
                              <w:rPr>
                                <w:rFonts w:ascii="Times New Roman" w:hAnsi="Times New Roman" w:cs="Times New Roman"/>
                                <w:color w:val="6B4019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8.05pt;margin-top:164.5pt;width:308.35pt;height:5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z8uAIAAMA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" filled="f" stroked="f">
                <v:textbox>
                  <w:txbxContent>
                    <w:p w:rsidR="00336CC1" w:rsidRPr="00336CC1" w:rsidRDefault="00336CC1" w:rsidP="00336CC1">
                      <w:pPr>
                        <w:jc w:val="center"/>
                        <w:rPr>
                          <w:rFonts w:ascii="Times New Roman" w:hAnsi="Times New Roman" w:cs="Times New Roman"/>
                          <w:color w:val="6B4019"/>
                          <w:sz w:val="30"/>
                          <w:szCs w:val="30"/>
                        </w:rPr>
                      </w:pPr>
                      <w:r w:rsidRPr="00336CC1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THIS IS CERTI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FY MR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./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MR</w:t>
                      </w:r>
                      <w:r w:rsidRPr="00336CC1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S</w:t>
                      </w:r>
                    </w:p>
                    <w:p w:rsidR="00AC5440" w:rsidRPr="00336CC1" w:rsidRDefault="00AC5440" w:rsidP="00336CC1">
                      <w:pPr>
                        <w:rPr>
                          <w:rFonts w:ascii="Times New Roman" w:hAnsi="Times New Roman" w:cs="Times New Roman"/>
                          <w:color w:val="6B4019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C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C9CF3" wp14:editId="496DF6B6">
                <wp:simplePos x="0" y="0"/>
                <wp:positionH relativeFrom="column">
                  <wp:posOffset>2807970</wp:posOffset>
                </wp:positionH>
                <wp:positionV relativeFrom="paragraph">
                  <wp:posOffset>2047875</wp:posOffset>
                </wp:positionV>
                <wp:extent cx="2838450" cy="4572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1E" w:rsidRPr="00D13E1E" w:rsidRDefault="00A003B6" w:rsidP="00D13E1E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color w:val="6B4019"/>
                                <w:sz w:val="28"/>
                                <w:szCs w:val="28"/>
                              </w:rPr>
                            </w:pPr>
                            <w:r w:rsidRPr="00336CC1">
                              <w:rPr>
                                <w:rFonts w:ascii="Lansbury" w:hAnsi="Lansbury"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  <w:r w:rsidR="00D13E1E" w:rsidRPr="00336CC1">
                              <w:rPr>
                                <w:rFonts w:ascii="Lansbury" w:hAnsi="Lansbury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="00D13E1E">
                              <w:rPr>
                                <w:rFonts w:ascii="Lansbury" w:hAnsi="Lansbury"/>
                                <w:color w:val="6B4019"/>
                                <w:sz w:val="28"/>
                                <w:szCs w:val="28"/>
                              </w:rPr>
                              <w:t>__</w:t>
                            </w:r>
                            <w:r w:rsidR="00AB11B2">
                              <w:rPr>
                                <w:rFonts w:ascii="Lansbury" w:hAnsi="Lansbury"/>
                                <w:color w:val="6B4019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D13E1E" w:rsidRDefault="00D13E1E" w:rsidP="00D13E1E">
                            <w:pPr>
                              <w:jc w:val="center"/>
                              <w:rPr>
                                <w:rFonts w:ascii="Lansbury" w:hAnsi="Lansbury"/>
                                <w:color w:val="6B401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21.1pt;margin-top:161.25pt;width:223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b5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" filled="f" stroked="f">
                <v:textbox>
                  <w:txbxContent>
                    <w:p w:rsidR="00D13E1E" w:rsidRPr="00D13E1E" w:rsidRDefault="00A003B6" w:rsidP="00D13E1E">
                      <w:pPr>
                        <w:jc w:val="center"/>
                        <w:rPr>
                          <w:rFonts w:ascii="Adobe Naskh Medium" w:hAnsi="Adobe Naskh Medium" w:cs="Adobe Naskh Medium"/>
                          <w:color w:val="6B4019"/>
                          <w:sz w:val="28"/>
                          <w:szCs w:val="28"/>
                        </w:rPr>
                      </w:pPr>
                      <w:r w:rsidRPr="00336CC1">
                        <w:rPr>
                          <w:rFonts w:ascii="Lansbury" w:hAnsi="Lansbury"/>
                          <w:color w:val="000000" w:themeColor="text1"/>
                          <w:sz w:val="28"/>
                          <w:szCs w:val="28"/>
                        </w:rPr>
                        <w:t>___</w:t>
                      </w:r>
                      <w:r w:rsidR="00D13E1E" w:rsidRPr="00336CC1">
                        <w:rPr>
                          <w:rFonts w:ascii="Lansbury" w:hAnsi="Lansbury"/>
                          <w:color w:val="000000" w:themeColor="text1"/>
                          <w:sz w:val="28"/>
                          <w:szCs w:val="28"/>
                        </w:rPr>
                        <w:t>_______________________</w:t>
                      </w:r>
                      <w:r w:rsidR="00D13E1E">
                        <w:rPr>
                          <w:rFonts w:ascii="Lansbury" w:hAnsi="Lansbury"/>
                          <w:color w:val="6B4019"/>
                          <w:sz w:val="28"/>
                          <w:szCs w:val="28"/>
                        </w:rPr>
                        <w:t>__</w:t>
                      </w:r>
                      <w:r w:rsidR="00AB11B2">
                        <w:rPr>
                          <w:rFonts w:ascii="Lansbury" w:hAnsi="Lansbury"/>
                          <w:color w:val="6B4019"/>
                          <w:sz w:val="28"/>
                          <w:szCs w:val="28"/>
                        </w:rPr>
                        <w:t>_</w:t>
                      </w:r>
                    </w:p>
                    <w:p w:rsidR="00D13E1E" w:rsidRDefault="00D13E1E" w:rsidP="00D13E1E">
                      <w:pPr>
                        <w:jc w:val="center"/>
                        <w:rPr>
                          <w:rFonts w:ascii="Lansbury" w:hAnsi="Lansbury"/>
                          <w:color w:val="6B4019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C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E7531" wp14:editId="4C02A0CE">
                <wp:simplePos x="0" y="0"/>
                <wp:positionH relativeFrom="column">
                  <wp:posOffset>1371600</wp:posOffset>
                </wp:positionH>
                <wp:positionV relativeFrom="paragraph">
                  <wp:posOffset>314325</wp:posOffset>
                </wp:positionV>
                <wp:extent cx="6938010" cy="94297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01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A003B6" w:rsidRDefault="00A003B6" w:rsidP="00A003B6">
                            <w:pPr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A003B6">
                              <w:rPr>
                                <w:rFonts w:ascii="Agency FB" w:hAnsi="Agency FB" w:cs="Adobe Naskh Medium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Certificate </w:t>
                            </w:r>
                            <w:proofErr w:type="gramStart"/>
                            <w:r w:rsidRPr="00A003B6">
                              <w:rPr>
                                <w:rFonts w:ascii="Agency FB" w:hAnsi="Agency FB" w:cs="Adobe Naskh Medium"/>
                                <w:color w:val="000000" w:themeColor="text1"/>
                                <w:sz w:val="96"/>
                                <w:szCs w:val="96"/>
                              </w:rPr>
                              <w:t>Of</w:t>
                            </w:r>
                            <w:proofErr w:type="gramEnd"/>
                            <w:r w:rsidRPr="00A003B6">
                              <w:rPr>
                                <w:rFonts w:ascii="Agency FB" w:hAnsi="Agency FB" w:cs="Adobe Naskh Medium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E61CEA">
                              <w:rPr>
                                <w:rFonts w:ascii="Agency FB" w:hAnsi="Agency FB" w:cs="Adobe Naskh Medium"/>
                                <w:color w:val="000000" w:themeColor="text1"/>
                                <w:sz w:val="96"/>
                                <w:szCs w:val="96"/>
                              </w:rPr>
                              <w:t>Safe Driving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8pt;margin-top:24.75pt;width:546.3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U1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" filled="f" stroked="f">
                <v:textbox>
                  <w:txbxContent>
                    <w:p w:rsidR="00A003B6" w:rsidRPr="00A003B6" w:rsidRDefault="00A003B6" w:rsidP="00A003B6">
                      <w:pPr>
                        <w:jc w:val="center"/>
                        <w:rPr>
                          <w:rFonts w:ascii="Agency FB" w:hAnsi="Agency FB"/>
                          <w:color w:val="000000" w:themeColor="text1"/>
                          <w:sz w:val="96"/>
                          <w:szCs w:val="96"/>
                        </w:rPr>
                      </w:pPr>
                      <w:r w:rsidRPr="00A003B6">
                        <w:rPr>
                          <w:rFonts w:ascii="Agency FB" w:hAnsi="Agency FB" w:cs="Adobe Naskh Medium"/>
                          <w:color w:val="000000" w:themeColor="text1"/>
                          <w:sz w:val="96"/>
                          <w:szCs w:val="96"/>
                        </w:rPr>
                        <w:t xml:space="preserve">Certificate </w:t>
                      </w:r>
                      <w:proofErr w:type="gramStart"/>
                      <w:r w:rsidRPr="00A003B6">
                        <w:rPr>
                          <w:rFonts w:ascii="Agency FB" w:hAnsi="Agency FB" w:cs="Adobe Naskh Medium"/>
                          <w:color w:val="000000" w:themeColor="text1"/>
                          <w:sz w:val="96"/>
                          <w:szCs w:val="96"/>
                        </w:rPr>
                        <w:t>Of</w:t>
                      </w:r>
                      <w:proofErr w:type="gramEnd"/>
                      <w:r w:rsidRPr="00A003B6">
                        <w:rPr>
                          <w:rFonts w:ascii="Agency FB" w:hAnsi="Agency FB" w:cs="Adobe Naskh Medium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E61CEA">
                        <w:rPr>
                          <w:rFonts w:ascii="Agency FB" w:hAnsi="Agency FB" w:cs="Adobe Naskh Medium"/>
                          <w:color w:val="000000" w:themeColor="text1"/>
                          <w:sz w:val="96"/>
                          <w:szCs w:val="96"/>
                        </w:rPr>
                        <w:t>Safe Driving</w:t>
                      </w:r>
                    </w:p>
                  </w:txbxContent>
                </v:textbox>
              </v:shape>
            </w:pict>
          </mc:Fallback>
        </mc:AlternateContent>
      </w:r>
      <w:r w:rsidR="009A1F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53903" wp14:editId="2D690F6B">
                <wp:simplePos x="0" y="0"/>
                <wp:positionH relativeFrom="column">
                  <wp:posOffset>5534025</wp:posOffset>
                </wp:positionH>
                <wp:positionV relativeFrom="paragraph">
                  <wp:posOffset>4933950</wp:posOffset>
                </wp:positionV>
                <wp:extent cx="1765935" cy="47412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7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CE" w:rsidRPr="00336CC1" w:rsidRDefault="00336CC1" w:rsidP="009A1FA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36C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DATE:</w:t>
                            </w:r>
                          </w:p>
                          <w:p w:rsidR="002808CE" w:rsidRPr="00336CC1" w:rsidRDefault="002808CE" w:rsidP="002808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35.75pt;margin-top:388.5pt;width:139.05pt;height:3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81ugIAAMA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" filled="f" stroked="f">
                <v:textbox>
                  <w:txbxContent>
                    <w:p w:rsidR="002808CE" w:rsidRPr="00336CC1" w:rsidRDefault="00336CC1" w:rsidP="009A1FA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</w:pPr>
                      <w:r w:rsidRPr="00336CC1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DATE:</w:t>
                      </w:r>
                    </w:p>
                    <w:p w:rsidR="002808CE" w:rsidRPr="00336CC1" w:rsidRDefault="002808CE" w:rsidP="002808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F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141DB" wp14:editId="23C83B10">
                <wp:simplePos x="0" y="0"/>
                <wp:positionH relativeFrom="column">
                  <wp:posOffset>121285</wp:posOffset>
                </wp:positionH>
                <wp:positionV relativeFrom="paragraph">
                  <wp:posOffset>4933950</wp:posOffset>
                </wp:positionV>
                <wp:extent cx="1987550" cy="8191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277" w:rsidRPr="00336CC1" w:rsidRDefault="00336CC1" w:rsidP="006C72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36C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0"/>
                                <w:szCs w:val="3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9.55pt;margin-top:388.5pt;width:156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Ni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" filled="f" stroked="f">
                <v:textbox>
                  <w:txbxContent>
                    <w:p w:rsidR="006C7277" w:rsidRPr="00336CC1" w:rsidRDefault="00336CC1" w:rsidP="006C72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</w:pPr>
                      <w:r w:rsidRPr="00336CC1">
                        <w:rPr>
                          <w:rFonts w:ascii="Times New Roman" w:hAnsi="Times New Roman" w:cs="Times New Roman"/>
                          <w:color w:val="000000" w:themeColor="text1"/>
                          <w:sz w:val="30"/>
                          <w:szCs w:val="30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S/twIAAMA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softHyphen/>
      </w:r>
      <w:r w:rsidR="00FD5378">
        <w:rPr>
          <w:noProof/>
        </w:rPr>
        <w:drawing>
          <wp:inline distT="0" distB="0" distL="0" distR="0" wp14:anchorId="715D783E" wp14:editId="29DADF0E">
            <wp:extent cx="8229423" cy="5815329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D8" w:rsidRDefault="00A951D8" w:rsidP="004C390F">
      <w:pPr>
        <w:spacing w:after="0" w:line="240" w:lineRule="auto"/>
      </w:pPr>
      <w:r>
        <w:separator/>
      </w:r>
    </w:p>
  </w:endnote>
  <w:endnote w:type="continuationSeparator" w:id="0">
    <w:p w:rsidR="00A951D8" w:rsidRDefault="00A951D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nsbury">
    <w:charset w:val="00"/>
    <w:family w:val="auto"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D8" w:rsidRDefault="00A951D8" w:rsidP="004C390F">
      <w:pPr>
        <w:spacing w:after="0" w:line="240" w:lineRule="auto"/>
      </w:pPr>
      <w:r>
        <w:separator/>
      </w:r>
    </w:p>
  </w:footnote>
  <w:footnote w:type="continuationSeparator" w:id="0">
    <w:p w:rsidR="00A951D8" w:rsidRDefault="00A951D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1570B9"/>
    <w:rsid w:val="001944FC"/>
    <w:rsid w:val="00230E82"/>
    <w:rsid w:val="002808CE"/>
    <w:rsid w:val="00300E38"/>
    <w:rsid w:val="0030587A"/>
    <w:rsid w:val="00336CC1"/>
    <w:rsid w:val="00354658"/>
    <w:rsid w:val="003C1D08"/>
    <w:rsid w:val="003D3E2C"/>
    <w:rsid w:val="00413493"/>
    <w:rsid w:val="00425FBB"/>
    <w:rsid w:val="004754AD"/>
    <w:rsid w:val="004C390F"/>
    <w:rsid w:val="00686AD4"/>
    <w:rsid w:val="00697FFB"/>
    <w:rsid w:val="006C7277"/>
    <w:rsid w:val="006D1E06"/>
    <w:rsid w:val="00717246"/>
    <w:rsid w:val="007C5BD3"/>
    <w:rsid w:val="009A1FA3"/>
    <w:rsid w:val="00A003B6"/>
    <w:rsid w:val="00A74141"/>
    <w:rsid w:val="00A93847"/>
    <w:rsid w:val="00A951D8"/>
    <w:rsid w:val="00AB11B2"/>
    <w:rsid w:val="00AC5440"/>
    <w:rsid w:val="00B12F66"/>
    <w:rsid w:val="00D13E1E"/>
    <w:rsid w:val="00DD284F"/>
    <w:rsid w:val="00E37A76"/>
    <w:rsid w:val="00E61CEA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2017-12-16T07:28:00Z</dcterms:created>
  <dcterms:modified xsi:type="dcterms:W3CDTF">2017-12-16T07:28:00Z</dcterms:modified>
</cp:coreProperties>
</file>