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712815">
      <w:r w:rsidRPr="00B90F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81pt;margin-top:228.75pt;width:476pt;height:5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ZduA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" filled="f" stroked="f">
            <v:textbox>
              <w:txbxContent>
                <w:p w:rsidR="00AB11B2" w:rsidRPr="00EA77A6" w:rsidRDefault="00E61CEA" w:rsidP="00AB11B2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</w:pP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F</w:t>
                  </w:r>
                  <w:r w:rsidR="00354658"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OR</w:t>
                  </w: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 xml:space="preserve"> O</w:t>
                  </w:r>
                  <w:r w:rsidR="00354658"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 xml:space="preserve">UTSTANDING CONTRIBUTION TO </w:t>
                  </w:r>
                  <w:r w:rsidR="00712815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 xml:space="preserve">HIGHWAY </w:t>
                  </w:r>
                  <w:r w:rsidR="00354658"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 xml:space="preserve">SAFETY </w:t>
                  </w: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7" o:spid="_x0000_s1026" type="#_x0000_t202" style="position:absolute;margin-left:17.25pt;margin-top:38.5pt;width:612.3pt;height:6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KR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" filled="f" stroked="f">
            <v:textbox>
              <w:txbxContent>
                <w:p w:rsidR="00A003B6" w:rsidRPr="00EA77A6" w:rsidRDefault="00A003B6" w:rsidP="00A003B6">
                  <w:pPr>
                    <w:jc w:val="center"/>
                    <w:rPr>
                      <w:rFonts w:ascii="Goudy Old Style" w:hAnsi="Goudy Old Style"/>
                      <w:b/>
                      <w:color w:val="1F497D" w:themeColor="text2"/>
                      <w:sz w:val="96"/>
                      <w:szCs w:val="96"/>
                    </w:rPr>
                  </w:pPr>
                  <w:r w:rsidRPr="00EA77A6">
                    <w:rPr>
                      <w:rFonts w:ascii="Goudy Old Style" w:hAnsi="Goudy Old Style" w:cs="Adobe Naskh Medium"/>
                      <w:b/>
                      <w:color w:val="1F497D" w:themeColor="text2"/>
                      <w:sz w:val="96"/>
                      <w:szCs w:val="96"/>
                    </w:rPr>
                    <w:t>Certificate Of</w:t>
                  </w:r>
                  <w:r w:rsidR="00B359C2">
                    <w:rPr>
                      <w:rFonts w:ascii="Goudy Old Style" w:hAnsi="Goudy Old Style" w:cs="Adobe Naskh Medium"/>
                      <w:b/>
                      <w:color w:val="1F497D" w:themeColor="text2"/>
                      <w:sz w:val="96"/>
                      <w:szCs w:val="96"/>
                    </w:rPr>
                    <w:t xml:space="preserve"> </w:t>
                  </w:r>
                  <w:r w:rsidR="00E61CEA" w:rsidRPr="00EA77A6">
                    <w:rPr>
                      <w:rFonts w:ascii="Goudy Old Style" w:hAnsi="Goudy Old Style" w:cs="Adobe Naskh Medium"/>
                      <w:b/>
                      <w:color w:val="1F497D" w:themeColor="text2"/>
                      <w:sz w:val="96"/>
                      <w:szCs w:val="96"/>
                    </w:rPr>
                    <w:t>Safe Driving</w:t>
                  </w: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5" o:spid="_x0000_s1027" type="#_x0000_t202" style="position:absolute;margin-left:495.2pt;margin-top:388.5pt;width:139.05pt;height:3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PRuQIAAMA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" filled="f" stroked="f">
            <v:textbox>
              <w:txbxContent>
                <w:p w:rsidR="002808CE" w:rsidRPr="00EA77A6" w:rsidRDefault="00336CC1" w:rsidP="009A1FA3">
                  <w:pPr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</w:pP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DATE:</w:t>
                  </w:r>
                </w:p>
                <w:p w:rsidR="002808CE" w:rsidRPr="00EA77A6" w:rsidRDefault="002808CE" w:rsidP="002808CE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4" o:spid="_x0000_s1028" type="#_x0000_t202" style="position:absolute;margin-left:88.25pt;margin-top:388.5pt;width:142.2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zn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4jNzjjoDJQeBlAze3iGKrtI9XAvq28aCblsqdiwW6Xk2DJag3eh/elffJ1w&#10;tAVZjx9lDWbo1kgHtG9Ub1MHyUCADlV6OlXGulJZk0kwi+cxRhXIkjANY1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" filled="f" stroked="f">
            <v:textbox>
              <w:txbxContent>
                <w:p w:rsidR="006C7277" w:rsidRPr="00EA77A6" w:rsidRDefault="00336CC1" w:rsidP="006C7277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</w:pP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SIGNATURE:</w:t>
                  </w: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10" o:spid="_x0000_s1029" type="#_x0000_t202" style="position:absolute;margin-left:398.4pt;margin-top:161.25pt;width:223.5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8S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" filled="f" stroked="f">
            <v:textbox>
              <w:txbxContent>
                <w:p w:rsidR="00D13E1E" w:rsidRPr="00EA77A6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color w:val="1F497D" w:themeColor="text2"/>
                      <w:sz w:val="28"/>
                      <w:szCs w:val="28"/>
                    </w:rPr>
                  </w:pPr>
                  <w:r w:rsidRPr="00EA77A6">
                    <w:rPr>
                      <w:rFonts w:ascii="Lansbury" w:hAnsi="Lansbury"/>
                      <w:color w:val="1F497D" w:themeColor="text2"/>
                      <w:sz w:val="28"/>
                      <w:szCs w:val="28"/>
                    </w:rPr>
                    <w:t>___</w:t>
                  </w:r>
                  <w:r w:rsidR="00D13E1E" w:rsidRPr="00EA77A6">
                    <w:rPr>
                      <w:rFonts w:ascii="Lansbury" w:hAnsi="Lansbury"/>
                      <w:color w:val="1F497D" w:themeColor="text2"/>
                      <w:sz w:val="28"/>
                      <w:szCs w:val="28"/>
                    </w:rPr>
                    <w:t>_________________________</w:t>
                  </w:r>
                  <w:r w:rsidR="00AB11B2" w:rsidRPr="00EA77A6">
                    <w:rPr>
                      <w:rFonts w:ascii="Lansbury" w:hAnsi="Lansbury"/>
                      <w:color w:val="1F497D" w:themeColor="text2"/>
                      <w:sz w:val="28"/>
                      <w:szCs w:val="28"/>
                    </w:rPr>
                    <w:t>_</w:t>
                  </w:r>
                </w:p>
                <w:p w:rsidR="00D13E1E" w:rsidRPr="00EA77A6" w:rsidRDefault="00D13E1E" w:rsidP="00D13E1E">
                  <w:pPr>
                    <w:jc w:val="center"/>
                    <w:rPr>
                      <w:rFonts w:ascii="Lansbury" w:hAnsi="Lansbury"/>
                      <w:color w:val="1F497D" w:themeColor="text2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_x0000_s1030" type="#_x0000_t202" style="position:absolute;margin-left:149.25pt;margin-top:164.5pt;width:308.35pt;height:57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UX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" filled="f" stroked="f">
            <v:textbox>
              <w:txbxContent>
                <w:p w:rsidR="00336CC1" w:rsidRPr="00EA77A6" w:rsidRDefault="00336CC1" w:rsidP="00336CC1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</w:pP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THIS IS CERTIFY MR</w:t>
                  </w:r>
                  <w:r w:rsidR="006156EC"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. /</w:t>
                  </w: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>MRS</w:t>
                  </w:r>
                </w:p>
                <w:p w:rsidR="00AC5440" w:rsidRPr="00EA77A6" w:rsidRDefault="00AC5440" w:rsidP="00336CC1">
                  <w:pPr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12" o:spid="_x0000_s1031" type="#_x0000_t202" style="position:absolute;margin-left:298.5pt;margin-top:288.75pt;width:312.7pt;height:27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Wq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" filled="f" stroked="f">
            <v:textbox>
              <w:txbxContent>
                <w:p w:rsidR="00A003B6" w:rsidRPr="00EA77A6" w:rsidRDefault="00A003B6" w:rsidP="00A003B6">
                  <w:pPr>
                    <w:jc w:val="center"/>
                    <w:rPr>
                      <w:rFonts w:ascii="Adobe Naskh Medium" w:hAnsi="Adobe Naskh Medium" w:cs="Adobe Naskh Medium"/>
                      <w:color w:val="1F497D" w:themeColor="text2"/>
                      <w:sz w:val="28"/>
                      <w:szCs w:val="28"/>
                    </w:rPr>
                  </w:pPr>
                  <w:r w:rsidRPr="00EA77A6">
                    <w:rPr>
                      <w:rFonts w:ascii="Lansbury" w:hAnsi="Lansbury"/>
                      <w:color w:val="1F497D" w:themeColor="text2"/>
                      <w:sz w:val="28"/>
                      <w:szCs w:val="28"/>
                    </w:rPr>
                    <w:t>________________________________</w:t>
                  </w:r>
                  <w:r w:rsidR="00336CC1" w:rsidRPr="00EA77A6">
                    <w:rPr>
                      <w:rFonts w:ascii="Lansbury" w:hAnsi="Lansbury"/>
                      <w:color w:val="1F497D" w:themeColor="text2"/>
                      <w:sz w:val="28"/>
                      <w:szCs w:val="28"/>
                    </w:rPr>
                    <w:t>____</w:t>
                  </w:r>
                </w:p>
                <w:p w:rsidR="00A003B6" w:rsidRPr="00EA77A6" w:rsidRDefault="00A003B6" w:rsidP="00A003B6">
                  <w:pPr>
                    <w:jc w:val="center"/>
                    <w:rPr>
                      <w:rFonts w:ascii="Lansbury" w:hAnsi="Lansbury"/>
                      <w:color w:val="1F497D" w:themeColor="text2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11" o:spid="_x0000_s1032" type="#_x0000_t202" style="position:absolute;margin-left:195.3pt;margin-top:290.25pt;width:114.75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eqtwIAAME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" filled="f" stroked="f">
            <v:textbox>
              <w:txbxContent>
                <w:p w:rsidR="00D13E1E" w:rsidRPr="00EA77A6" w:rsidRDefault="00354658" w:rsidP="00D13E1E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</w:pPr>
                  <w:r w:rsidRPr="00EA77A6">
                    <w:rPr>
                      <w:rFonts w:ascii="Times New Roman" w:hAnsi="Times New Roman" w:cs="Times New Roman"/>
                      <w:color w:val="1F497D" w:themeColor="text2"/>
                      <w:sz w:val="30"/>
                      <w:szCs w:val="30"/>
                    </w:rPr>
                    <w:t xml:space="preserve">ISSUED BY </w:t>
                  </w:r>
                </w:p>
              </w:txbxContent>
            </v:textbox>
          </v:shape>
        </w:pict>
      </w:r>
      <w:r w:rsidR="00B90FF5" w:rsidRPr="00B90FF5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bookmarkStart w:id="0" w:name="_GoBack"/>
      <w:r w:rsidR="00FD5378">
        <w:rPr>
          <w:noProof/>
          <w:lang w:val="en-US" w:eastAsia="en-US"/>
        </w:rPr>
        <w:drawing>
          <wp:inline distT="0" distB="0" distL="0" distR="0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82" w:rsidRDefault="00973482" w:rsidP="004C390F">
      <w:pPr>
        <w:spacing w:after="0" w:line="240" w:lineRule="auto"/>
      </w:pPr>
      <w:r>
        <w:separator/>
      </w:r>
    </w:p>
  </w:endnote>
  <w:endnote w:type="continuationSeparator" w:id="1">
    <w:p w:rsidR="00973482" w:rsidRDefault="0097348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82" w:rsidRDefault="00973482" w:rsidP="004C390F">
      <w:pPr>
        <w:spacing w:after="0" w:line="240" w:lineRule="auto"/>
      </w:pPr>
      <w:r>
        <w:separator/>
      </w:r>
    </w:p>
  </w:footnote>
  <w:footnote w:type="continuationSeparator" w:id="1">
    <w:p w:rsidR="00973482" w:rsidRDefault="0097348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1570B9"/>
    <w:rsid w:val="001944FC"/>
    <w:rsid w:val="00230E82"/>
    <w:rsid w:val="002808CE"/>
    <w:rsid w:val="00300E38"/>
    <w:rsid w:val="0030587A"/>
    <w:rsid w:val="0030607E"/>
    <w:rsid w:val="00336CC1"/>
    <w:rsid w:val="00354658"/>
    <w:rsid w:val="003C1D08"/>
    <w:rsid w:val="003D3E2C"/>
    <w:rsid w:val="00413493"/>
    <w:rsid w:val="00425FBB"/>
    <w:rsid w:val="004754AD"/>
    <w:rsid w:val="004C390F"/>
    <w:rsid w:val="005C71D8"/>
    <w:rsid w:val="006156EC"/>
    <w:rsid w:val="00686AD4"/>
    <w:rsid w:val="00697FFB"/>
    <w:rsid w:val="006C7277"/>
    <w:rsid w:val="006D1E06"/>
    <w:rsid w:val="006F6BD3"/>
    <w:rsid w:val="00712815"/>
    <w:rsid w:val="00717246"/>
    <w:rsid w:val="007C5BD3"/>
    <w:rsid w:val="00973482"/>
    <w:rsid w:val="009A1FA3"/>
    <w:rsid w:val="00A003B6"/>
    <w:rsid w:val="00A74141"/>
    <w:rsid w:val="00A93847"/>
    <w:rsid w:val="00AB11B2"/>
    <w:rsid w:val="00AC5440"/>
    <w:rsid w:val="00B12F66"/>
    <w:rsid w:val="00B359C2"/>
    <w:rsid w:val="00B90FF5"/>
    <w:rsid w:val="00CA6D08"/>
    <w:rsid w:val="00D13E1E"/>
    <w:rsid w:val="00DD284F"/>
    <w:rsid w:val="00E37A76"/>
    <w:rsid w:val="00E61CEA"/>
    <w:rsid w:val="00E83850"/>
    <w:rsid w:val="00E92E67"/>
    <w:rsid w:val="00EA77A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5</cp:revision>
  <dcterms:created xsi:type="dcterms:W3CDTF">2017-12-16T07:39:00Z</dcterms:created>
  <dcterms:modified xsi:type="dcterms:W3CDTF">2017-12-16T16:23:00Z</dcterms:modified>
</cp:coreProperties>
</file>