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-1533526</wp:posOffset>
                </wp:positionH>
                <wp:positionV relativeFrom="paragraph">
                  <wp:posOffset>523875</wp:posOffset>
                </wp:positionV>
                <wp:extent cx="9763125" cy="56959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4D0621" w:rsidRDefault="001B7057" w:rsidP="00796887">
                            <w:pPr>
                              <w:spacing w:afterLines="450" w:after="1080"/>
                              <w:rPr>
                                <w:rFonts w:ascii="Algerian" w:hAnsi="Algerian" w:cs="Adobe Devanagar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4D0621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21B18" w:rsidRPr="004D0621">
                              <w:rPr>
                                <w:rFonts w:ascii="Adobe Devanagari" w:hAnsi="Adobe Devanagari" w:cs="Adobe Devanagari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B17942" w:rsidRPr="004D0621">
                              <w:rPr>
                                <w:rFonts w:ascii="Adobe Devanagari" w:hAnsi="Adobe Devanagari" w:cs="Adobe Devanagari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 xml:space="preserve">        </w:t>
                            </w:r>
                            <w:r w:rsidR="001B5C17" w:rsidRPr="004D0621">
                              <w:rPr>
                                <w:rFonts w:ascii="Adobe Devanagari" w:hAnsi="Adobe Devanagari" w:cs="Adobe Devanagari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 xml:space="preserve">             </w:t>
                            </w:r>
                            <w:r w:rsidR="004D0621">
                              <w:rPr>
                                <w:rFonts w:ascii="Adobe Devanagari" w:hAnsi="Adobe Devanagari" w:cs="Adobe Devanagari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DF31FB" w:rsidRPr="004D0621">
                              <w:rPr>
                                <w:rFonts w:ascii="Algerian" w:hAnsi="Algerian" w:cs="Adobe Devanagar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CERTIFICATE</w:t>
                            </w:r>
                            <w:r w:rsidR="00A003B6" w:rsidRPr="004D0621">
                              <w:rPr>
                                <w:rFonts w:ascii="Algerian" w:hAnsi="Algerian" w:cs="Adobe Devanagar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F31FB" w:rsidRPr="004D0621">
                              <w:rPr>
                                <w:rFonts w:ascii="Algerian" w:hAnsi="Algerian" w:cs="Adobe Devanagar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OF</w:t>
                            </w:r>
                            <w:r w:rsidR="00A003B6" w:rsidRPr="004D0621">
                              <w:rPr>
                                <w:rFonts w:ascii="Algerian" w:hAnsi="Algerian" w:cs="Adobe Devanagar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F31FB" w:rsidRPr="004D0621">
                              <w:rPr>
                                <w:rFonts w:ascii="Algerian" w:hAnsi="Algerian" w:cs="Adobe Devanagar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PARTICIPATION</w:t>
                            </w:r>
                          </w:p>
                          <w:p w:rsidR="007F4F79" w:rsidRPr="004D0621" w:rsidRDefault="007F4F79" w:rsidP="004D0621">
                            <w:pPr>
                              <w:spacing w:after="720"/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4D0621">
                              <w:rPr>
                                <w:rFonts w:ascii="Adobe Caslon Pro Bold" w:hAnsi="Adobe Caslon Pro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 w:rsidRPr="004D0621">
                              <w:rPr>
                                <w:rFonts w:ascii="Adobe Caslon Pro Bold" w:hAnsi="Adobe Caslon Pro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8293B" w:rsidRPr="004D0621">
                              <w:rPr>
                                <w:rFonts w:ascii="Adobe Caslon Pro Bold" w:hAnsi="Adobe Caslon Pro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8F338E" w:rsidRPr="004D0621">
                              <w:rPr>
                                <w:rFonts w:ascii="Adobe Caslon Pro Bold" w:hAnsi="Adobe Caslon Pro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8293B" w:rsidRPr="004D0621">
                              <w:rPr>
                                <w:rFonts w:ascii="Adobe Caslon Pro Bold" w:hAnsi="Adobe Caslon Pro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1B5C17" w:rsidRPr="004D0621">
                              <w:rPr>
                                <w:rFonts w:ascii="Adobe Caslon Pro Bold" w:hAnsi="Adobe Caslon Pro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A8293B" w:rsidRPr="004D0621">
                              <w:rPr>
                                <w:rFonts w:ascii="Adobe Caslon Pro Bold" w:hAnsi="Adobe Caslon Pro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D0621">
                              <w:rPr>
                                <w:rFonts w:ascii="Adobe Caslon Pro Bold" w:hAnsi="Adobe Caslon Pro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796887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is </w:t>
                            </w:r>
                            <w:r w:rsidR="004D0621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proudly presented t</w:t>
                            </w:r>
                            <w:bookmarkStart w:id="0" w:name="_GoBack"/>
                            <w:bookmarkEnd w:id="0"/>
                            <w:r w:rsidR="004D0621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o</w:t>
                            </w:r>
                            <w:r w:rsidR="004D0621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6D16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17942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</w:t>
                            </w:r>
                            <w:r w:rsidR="00DF31FB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</w:t>
                            </w:r>
                            <w:r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</w:t>
                            </w:r>
                            <w:r w:rsidR="00897576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</w:t>
                            </w:r>
                            <w:r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</w:t>
                            </w:r>
                            <w:r w:rsid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</w:t>
                            </w:r>
                          </w:p>
                          <w:p w:rsidR="007F4F79" w:rsidRPr="004D0621" w:rsidRDefault="007F4F79" w:rsidP="004D0621">
                            <w:pPr>
                              <w:spacing w:after="720"/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DF31FB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338E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A8293B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796887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Has </w:t>
                            </w:r>
                            <w:r w:rsidR="004D0621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served</w:t>
                            </w:r>
                            <w:r w:rsidR="00796887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creditably </w:t>
                            </w:r>
                            <w:r w:rsidR="004D0621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during Training</w:t>
                            </w:r>
                            <w:r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07606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S</w:t>
                            </w:r>
                            <w:r w:rsid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ession</w:t>
                            </w:r>
                          </w:p>
                          <w:p w:rsidR="007F4F79" w:rsidRPr="004D0621" w:rsidRDefault="007F4F79" w:rsidP="004D0621">
                            <w:pPr>
                              <w:spacing w:after="480"/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C815B0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8293B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897576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0B6D16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Awarded by</w:t>
                            </w:r>
                            <w:r w:rsidR="00B17942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__</w:t>
                            </w:r>
                            <w:r w:rsidR="008F338E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</w:t>
                            </w:r>
                            <w:r w:rsidR="00897576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</w:t>
                            </w:r>
                            <w:r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</w:t>
                            </w:r>
                            <w:r w:rsidR="00C815B0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97576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at _</w:t>
                            </w:r>
                            <w:r w:rsidR="008F338E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</w:t>
                            </w:r>
                            <w:r w:rsidR="00C815B0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</w:t>
                            </w:r>
                            <w:r w:rsidR="00897576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</w:t>
                            </w:r>
                            <w:r w:rsidR="00C815B0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  <w:p w:rsidR="00363676" w:rsidRPr="004D0621" w:rsidRDefault="00363676" w:rsidP="00DF31FB">
                            <w:pPr>
                              <w:spacing w:after="40"/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363676" w:rsidRPr="004D0621" w:rsidRDefault="00DF31FB" w:rsidP="00DF31FB">
                            <w:pPr>
                              <w:spacing w:after="40"/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53188A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E21B18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B5C17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      </w:t>
                            </w:r>
                            <w:r w:rsidR="00897576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97576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</w:t>
                            </w:r>
                            <w:r w:rsidR="00363676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____              </w:t>
                            </w:r>
                            <w:r w:rsidR="00104117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="001B5C17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9B3C2F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104117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</w:t>
                            </w:r>
                          </w:p>
                          <w:p w:rsidR="00363676" w:rsidRPr="004D0621" w:rsidRDefault="00363676" w:rsidP="00DF31FB">
                            <w:pPr>
                              <w:spacing w:after="40"/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E21B18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53188A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5C17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Signature                                            </w:t>
                            </w:r>
                            <w:r w:rsidR="001B5C17"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          </w:t>
                            </w:r>
                            <w:r w:rsid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0621">
                              <w:rPr>
                                <w:rFonts w:ascii="Adobe Garamond Pro Bold" w:hAnsi="Adobe Garamond Pro Bold" w:cs="Adobe Hebrew"/>
                                <w:color w:val="404040" w:themeColor="text1" w:themeTint="BF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0.75pt;margin-top:41.25pt;width:768.75pt;height:4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sEtw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" filled="f" stroked="f">
                <v:textbox>
                  <w:txbxContent>
                    <w:p w:rsidR="00A003B6" w:rsidRPr="004D0621" w:rsidRDefault="001B7057" w:rsidP="00796887">
                      <w:pPr>
                        <w:spacing w:afterLines="450" w:after="1080"/>
                        <w:rPr>
                          <w:rFonts w:ascii="Algerian" w:hAnsi="Algerian" w:cs="Adobe Devanagari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4D0621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  </w:t>
                      </w:r>
                      <w:r w:rsidR="00E21B18" w:rsidRPr="004D0621">
                        <w:rPr>
                          <w:rFonts w:ascii="Adobe Devanagari" w:hAnsi="Adobe Devanagari" w:cs="Adobe Devanagari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 xml:space="preserve"> </w:t>
                      </w:r>
                      <w:r w:rsidR="00B17942" w:rsidRPr="004D0621">
                        <w:rPr>
                          <w:rFonts w:ascii="Adobe Devanagari" w:hAnsi="Adobe Devanagari" w:cs="Adobe Devanagari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 xml:space="preserve">        </w:t>
                      </w:r>
                      <w:r w:rsidR="001B5C17" w:rsidRPr="004D0621">
                        <w:rPr>
                          <w:rFonts w:ascii="Adobe Devanagari" w:hAnsi="Adobe Devanagari" w:cs="Adobe Devanagari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 xml:space="preserve">             </w:t>
                      </w:r>
                      <w:r w:rsidR="004D0621">
                        <w:rPr>
                          <w:rFonts w:ascii="Adobe Devanagari" w:hAnsi="Adobe Devanagari" w:cs="Adobe Devanagari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 xml:space="preserve">   </w:t>
                      </w:r>
                      <w:r w:rsidR="00DF31FB" w:rsidRPr="004D0621">
                        <w:rPr>
                          <w:rFonts w:ascii="Algerian" w:hAnsi="Algerian" w:cs="Adobe Devanagar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CERTIFICATE</w:t>
                      </w:r>
                      <w:r w:rsidR="00A003B6" w:rsidRPr="004D0621">
                        <w:rPr>
                          <w:rFonts w:ascii="Algerian" w:hAnsi="Algerian" w:cs="Adobe Devanagar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 </w:t>
                      </w:r>
                      <w:r w:rsidR="00DF31FB" w:rsidRPr="004D0621">
                        <w:rPr>
                          <w:rFonts w:ascii="Algerian" w:hAnsi="Algerian" w:cs="Adobe Devanagar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OF</w:t>
                      </w:r>
                      <w:r w:rsidR="00A003B6" w:rsidRPr="004D0621">
                        <w:rPr>
                          <w:rFonts w:ascii="Algerian" w:hAnsi="Algerian" w:cs="Adobe Devanagar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 </w:t>
                      </w:r>
                      <w:r w:rsidR="00DF31FB" w:rsidRPr="004D0621">
                        <w:rPr>
                          <w:rFonts w:ascii="Algerian" w:hAnsi="Algerian" w:cs="Adobe Devanagar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PARTICIPATION</w:t>
                      </w:r>
                    </w:p>
                    <w:p w:rsidR="007F4F79" w:rsidRPr="004D0621" w:rsidRDefault="007F4F79" w:rsidP="004D0621">
                      <w:pPr>
                        <w:spacing w:after="720"/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4D0621">
                        <w:rPr>
                          <w:rFonts w:ascii="Adobe Caslon Pro Bold" w:hAnsi="Adobe Caslon Pro Bold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="008F338E" w:rsidRPr="004D0621">
                        <w:rPr>
                          <w:rFonts w:ascii="Adobe Caslon Pro Bold" w:hAnsi="Adobe Caslon Pro Bold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A8293B" w:rsidRPr="004D0621">
                        <w:rPr>
                          <w:rFonts w:ascii="Adobe Caslon Pro Bold" w:hAnsi="Adobe Caslon Pro Bold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</w:t>
                      </w:r>
                      <w:r w:rsidR="008F338E" w:rsidRPr="004D0621">
                        <w:rPr>
                          <w:rFonts w:ascii="Adobe Caslon Pro Bold" w:hAnsi="Adobe Caslon Pro Bold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A8293B" w:rsidRPr="004D0621">
                        <w:rPr>
                          <w:rFonts w:ascii="Adobe Caslon Pro Bold" w:hAnsi="Adobe Caslon Pro Bold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  </w:t>
                      </w:r>
                      <w:r w:rsidR="001B5C17" w:rsidRPr="004D0621">
                        <w:rPr>
                          <w:rFonts w:ascii="Adobe Caslon Pro Bold" w:hAnsi="Adobe Caslon Pro Bold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</w:t>
                      </w:r>
                      <w:r w:rsidR="00A8293B" w:rsidRPr="004D0621">
                        <w:rPr>
                          <w:rFonts w:ascii="Adobe Caslon Pro Bold" w:hAnsi="Adobe Caslon Pro Bold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</w:t>
                      </w:r>
                      <w:r w:rsidR="004D0621">
                        <w:rPr>
                          <w:rFonts w:ascii="Adobe Caslon Pro Bold" w:hAnsi="Adobe Caslon Pro Bold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This </w:t>
                      </w:r>
                      <w:r w:rsidR="00796887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is </w:t>
                      </w:r>
                      <w:r w:rsidR="004D0621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proudly presented t</w:t>
                      </w:r>
                      <w:bookmarkStart w:id="1" w:name="_GoBack"/>
                      <w:bookmarkEnd w:id="1"/>
                      <w:r w:rsidR="004D0621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o</w:t>
                      </w:r>
                      <w:r w:rsidR="004D0621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0B6D16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B17942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______</w:t>
                      </w:r>
                      <w:r w:rsidR="00DF31FB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_</w:t>
                      </w:r>
                      <w:r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_</w:t>
                      </w:r>
                      <w:r w:rsidR="00897576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___</w:t>
                      </w:r>
                      <w:r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____</w:t>
                      </w:r>
                      <w:r w:rsid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_______</w:t>
                      </w:r>
                    </w:p>
                    <w:p w:rsidR="007F4F79" w:rsidRPr="004D0621" w:rsidRDefault="007F4F79" w:rsidP="004D0621">
                      <w:pPr>
                        <w:spacing w:after="720"/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</w:t>
                      </w:r>
                      <w:r w:rsidR="00DF31FB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8F338E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</w:t>
                      </w:r>
                      <w:r w:rsidR="00A8293B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   </w:t>
                      </w:r>
                      <w:r w:rsid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</w:t>
                      </w:r>
                      <w:r w:rsidR="00796887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Has </w:t>
                      </w:r>
                      <w:r w:rsidR="004D0621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served</w:t>
                      </w:r>
                      <w:r w:rsidR="00796887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creditably </w:t>
                      </w:r>
                      <w:r w:rsidR="004D0621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during Training</w:t>
                      </w:r>
                      <w:r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607606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S</w:t>
                      </w:r>
                      <w:r w:rsid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ession</w:t>
                      </w:r>
                    </w:p>
                    <w:p w:rsidR="007F4F79" w:rsidRPr="004D0621" w:rsidRDefault="007F4F79" w:rsidP="004D0621">
                      <w:pPr>
                        <w:spacing w:after="480"/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</w:t>
                      </w:r>
                      <w:r w:rsidR="00C815B0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A8293B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  </w:t>
                      </w:r>
                      <w:r w:rsidR="00897576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</w:t>
                      </w:r>
                      <w:r w:rsidR="000B6D16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Awarded by</w:t>
                      </w:r>
                      <w:r w:rsidR="00B17942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__</w:t>
                      </w:r>
                      <w:r w:rsidR="008F338E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___</w:t>
                      </w:r>
                      <w:r w:rsidR="00897576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____</w:t>
                      </w:r>
                      <w:r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____</w:t>
                      </w:r>
                      <w:r w:rsidR="00C815B0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897576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at _</w:t>
                      </w:r>
                      <w:r w:rsidR="008F338E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____</w:t>
                      </w:r>
                      <w:r w:rsidR="00C815B0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___</w:t>
                      </w:r>
                      <w:r w:rsidR="00897576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___</w:t>
                      </w:r>
                      <w:r w:rsidR="00C815B0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________</w:t>
                      </w:r>
                    </w:p>
                    <w:p w:rsidR="00363676" w:rsidRPr="004D0621" w:rsidRDefault="00363676" w:rsidP="00DF31FB">
                      <w:pPr>
                        <w:spacing w:after="40"/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363676" w:rsidRPr="004D0621" w:rsidRDefault="00DF31FB" w:rsidP="00DF31FB">
                      <w:pPr>
                        <w:spacing w:after="40"/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</w:t>
                      </w:r>
                      <w:r w:rsidR="0053188A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</w:t>
                      </w:r>
                      <w:r w:rsidR="00E21B18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1B5C17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      </w:t>
                      </w:r>
                      <w:r w:rsidR="00897576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897576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_________</w:t>
                      </w:r>
                      <w:r w:rsidR="00363676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____              </w:t>
                      </w:r>
                      <w:r w:rsidR="00104117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</w:t>
                      </w:r>
                      <w:r w:rsidR="001B5C17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 </w:t>
                      </w:r>
                      <w:r w:rsidR="009B3C2F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</w:t>
                      </w:r>
                      <w:r w:rsidR="00104117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363676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____________</w:t>
                      </w:r>
                    </w:p>
                    <w:p w:rsidR="00363676" w:rsidRPr="004D0621" w:rsidRDefault="00363676" w:rsidP="00DF31FB">
                      <w:pPr>
                        <w:spacing w:after="40"/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</w:t>
                      </w:r>
                      <w:r w:rsidR="00E21B18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</w:t>
                      </w:r>
                      <w:r w:rsidR="0053188A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1B5C17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</w:t>
                      </w:r>
                      <w:r w:rsid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</w:t>
                      </w:r>
                      <w:r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Signature                                            </w:t>
                      </w:r>
                      <w:r w:rsidR="001B5C17"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          </w:t>
                      </w:r>
                      <w:r w:rsid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Pr="004D0621">
                        <w:rPr>
                          <w:rFonts w:ascii="Adobe Garamond Pro Bold" w:hAnsi="Adobe Garamond Pro Bold" w:cs="Adobe Hebrew"/>
                          <w:color w:val="404040" w:themeColor="text1" w:themeTint="BF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1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A5" w:rsidRDefault="002536A5" w:rsidP="004C390F">
      <w:pPr>
        <w:spacing w:after="0" w:line="240" w:lineRule="auto"/>
      </w:pPr>
      <w:r>
        <w:separator/>
      </w:r>
    </w:p>
  </w:endnote>
  <w:endnote w:type="continuationSeparator" w:id="0">
    <w:p w:rsidR="002536A5" w:rsidRDefault="002536A5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A5" w:rsidRDefault="002536A5" w:rsidP="004C390F">
      <w:pPr>
        <w:spacing w:after="0" w:line="240" w:lineRule="auto"/>
      </w:pPr>
      <w:r>
        <w:separator/>
      </w:r>
    </w:p>
  </w:footnote>
  <w:footnote w:type="continuationSeparator" w:id="0">
    <w:p w:rsidR="002536A5" w:rsidRDefault="002536A5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45406"/>
    <w:rsid w:val="00084096"/>
    <w:rsid w:val="000B6D16"/>
    <w:rsid w:val="00104117"/>
    <w:rsid w:val="001570B9"/>
    <w:rsid w:val="001944FC"/>
    <w:rsid w:val="001B5C17"/>
    <w:rsid w:val="001B7057"/>
    <w:rsid w:val="00230E82"/>
    <w:rsid w:val="002536A5"/>
    <w:rsid w:val="002621E7"/>
    <w:rsid w:val="002808CE"/>
    <w:rsid w:val="00300E38"/>
    <w:rsid w:val="0030587A"/>
    <w:rsid w:val="00363676"/>
    <w:rsid w:val="003C1D08"/>
    <w:rsid w:val="003D3E2C"/>
    <w:rsid w:val="00413493"/>
    <w:rsid w:val="00425FBB"/>
    <w:rsid w:val="004754AD"/>
    <w:rsid w:val="004C390F"/>
    <w:rsid w:val="004C6CC1"/>
    <w:rsid w:val="004D0621"/>
    <w:rsid w:val="004F0697"/>
    <w:rsid w:val="0051636E"/>
    <w:rsid w:val="0053188A"/>
    <w:rsid w:val="00607606"/>
    <w:rsid w:val="00686AD4"/>
    <w:rsid w:val="00697FFB"/>
    <w:rsid w:val="006C7277"/>
    <w:rsid w:val="006D1E06"/>
    <w:rsid w:val="00717246"/>
    <w:rsid w:val="0076519C"/>
    <w:rsid w:val="00796887"/>
    <w:rsid w:val="007C5BD3"/>
    <w:rsid w:val="007F4F79"/>
    <w:rsid w:val="0088236C"/>
    <w:rsid w:val="00897576"/>
    <w:rsid w:val="008F338E"/>
    <w:rsid w:val="00906005"/>
    <w:rsid w:val="009A1FA3"/>
    <w:rsid w:val="009B3C2F"/>
    <w:rsid w:val="00A003B6"/>
    <w:rsid w:val="00A614A6"/>
    <w:rsid w:val="00A74141"/>
    <w:rsid w:val="00A8293B"/>
    <w:rsid w:val="00A93847"/>
    <w:rsid w:val="00AB11B2"/>
    <w:rsid w:val="00AC5440"/>
    <w:rsid w:val="00B12F66"/>
    <w:rsid w:val="00B17942"/>
    <w:rsid w:val="00C815B0"/>
    <w:rsid w:val="00CB4632"/>
    <w:rsid w:val="00CD2C53"/>
    <w:rsid w:val="00D13E1E"/>
    <w:rsid w:val="00DC40D2"/>
    <w:rsid w:val="00DD284F"/>
    <w:rsid w:val="00DF31FB"/>
    <w:rsid w:val="00E21B18"/>
    <w:rsid w:val="00E37A76"/>
    <w:rsid w:val="00E83850"/>
    <w:rsid w:val="00E92E67"/>
    <w:rsid w:val="00EF4963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2017-12-18T13:08:00Z</dcterms:created>
  <dcterms:modified xsi:type="dcterms:W3CDTF">2017-12-18T13:15:00Z</dcterms:modified>
</cp:coreProperties>
</file>