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-1666875</wp:posOffset>
                </wp:positionH>
                <wp:positionV relativeFrom="paragraph">
                  <wp:posOffset>819150</wp:posOffset>
                </wp:positionV>
                <wp:extent cx="9763125" cy="56959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3125" cy="569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E2224D" w:rsidRDefault="001B7057" w:rsidP="00E2224D">
                            <w:pPr>
                              <w:spacing w:afterLines="600" w:after="1440"/>
                              <w:rPr>
                                <w:rFonts w:ascii="Impact" w:hAnsi="Impact" w:cs="Adobe Arabic"/>
                                <w:b/>
                                <w:color w:val="943634" w:themeColor="accent2" w:themeShade="BF"/>
                                <w:sz w:val="72"/>
                                <w:szCs w:val="72"/>
                              </w:rPr>
                            </w:pPr>
                            <w:r w:rsidRPr="00E2224D">
                              <w:rPr>
                                <w:rFonts w:ascii="Agency FB" w:hAnsi="Agency FB" w:cs="Adobe Naskh Medium"/>
                                <w:b/>
                                <w:color w:val="943634" w:themeColor="accent2" w:themeShade="BF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E21B18" w:rsidRPr="00E2224D">
                              <w:rPr>
                                <w:rFonts w:ascii="Adobe Devanagari" w:hAnsi="Adobe Devanagari" w:cs="Adobe Devanagari"/>
                                <w:b/>
                                <w:color w:val="943634" w:themeColor="accent2" w:themeShade="BF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B17942" w:rsidRPr="00E2224D">
                              <w:rPr>
                                <w:rFonts w:ascii="Adobe Devanagari" w:hAnsi="Adobe Devanagari" w:cs="Adobe Devanagari"/>
                                <w:b/>
                                <w:color w:val="943634" w:themeColor="accent2" w:themeShade="BF"/>
                                <w:sz w:val="72"/>
                                <w:szCs w:val="72"/>
                              </w:rPr>
                              <w:t xml:space="preserve">        </w:t>
                            </w:r>
                            <w:r w:rsidR="00E2224D" w:rsidRPr="00E2224D">
                              <w:rPr>
                                <w:rFonts w:ascii="Adobe Devanagari" w:hAnsi="Adobe Devanagari" w:cs="Adobe Devanagari"/>
                                <w:b/>
                                <w:color w:val="943634" w:themeColor="accent2" w:themeShade="BF"/>
                                <w:sz w:val="72"/>
                                <w:szCs w:val="72"/>
                              </w:rPr>
                              <w:t xml:space="preserve">            </w:t>
                            </w:r>
                            <w:r w:rsidR="00DF31FB" w:rsidRPr="00E2224D">
                              <w:rPr>
                                <w:rFonts w:ascii="Impact" w:hAnsi="Impact" w:cs="Adobe Arabic"/>
                                <w:b/>
                                <w:color w:val="943634" w:themeColor="accent2" w:themeShade="BF"/>
                                <w:sz w:val="72"/>
                                <w:szCs w:val="72"/>
                              </w:rPr>
                              <w:t>CERTIFICATE</w:t>
                            </w:r>
                            <w:r w:rsidR="00A003B6" w:rsidRPr="00E2224D">
                              <w:rPr>
                                <w:rFonts w:ascii="Impact" w:hAnsi="Impact" w:cs="Adobe Arabic"/>
                                <w:b/>
                                <w:color w:val="943634" w:themeColor="accent2" w:themeShade="BF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DF31FB" w:rsidRPr="00E2224D">
                              <w:rPr>
                                <w:rFonts w:ascii="Impact" w:hAnsi="Impact" w:cs="Adobe Arabic"/>
                                <w:b/>
                                <w:color w:val="943634" w:themeColor="accent2" w:themeShade="BF"/>
                                <w:sz w:val="72"/>
                                <w:szCs w:val="72"/>
                              </w:rPr>
                              <w:t>OF</w:t>
                            </w:r>
                            <w:r w:rsidR="00A003B6" w:rsidRPr="00E2224D">
                              <w:rPr>
                                <w:rFonts w:ascii="Impact" w:hAnsi="Impact" w:cs="Adobe Arabic"/>
                                <w:b/>
                                <w:color w:val="943634" w:themeColor="accent2" w:themeShade="BF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DF31FB" w:rsidRPr="00E2224D">
                              <w:rPr>
                                <w:rFonts w:ascii="Impact" w:hAnsi="Impact" w:cs="Adobe Arabic"/>
                                <w:b/>
                                <w:color w:val="943634" w:themeColor="accent2" w:themeShade="BF"/>
                                <w:sz w:val="72"/>
                                <w:szCs w:val="72"/>
                              </w:rPr>
                              <w:t>PARTICIPATION</w:t>
                            </w:r>
                          </w:p>
                          <w:p w:rsidR="007F4F79" w:rsidRPr="00E2224D" w:rsidRDefault="007F4F79" w:rsidP="00B25364">
                            <w:pPr>
                              <w:spacing w:afterLines="100" w:after="240"/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</w:pPr>
                            <w:r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="008F338E"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A8293B"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 xml:space="preserve">               </w:t>
                            </w:r>
                            <w:r w:rsidR="008F338E"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8293B"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 xml:space="preserve">      </w:t>
                            </w:r>
                            <w:r w:rsidR="00E2224D"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 xml:space="preserve">      </w:t>
                            </w:r>
                            <w:r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 xml:space="preserve">This </w:t>
                            </w:r>
                            <w:r w:rsidR="00381ED5"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>Certificate is given</w:t>
                            </w:r>
                            <w:r w:rsidR="004D0621"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gramStart"/>
                            <w:r w:rsidR="004D0621"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 xml:space="preserve">to </w:t>
                            </w:r>
                            <w:r w:rsidR="000B6D16"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17942"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>_</w:t>
                            </w:r>
                            <w:proofErr w:type="gramEnd"/>
                            <w:r w:rsidR="00B17942"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>_____</w:t>
                            </w:r>
                            <w:r w:rsidR="00DF31FB"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>_</w:t>
                            </w:r>
                            <w:r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>_</w:t>
                            </w:r>
                            <w:r w:rsidR="00897576"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>___</w:t>
                            </w:r>
                            <w:r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>____</w:t>
                            </w:r>
                            <w:r w:rsidR="00381ED5"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>_</w:t>
                            </w:r>
                            <w:r w:rsidR="004D0621"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>___</w:t>
                            </w:r>
                          </w:p>
                          <w:p w:rsidR="007F4F79" w:rsidRPr="00E2224D" w:rsidRDefault="007F4F79" w:rsidP="00B25364">
                            <w:pPr>
                              <w:spacing w:afterLines="100" w:after="240"/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</w:pPr>
                            <w:r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DF31FB"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8F338E"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="00A8293B"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 xml:space="preserve">                     </w:t>
                            </w:r>
                            <w:r w:rsidR="00E2224D"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E2224D"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>For generating team spirit &amp; participated</w:t>
                            </w:r>
                            <w:r w:rsidR="00E2224D" w:rsidRPr="00E2224D">
                              <w:rPr>
                                <w:rFonts w:ascii="Adobe Hebrew" w:hAnsi="Adobe Hebrew" w:cs="Adobe Hebrew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D0621"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>Training</w:t>
                            </w:r>
                            <w:r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607606"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>S</w:t>
                            </w:r>
                            <w:r w:rsidR="004D0621"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>ession</w:t>
                            </w:r>
                            <w:r w:rsidR="00EC63A5"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7F4F79" w:rsidRPr="00E2224D" w:rsidRDefault="007F4F79" w:rsidP="00B25364">
                            <w:pPr>
                              <w:spacing w:afterLines="300" w:after="720"/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</w:pPr>
                            <w:r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C815B0"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A8293B"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 xml:space="preserve">                    </w:t>
                            </w:r>
                            <w:r w:rsidR="00897576"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E2224D"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5060F0"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>On</w:t>
                            </w:r>
                            <w:r w:rsidR="00B17942"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 xml:space="preserve"> __</w:t>
                            </w:r>
                            <w:r w:rsidR="008F338E"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>___</w:t>
                            </w:r>
                            <w:r w:rsidR="00897576"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>____</w:t>
                            </w:r>
                            <w:r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>____</w:t>
                            </w:r>
                            <w:r w:rsidR="00C815B0"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897576"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>at _</w:t>
                            </w:r>
                            <w:r w:rsidR="008F338E"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>____</w:t>
                            </w:r>
                            <w:r w:rsidR="00C815B0"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>___</w:t>
                            </w:r>
                            <w:r w:rsidR="00897576"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>___</w:t>
                            </w:r>
                            <w:r w:rsidR="00C815B0"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>________</w:t>
                            </w:r>
                          </w:p>
                          <w:p w:rsidR="00363676" w:rsidRPr="00E2224D" w:rsidRDefault="00363676" w:rsidP="00B25364">
                            <w:pPr>
                              <w:spacing w:after="0"/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</w:pPr>
                            <w:r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B25364"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 xml:space="preserve">                </w:t>
                            </w:r>
                            <w:r w:rsidR="00E2224D"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 xml:space="preserve">             _</w:t>
                            </w:r>
                            <w:r w:rsidR="00897576"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>_________</w:t>
                            </w:r>
                            <w:r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 xml:space="preserve">____              </w:t>
                            </w:r>
                            <w:r w:rsidR="00104117"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 xml:space="preserve">                 </w:t>
                            </w:r>
                            <w:r w:rsidR="00B25364"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="00381ED5"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E2224D"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>____________</w:t>
                            </w:r>
                          </w:p>
                          <w:p w:rsidR="00363676" w:rsidRPr="00E2224D" w:rsidRDefault="00363676" w:rsidP="00DF31FB">
                            <w:pPr>
                              <w:spacing w:after="40"/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</w:pPr>
                            <w:r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 xml:space="preserve">            </w:t>
                            </w:r>
                            <w:r w:rsidR="00E21B18"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53188A"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B5C17"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 xml:space="preserve">                  </w:t>
                            </w:r>
                            <w:r w:rsidR="00E2224D"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 xml:space="preserve">Signature                                            </w:t>
                            </w:r>
                            <w:r w:rsidR="00B25364"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E2224D"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="00B25364"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E2224D">
                              <w:rPr>
                                <w:rFonts w:ascii="Adobe Arabic" w:hAnsi="Adobe Arabic" w:cs="Adobe Arabic"/>
                                <w:color w:val="943634" w:themeColor="accent2" w:themeShade="BF"/>
                                <w:sz w:val="56"/>
                                <w:szCs w:val="5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31.25pt;margin-top:64.5pt;width:768.75pt;height:44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sEtwIAALs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" filled="f" stroked="f">
                <v:textbox>
                  <w:txbxContent>
                    <w:p w:rsidR="00A003B6" w:rsidRPr="00E2224D" w:rsidRDefault="001B7057" w:rsidP="00E2224D">
                      <w:pPr>
                        <w:spacing w:afterLines="600" w:after="1440"/>
                        <w:rPr>
                          <w:rFonts w:ascii="Impact" w:hAnsi="Impact" w:cs="Adobe Arabic"/>
                          <w:b/>
                          <w:color w:val="943634" w:themeColor="accent2" w:themeShade="BF"/>
                          <w:sz w:val="72"/>
                          <w:szCs w:val="72"/>
                        </w:rPr>
                      </w:pPr>
                      <w:r w:rsidRPr="00E2224D">
                        <w:rPr>
                          <w:rFonts w:ascii="Agency FB" w:hAnsi="Agency FB" w:cs="Adobe Naskh Medium"/>
                          <w:b/>
                          <w:color w:val="943634" w:themeColor="accent2" w:themeShade="BF"/>
                          <w:sz w:val="72"/>
                          <w:szCs w:val="72"/>
                        </w:rPr>
                        <w:t xml:space="preserve">  </w:t>
                      </w:r>
                      <w:r w:rsidR="00E21B18" w:rsidRPr="00E2224D">
                        <w:rPr>
                          <w:rFonts w:ascii="Adobe Devanagari" w:hAnsi="Adobe Devanagari" w:cs="Adobe Devanagari"/>
                          <w:b/>
                          <w:color w:val="943634" w:themeColor="accent2" w:themeShade="BF"/>
                          <w:sz w:val="72"/>
                          <w:szCs w:val="72"/>
                        </w:rPr>
                        <w:t xml:space="preserve"> </w:t>
                      </w:r>
                      <w:r w:rsidR="00B17942" w:rsidRPr="00E2224D">
                        <w:rPr>
                          <w:rFonts w:ascii="Adobe Devanagari" w:hAnsi="Adobe Devanagari" w:cs="Adobe Devanagari"/>
                          <w:b/>
                          <w:color w:val="943634" w:themeColor="accent2" w:themeShade="BF"/>
                          <w:sz w:val="72"/>
                          <w:szCs w:val="72"/>
                        </w:rPr>
                        <w:t xml:space="preserve">        </w:t>
                      </w:r>
                      <w:r w:rsidR="00E2224D" w:rsidRPr="00E2224D">
                        <w:rPr>
                          <w:rFonts w:ascii="Adobe Devanagari" w:hAnsi="Adobe Devanagari" w:cs="Adobe Devanagari"/>
                          <w:b/>
                          <w:color w:val="943634" w:themeColor="accent2" w:themeShade="BF"/>
                          <w:sz w:val="72"/>
                          <w:szCs w:val="72"/>
                        </w:rPr>
                        <w:t xml:space="preserve">            </w:t>
                      </w:r>
                      <w:r w:rsidR="00DF31FB" w:rsidRPr="00E2224D">
                        <w:rPr>
                          <w:rFonts w:ascii="Impact" w:hAnsi="Impact" w:cs="Adobe Arabic"/>
                          <w:b/>
                          <w:color w:val="943634" w:themeColor="accent2" w:themeShade="BF"/>
                          <w:sz w:val="72"/>
                          <w:szCs w:val="72"/>
                        </w:rPr>
                        <w:t>CERTIFICATE</w:t>
                      </w:r>
                      <w:r w:rsidR="00A003B6" w:rsidRPr="00E2224D">
                        <w:rPr>
                          <w:rFonts w:ascii="Impact" w:hAnsi="Impact" w:cs="Adobe Arabic"/>
                          <w:b/>
                          <w:color w:val="943634" w:themeColor="accent2" w:themeShade="BF"/>
                          <w:sz w:val="72"/>
                          <w:szCs w:val="72"/>
                        </w:rPr>
                        <w:t xml:space="preserve"> </w:t>
                      </w:r>
                      <w:r w:rsidR="00DF31FB" w:rsidRPr="00E2224D">
                        <w:rPr>
                          <w:rFonts w:ascii="Impact" w:hAnsi="Impact" w:cs="Adobe Arabic"/>
                          <w:b/>
                          <w:color w:val="943634" w:themeColor="accent2" w:themeShade="BF"/>
                          <w:sz w:val="72"/>
                          <w:szCs w:val="72"/>
                        </w:rPr>
                        <w:t>OF</w:t>
                      </w:r>
                      <w:r w:rsidR="00A003B6" w:rsidRPr="00E2224D">
                        <w:rPr>
                          <w:rFonts w:ascii="Impact" w:hAnsi="Impact" w:cs="Adobe Arabic"/>
                          <w:b/>
                          <w:color w:val="943634" w:themeColor="accent2" w:themeShade="BF"/>
                          <w:sz w:val="72"/>
                          <w:szCs w:val="72"/>
                        </w:rPr>
                        <w:t xml:space="preserve"> </w:t>
                      </w:r>
                      <w:r w:rsidR="00DF31FB" w:rsidRPr="00E2224D">
                        <w:rPr>
                          <w:rFonts w:ascii="Impact" w:hAnsi="Impact" w:cs="Adobe Arabic"/>
                          <w:b/>
                          <w:color w:val="943634" w:themeColor="accent2" w:themeShade="BF"/>
                          <w:sz w:val="72"/>
                          <w:szCs w:val="72"/>
                        </w:rPr>
                        <w:t>PARTICIPATION</w:t>
                      </w:r>
                    </w:p>
                    <w:p w:rsidR="007F4F79" w:rsidRPr="00E2224D" w:rsidRDefault="007F4F79" w:rsidP="00B25364">
                      <w:pPr>
                        <w:spacing w:afterLines="100" w:after="240"/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</w:pPr>
                      <w:r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 xml:space="preserve">    </w:t>
                      </w:r>
                      <w:r w:rsidR="008F338E"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 xml:space="preserve">  </w:t>
                      </w:r>
                      <w:r w:rsidR="00A8293B"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 xml:space="preserve">               </w:t>
                      </w:r>
                      <w:r w:rsidR="008F338E"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 xml:space="preserve"> </w:t>
                      </w:r>
                      <w:r w:rsidR="00A8293B"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 xml:space="preserve">      </w:t>
                      </w:r>
                      <w:r w:rsidR="00E2224D"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 xml:space="preserve">      </w:t>
                      </w:r>
                      <w:r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 xml:space="preserve">This </w:t>
                      </w:r>
                      <w:r w:rsidR="00381ED5"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>Certificate is given</w:t>
                      </w:r>
                      <w:r w:rsidR="004D0621"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 xml:space="preserve"> </w:t>
                      </w:r>
                      <w:proofErr w:type="gramStart"/>
                      <w:r w:rsidR="004D0621"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 xml:space="preserve">to </w:t>
                      </w:r>
                      <w:r w:rsidR="000B6D16"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 xml:space="preserve"> </w:t>
                      </w:r>
                      <w:r w:rsidR="00B17942"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>_</w:t>
                      </w:r>
                      <w:proofErr w:type="gramEnd"/>
                      <w:r w:rsidR="00B17942"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>_____</w:t>
                      </w:r>
                      <w:r w:rsidR="00DF31FB"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>_</w:t>
                      </w:r>
                      <w:r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>_</w:t>
                      </w:r>
                      <w:r w:rsidR="00897576"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>___</w:t>
                      </w:r>
                      <w:r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>____</w:t>
                      </w:r>
                      <w:r w:rsidR="00381ED5"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>_</w:t>
                      </w:r>
                      <w:r w:rsidR="004D0621"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>___</w:t>
                      </w:r>
                    </w:p>
                    <w:p w:rsidR="007F4F79" w:rsidRPr="00E2224D" w:rsidRDefault="007F4F79" w:rsidP="00B25364">
                      <w:pPr>
                        <w:spacing w:afterLines="100" w:after="240"/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</w:pPr>
                      <w:r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 xml:space="preserve">   </w:t>
                      </w:r>
                      <w:r w:rsidR="00DF31FB"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 xml:space="preserve"> </w:t>
                      </w:r>
                      <w:r w:rsidR="008F338E"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 xml:space="preserve">    </w:t>
                      </w:r>
                      <w:r w:rsidR="00A8293B"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 xml:space="preserve">                     </w:t>
                      </w:r>
                      <w:r w:rsidR="00E2224D"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 xml:space="preserve">     </w:t>
                      </w:r>
                      <w:r w:rsidR="00E2224D"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>For generating team spirit &amp; participated</w:t>
                      </w:r>
                      <w:r w:rsidR="00E2224D" w:rsidRPr="00E2224D">
                        <w:rPr>
                          <w:rFonts w:ascii="Adobe Hebrew" w:hAnsi="Adobe Hebrew" w:cs="Adobe Hebrew"/>
                          <w:color w:val="943634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 w:rsidR="004D0621"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>Training</w:t>
                      </w:r>
                      <w:r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 xml:space="preserve"> </w:t>
                      </w:r>
                      <w:r w:rsidR="00607606"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>S</w:t>
                      </w:r>
                      <w:r w:rsidR="004D0621"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>ession</w:t>
                      </w:r>
                      <w:r w:rsidR="00EC63A5"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 xml:space="preserve"> </w:t>
                      </w:r>
                    </w:p>
                    <w:p w:rsidR="007F4F79" w:rsidRPr="00E2224D" w:rsidRDefault="007F4F79" w:rsidP="00B25364">
                      <w:pPr>
                        <w:spacing w:afterLines="300" w:after="720"/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</w:pPr>
                      <w:r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 xml:space="preserve">     </w:t>
                      </w:r>
                      <w:r w:rsidR="00C815B0"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 xml:space="preserve">  </w:t>
                      </w:r>
                      <w:r w:rsidR="00A8293B"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 xml:space="preserve">                    </w:t>
                      </w:r>
                      <w:r w:rsidR="00897576"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 xml:space="preserve">  </w:t>
                      </w:r>
                      <w:r w:rsidR="00E2224D"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 xml:space="preserve">     </w:t>
                      </w:r>
                      <w:r w:rsidR="005060F0"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>On</w:t>
                      </w:r>
                      <w:r w:rsidR="00B17942"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 xml:space="preserve"> __</w:t>
                      </w:r>
                      <w:r w:rsidR="008F338E"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>___</w:t>
                      </w:r>
                      <w:r w:rsidR="00897576"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>____</w:t>
                      </w:r>
                      <w:r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>____</w:t>
                      </w:r>
                      <w:r w:rsidR="00C815B0"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 xml:space="preserve"> </w:t>
                      </w:r>
                      <w:r w:rsidR="00897576"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>at _</w:t>
                      </w:r>
                      <w:r w:rsidR="008F338E"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>____</w:t>
                      </w:r>
                      <w:r w:rsidR="00C815B0"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>___</w:t>
                      </w:r>
                      <w:r w:rsidR="00897576"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>___</w:t>
                      </w:r>
                      <w:r w:rsidR="00C815B0"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>________</w:t>
                      </w:r>
                    </w:p>
                    <w:p w:rsidR="00363676" w:rsidRPr="00E2224D" w:rsidRDefault="00363676" w:rsidP="00B25364">
                      <w:pPr>
                        <w:spacing w:after="0"/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</w:pPr>
                      <w:r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 xml:space="preserve">     </w:t>
                      </w:r>
                      <w:r w:rsidR="00B25364"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 xml:space="preserve">                </w:t>
                      </w:r>
                      <w:r w:rsidR="00E2224D"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 xml:space="preserve">             _</w:t>
                      </w:r>
                      <w:r w:rsidR="00897576"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>_________</w:t>
                      </w:r>
                      <w:r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 xml:space="preserve">____              </w:t>
                      </w:r>
                      <w:r w:rsidR="00104117"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 xml:space="preserve">                 </w:t>
                      </w:r>
                      <w:r w:rsidR="00B25364"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 xml:space="preserve">    </w:t>
                      </w:r>
                      <w:r w:rsidR="00381ED5"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 xml:space="preserve"> </w:t>
                      </w:r>
                      <w:r w:rsidR="00E2224D"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 xml:space="preserve">     </w:t>
                      </w:r>
                      <w:r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>____________</w:t>
                      </w:r>
                    </w:p>
                    <w:p w:rsidR="00363676" w:rsidRPr="00E2224D" w:rsidRDefault="00363676" w:rsidP="00DF31FB">
                      <w:pPr>
                        <w:spacing w:after="40"/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</w:pPr>
                      <w:r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 xml:space="preserve">            </w:t>
                      </w:r>
                      <w:r w:rsidR="00E21B18"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 xml:space="preserve">   </w:t>
                      </w:r>
                      <w:r w:rsidR="0053188A"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 xml:space="preserve"> </w:t>
                      </w:r>
                      <w:r w:rsidR="001B5C17"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 xml:space="preserve">                  </w:t>
                      </w:r>
                      <w:r w:rsidR="00E2224D"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 xml:space="preserve">    </w:t>
                      </w:r>
                      <w:r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 xml:space="preserve">Signature                                            </w:t>
                      </w:r>
                      <w:r w:rsidR="00B25364"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 xml:space="preserve">     </w:t>
                      </w:r>
                      <w:r w:rsidR="00E2224D"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 xml:space="preserve">    </w:t>
                      </w:r>
                      <w:r w:rsidR="00B25364"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 xml:space="preserve">  </w:t>
                      </w:r>
                      <w:r w:rsidRPr="00E2224D">
                        <w:rPr>
                          <w:rFonts w:ascii="Adobe Arabic" w:hAnsi="Adobe Arabic" w:cs="Adobe Arabic"/>
                          <w:color w:val="943634" w:themeColor="accent2" w:themeShade="BF"/>
                          <w:sz w:val="56"/>
                          <w:szCs w:val="5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21" cy="5815327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1" cy="581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28F" w:rsidRDefault="003A028F" w:rsidP="004C390F">
      <w:pPr>
        <w:spacing w:after="0" w:line="240" w:lineRule="auto"/>
      </w:pPr>
      <w:r>
        <w:separator/>
      </w:r>
    </w:p>
  </w:endnote>
  <w:endnote w:type="continuationSeparator" w:id="0">
    <w:p w:rsidR="003A028F" w:rsidRDefault="003A028F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28F" w:rsidRDefault="003A028F" w:rsidP="004C390F">
      <w:pPr>
        <w:spacing w:after="0" w:line="240" w:lineRule="auto"/>
      </w:pPr>
      <w:r>
        <w:separator/>
      </w:r>
    </w:p>
  </w:footnote>
  <w:footnote w:type="continuationSeparator" w:id="0">
    <w:p w:rsidR="003A028F" w:rsidRDefault="003A028F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45406"/>
    <w:rsid w:val="00084096"/>
    <w:rsid w:val="000B6D16"/>
    <w:rsid w:val="00104117"/>
    <w:rsid w:val="001570B9"/>
    <w:rsid w:val="001944FC"/>
    <w:rsid w:val="001B5C17"/>
    <w:rsid w:val="001B7057"/>
    <w:rsid w:val="00230E82"/>
    <w:rsid w:val="002621E7"/>
    <w:rsid w:val="002808CE"/>
    <w:rsid w:val="00300E38"/>
    <w:rsid w:val="0030587A"/>
    <w:rsid w:val="00363676"/>
    <w:rsid w:val="00381ED5"/>
    <w:rsid w:val="003A028F"/>
    <w:rsid w:val="003C1D08"/>
    <w:rsid w:val="003D3E2C"/>
    <w:rsid w:val="00413493"/>
    <w:rsid w:val="00425FBB"/>
    <w:rsid w:val="004754AD"/>
    <w:rsid w:val="004C390F"/>
    <w:rsid w:val="004C6CC1"/>
    <w:rsid w:val="004D0621"/>
    <w:rsid w:val="004F0697"/>
    <w:rsid w:val="005060F0"/>
    <w:rsid w:val="0051636E"/>
    <w:rsid w:val="0053188A"/>
    <w:rsid w:val="00567B12"/>
    <w:rsid w:val="005F1066"/>
    <w:rsid w:val="00607606"/>
    <w:rsid w:val="00686AD4"/>
    <w:rsid w:val="0069335D"/>
    <w:rsid w:val="00697FFB"/>
    <w:rsid w:val="006C7277"/>
    <w:rsid w:val="006D1E06"/>
    <w:rsid w:val="00717246"/>
    <w:rsid w:val="0076519C"/>
    <w:rsid w:val="00796887"/>
    <w:rsid w:val="007C5BD3"/>
    <w:rsid w:val="007F4F79"/>
    <w:rsid w:val="0088236C"/>
    <w:rsid w:val="00897576"/>
    <w:rsid w:val="008F338E"/>
    <w:rsid w:val="00906005"/>
    <w:rsid w:val="009A1FA3"/>
    <w:rsid w:val="009B3C2F"/>
    <w:rsid w:val="00A003B6"/>
    <w:rsid w:val="00A614A6"/>
    <w:rsid w:val="00A74141"/>
    <w:rsid w:val="00A8293B"/>
    <w:rsid w:val="00A93847"/>
    <w:rsid w:val="00AB11B2"/>
    <w:rsid w:val="00AC5440"/>
    <w:rsid w:val="00B12F66"/>
    <w:rsid w:val="00B17942"/>
    <w:rsid w:val="00B25364"/>
    <w:rsid w:val="00C815B0"/>
    <w:rsid w:val="00CB4632"/>
    <w:rsid w:val="00CD2C53"/>
    <w:rsid w:val="00D13E1E"/>
    <w:rsid w:val="00DC40D2"/>
    <w:rsid w:val="00DD284F"/>
    <w:rsid w:val="00DF31FB"/>
    <w:rsid w:val="00E21B18"/>
    <w:rsid w:val="00E2224D"/>
    <w:rsid w:val="00E37A76"/>
    <w:rsid w:val="00E83850"/>
    <w:rsid w:val="00E92E67"/>
    <w:rsid w:val="00EC63A5"/>
    <w:rsid w:val="00EF4963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2017-12-18T13:41:00Z</dcterms:created>
  <dcterms:modified xsi:type="dcterms:W3CDTF">2017-12-18T13:41:00Z</dcterms:modified>
</cp:coreProperties>
</file>