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-1381125</wp:posOffset>
                </wp:positionH>
                <wp:positionV relativeFrom="paragraph">
                  <wp:posOffset>1314450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25364" w:rsidRDefault="001B7057" w:rsidP="005060F0">
                            <w:pPr>
                              <w:spacing w:afterLines="300" w:after="720"/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69335D"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1B18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942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1B5C17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4D0621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81ED5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060F0" w:rsidRPr="0069335D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B25364">
                              <w:rPr>
                                <w:rFonts w:ascii="Adobe Devanagari" w:hAnsi="Adobe Devanagari" w:cs="Adobe Devanagar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DF31FB" w:rsidRPr="00B25364"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B25364"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B25364"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B25364"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B25364">
                              <w:rPr>
                                <w:rFonts w:ascii="Britannic Bold" w:hAnsi="Britannic Bold" w:cs="Adobe Arabic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7F4F79" w:rsidRPr="00B25364" w:rsidRDefault="007F4F79" w:rsidP="00B25364">
                            <w:pPr>
                              <w:spacing w:afterLines="100" w:after="240"/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D0621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ED5" w:rsidRPr="0069335D">
                              <w:rPr>
                                <w:rFonts w:ascii="Adobe Caslon Pro Bold" w:hAnsi="Adobe Caslon Pro Bold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81ED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Certificate is given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D1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7942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</w:t>
                            </w:r>
                            <w:r w:rsidR="00DF31FB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="00381ED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7F4F79" w:rsidRPr="00B25364" w:rsidRDefault="007F4F79" w:rsidP="00B25364">
                            <w:pPr>
                              <w:spacing w:afterLines="100" w:after="240"/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63A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his/her great team spirit </w:t>
                            </w:r>
                            <w:r w:rsidR="00EC63A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Training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60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S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ession</w:t>
                            </w:r>
                            <w:r w:rsidR="00EC63A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B25364" w:rsidRDefault="007F4F79" w:rsidP="00B25364">
                            <w:pPr>
                              <w:spacing w:afterLines="300" w:after="720"/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5060F0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On</w:t>
                            </w:r>
                            <w:r w:rsidR="00B17942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 w:rsidR="008F338E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</w:t>
                            </w:r>
                            <w:bookmarkStart w:id="0" w:name="_GoBack"/>
                            <w:bookmarkEnd w:id="0"/>
                          </w:p>
                          <w:p w:rsidR="00363676" w:rsidRPr="00B25364" w:rsidRDefault="00363676" w:rsidP="00B25364">
                            <w:pPr>
                              <w:spacing w:after="0"/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                            </w:t>
                            </w:r>
                            <w:r w:rsidR="00897576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B25364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81ED5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B25364" w:rsidRDefault="00363676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69335D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621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5364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B25364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B25364"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B25364">
                              <w:rPr>
                                <w:rFonts w:ascii="Adobe Caslon Pro Bold" w:hAnsi="Adobe Caslon Pro Bold" w:cs="Adobe Hebrew"/>
                                <w:color w:val="595959" w:themeColor="text1" w:themeTint="A6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8.75pt;margin-top:103.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" filled="f" stroked="f">
                <v:textbox>
                  <w:txbxContent>
                    <w:p w:rsidR="00A003B6" w:rsidRPr="00B25364" w:rsidRDefault="001B7057" w:rsidP="005060F0">
                      <w:pPr>
                        <w:spacing w:afterLines="300" w:after="720"/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69335D"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</w:t>
                      </w:r>
                      <w:r w:rsidR="00E21B18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</w:t>
                      </w:r>
                      <w:r w:rsidR="00B17942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      </w:t>
                      </w:r>
                      <w:r w:rsidR="001B5C17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           </w:t>
                      </w:r>
                      <w:r w:rsidR="004D0621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 </w:t>
                      </w:r>
                      <w:r w:rsidR="00381ED5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</w:t>
                      </w:r>
                      <w:r w:rsidR="005060F0" w:rsidRPr="0069335D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 </w:t>
                      </w:r>
                      <w:r w:rsidR="00B25364">
                        <w:rPr>
                          <w:rFonts w:ascii="Adobe Devanagari" w:hAnsi="Adobe Devanagari" w:cs="Adobe Devanagar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    </w:t>
                      </w:r>
                      <w:r w:rsidR="00DF31FB" w:rsidRPr="00B25364"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CERTIFICATE</w:t>
                      </w:r>
                      <w:r w:rsidR="00A003B6" w:rsidRPr="00B25364"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 xml:space="preserve"> </w:t>
                      </w:r>
                      <w:r w:rsidR="00DF31FB" w:rsidRPr="00B25364"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OF</w:t>
                      </w:r>
                      <w:r w:rsidR="00A003B6" w:rsidRPr="00B25364"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 xml:space="preserve"> </w:t>
                      </w:r>
                      <w:r w:rsidR="00DF31FB" w:rsidRPr="00B25364">
                        <w:rPr>
                          <w:rFonts w:ascii="Britannic Bold" w:hAnsi="Britannic Bold" w:cs="Adobe Arabic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PARTICIPATION</w:t>
                      </w:r>
                    </w:p>
                    <w:p w:rsidR="007F4F79" w:rsidRPr="00B25364" w:rsidRDefault="007F4F79" w:rsidP="00B25364">
                      <w:pPr>
                        <w:spacing w:afterLines="100" w:after="240"/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="008F338E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A8293B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A8293B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</w:t>
                      </w:r>
                      <w:r w:rsidR="001B5C17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4D0621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81ED5" w:rsidRPr="0069335D">
                        <w:rPr>
                          <w:rFonts w:ascii="Adobe Caslon Pro Bold" w:hAnsi="Adobe Caslon Pro Bold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This </w:t>
                      </w:r>
                      <w:r w:rsidR="00381ED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Certificate is given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to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B6D1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B17942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______</w:t>
                      </w:r>
                      <w:r w:rsidR="00DF31FB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="00381ED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</w:p>
                    <w:p w:rsidR="007F4F79" w:rsidRPr="00B25364" w:rsidRDefault="007F4F79" w:rsidP="00B25364">
                      <w:pPr>
                        <w:spacing w:afterLines="100" w:after="240"/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DF31FB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8F338E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</w:t>
                      </w:r>
                      <w:r w:rsidR="00A8293B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</w:t>
                      </w:r>
                      <w:r w:rsid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EC63A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For </w:t>
                      </w:r>
                      <w:r w:rsid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his/her great team spirit </w:t>
                      </w:r>
                      <w:r w:rsidR="00EC63A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in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Training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60760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S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ession</w:t>
                      </w:r>
                      <w:r w:rsidR="00EC63A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B25364" w:rsidRDefault="007F4F79" w:rsidP="00B25364">
                      <w:pPr>
                        <w:spacing w:afterLines="300" w:after="720"/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="00C815B0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A8293B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</w:t>
                      </w:r>
                      <w:r w:rsidR="005060F0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On</w:t>
                      </w:r>
                      <w:r w:rsidR="00B17942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__</w:t>
                      </w:r>
                      <w:r w:rsidR="008F338E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="00C815B0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at _</w:t>
                      </w:r>
                      <w:r w:rsidR="008F338E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="00C815B0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="00C815B0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________</w:t>
                      </w:r>
                      <w:bookmarkStart w:id="1" w:name="_GoBack"/>
                      <w:bookmarkEnd w:id="1"/>
                    </w:p>
                    <w:p w:rsidR="00363676" w:rsidRPr="00B25364" w:rsidRDefault="00363676" w:rsidP="00B25364">
                      <w:pPr>
                        <w:spacing w:after="0"/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                            </w:t>
                      </w:r>
                      <w:r w:rsidR="00897576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_________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</w:t>
                      </w:r>
                      <w:r w:rsidR="00B25364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</w:t>
                      </w:r>
                      <w:r w:rsidR="00381ED5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B25364" w:rsidRDefault="00363676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53188A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1B5C17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="0069335D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4D0621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B25364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</w:t>
                      </w:r>
                      <w:r w:rsidR="00B25364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B25364"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 xml:space="preserve">       </w:t>
                      </w:r>
                      <w:r w:rsidRPr="00B25364">
                        <w:rPr>
                          <w:rFonts w:ascii="Adobe Caslon Pro Bold" w:hAnsi="Adobe Caslon Pro Bold" w:cs="Adobe Hebrew"/>
                          <w:color w:val="595959" w:themeColor="text1" w:themeTint="A6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66" w:rsidRDefault="005F1066" w:rsidP="004C390F">
      <w:pPr>
        <w:spacing w:after="0" w:line="240" w:lineRule="auto"/>
      </w:pPr>
      <w:r>
        <w:separator/>
      </w:r>
    </w:p>
  </w:endnote>
  <w:endnote w:type="continuationSeparator" w:id="0">
    <w:p w:rsidR="005F1066" w:rsidRDefault="005F106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66" w:rsidRDefault="005F1066" w:rsidP="004C390F">
      <w:pPr>
        <w:spacing w:after="0" w:line="240" w:lineRule="auto"/>
      </w:pPr>
      <w:r>
        <w:separator/>
      </w:r>
    </w:p>
  </w:footnote>
  <w:footnote w:type="continuationSeparator" w:id="0">
    <w:p w:rsidR="005F1066" w:rsidRDefault="005F106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81ED5"/>
    <w:rsid w:val="003C1D08"/>
    <w:rsid w:val="003D3E2C"/>
    <w:rsid w:val="00413493"/>
    <w:rsid w:val="00425FBB"/>
    <w:rsid w:val="004754AD"/>
    <w:rsid w:val="004C390F"/>
    <w:rsid w:val="004C6CC1"/>
    <w:rsid w:val="004D0621"/>
    <w:rsid w:val="004F0697"/>
    <w:rsid w:val="005060F0"/>
    <w:rsid w:val="0051636E"/>
    <w:rsid w:val="0053188A"/>
    <w:rsid w:val="00567B12"/>
    <w:rsid w:val="005F1066"/>
    <w:rsid w:val="00607606"/>
    <w:rsid w:val="00686AD4"/>
    <w:rsid w:val="0069335D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B25364"/>
    <w:rsid w:val="00C815B0"/>
    <w:rsid w:val="00CB4632"/>
    <w:rsid w:val="00CD2C53"/>
    <w:rsid w:val="00D13E1E"/>
    <w:rsid w:val="00DC40D2"/>
    <w:rsid w:val="00DD284F"/>
    <w:rsid w:val="00DF31FB"/>
    <w:rsid w:val="00E21B18"/>
    <w:rsid w:val="00E37A76"/>
    <w:rsid w:val="00E83850"/>
    <w:rsid w:val="00E92E67"/>
    <w:rsid w:val="00EC63A5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2017-12-18T13:34:00Z</dcterms:created>
  <dcterms:modified xsi:type="dcterms:W3CDTF">2017-12-18T13:34:00Z</dcterms:modified>
</cp:coreProperties>
</file>