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-1381125</wp:posOffset>
                </wp:positionH>
                <wp:positionV relativeFrom="paragraph">
                  <wp:posOffset>1047750</wp:posOffset>
                </wp:positionV>
                <wp:extent cx="9763125" cy="56959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3125" cy="569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EC63A5" w:rsidRDefault="001B7057" w:rsidP="00EC63A5">
                            <w:pPr>
                              <w:spacing w:afterLines="550" w:after="1320"/>
                              <w:rPr>
                                <w:rFonts w:ascii="Castellar" w:hAnsi="Castellar" w:cs="Adobe Arabic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 w:rsidRPr="00EC63A5">
                              <w:rPr>
                                <w:rFonts w:ascii="Agency FB" w:hAnsi="Agency FB" w:cs="Adobe Naskh Medium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E21B18" w:rsidRPr="00EC63A5">
                              <w:rPr>
                                <w:rFonts w:ascii="Adobe Devanagari" w:hAnsi="Adobe Devanagari" w:cs="Adobe Devanagar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B17942" w:rsidRPr="00EC63A5">
                              <w:rPr>
                                <w:rFonts w:ascii="Adobe Devanagari" w:hAnsi="Adobe Devanagari" w:cs="Adobe Devanagar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 xml:space="preserve">        </w:t>
                            </w:r>
                            <w:r w:rsidR="001B5C17" w:rsidRPr="00EC63A5">
                              <w:rPr>
                                <w:rFonts w:ascii="Adobe Devanagari" w:hAnsi="Adobe Devanagari" w:cs="Adobe Devanagar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 xml:space="preserve">             </w:t>
                            </w:r>
                            <w:r w:rsidR="004D0621" w:rsidRPr="00EC63A5">
                              <w:rPr>
                                <w:rFonts w:ascii="Adobe Devanagari" w:hAnsi="Adobe Devanagari" w:cs="Adobe Devanagar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381ED5" w:rsidRPr="00EC63A5">
                              <w:rPr>
                                <w:rFonts w:ascii="Adobe Devanagari" w:hAnsi="Adobe Devanagari" w:cs="Adobe Devanagar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EC63A5" w:rsidRPr="00EC63A5">
                              <w:rPr>
                                <w:rFonts w:ascii="Adobe Devanagari" w:hAnsi="Adobe Devanagari" w:cs="Adobe Devanagar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 xml:space="preserve">                </w:t>
                            </w:r>
                            <w:r w:rsidR="00DF31FB" w:rsidRPr="00EC63A5">
                              <w:rPr>
                                <w:rFonts w:ascii="Castellar" w:hAnsi="Castellar" w:cs="Adobe Arabic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CERTIFICATE</w:t>
                            </w:r>
                            <w:r w:rsidR="00A003B6" w:rsidRPr="00EC63A5">
                              <w:rPr>
                                <w:rFonts w:ascii="Castellar" w:hAnsi="Castellar" w:cs="Adobe Arabic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DF31FB" w:rsidRPr="00EC63A5">
                              <w:rPr>
                                <w:rFonts w:ascii="Castellar" w:hAnsi="Castellar" w:cs="Adobe Arabic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OF</w:t>
                            </w:r>
                            <w:r w:rsidR="00A003B6" w:rsidRPr="00EC63A5">
                              <w:rPr>
                                <w:rFonts w:ascii="Castellar" w:hAnsi="Castellar" w:cs="Adobe Arabic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DF31FB" w:rsidRPr="00EC63A5">
                              <w:rPr>
                                <w:rFonts w:ascii="Castellar" w:hAnsi="Castellar" w:cs="Adobe Arabic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PARTICIPATION</w:t>
                            </w:r>
                          </w:p>
                          <w:p w:rsidR="007F4F79" w:rsidRPr="00EC63A5" w:rsidRDefault="007F4F79" w:rsidP="004D0621">
                            <w:pPr>
                              <w:spacing w:after="720"/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EC63A5">
                              <w:rPr>
                                <w:rFonts w:ascii="Adobe Caslon Pro Bold" w:hAnsi="Adobe Caslon Pro Bold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8F338E" w:rsidRPr="00EC63A5">
                              <w:rPr>
                                <w:rFonts w:ascii="Adobe Caslon Pro Bold" w:hAnsi="Adobe Caslon Pro Bold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8293B" w:rsidRPr="00EC63A5">
                              <w:rPr>
                                <w:rFonts w:ascii="Adobe Caslon Pro Bold" w:hAnsi="Adobe Caslon Pro Bold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8F338E" w:rsidRPr="00EC63A5">
                              <w:rPr>
                                <w:rFonts w:ascii="Adobe Caslon Pro Bold" w:hAnsi="Adobe Caslon Pro Bold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8293B" w:rsidRPr="00EC63A5">
                              <w:rPr>
                                <w:rFonts w:ascii="Adobe Caslon Pro Bold" w:hAnsi="Adobe Caslon Pro Bold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1B5C17" w:rsidRPr="00EC63A5">
                              <w:rPr>
                                <w:rFonts w:ascii="Adobe Caslon Pro Bold" w:hAnsi="Adobe Caslon Pro Bold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="00A8293B" w:rsidRPr="00EC63A5">
                              <w:rPr>
                                <w:rFonts w:ascii="Adobe Caslon Pro Bold" w:hAnsi="Adobe Caslon Pro Bold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4D0621" w:rsidRPr="00EC63A5">
                              <w:rPr>
                                <w:rFonts w:ascii="Adobe Caslon Pro Bold" w:hAnsi="Adobe Caslon Pro Bold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81ED5" w:rsidRPr="00EC63A5">
                              <w:rPr>
                                <w:rFonts w:ascii="Adobe Caslon Pro Bold" w:hAnsi="Adobe Caslon Pro Bold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This </w:t>
                            </w:r>
                            <w:r w:rsidR="00381ED5"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Certificate is given</w:t>
                            </w:r>
                            <w:r w:rsidR="004D0621"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to</w:t>
                            </w:r>
                            <w:r w:rsidR="004D0621"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B6D16"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17942"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</w:t>
                            </w:r>
                            <w:r w:rsidR="00DF31FB"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_</w:t>
                            </w:r>
                            <w:r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_</w:t>
                            </w:r>
                            <w:r w:rsidR="00897576"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</w:t>
                            </w:r>
                            <w:r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</w:t>
                            </w:r>
                            <w:r w:rsidR="00381ED5"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_</w:t>
                            </w:r>
                            <w:r w:rsidR="004D0621"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</w:t>
                            </w:r>
                          </w:p>
                          <w:p w:rsidR="007F4F79" w:rsidRPr="00EC63A5" w:rsidRDefault="007F4F79" w:rsidP="004D0621">
                            <w:pPr>
                              <w:spacing w:after="720"/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DF31FB"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F338E"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A8293B"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             </w:t>
                            </w:r>
                            <w:r w:rsidR="004D0621"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EC63A5"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For outstanding participation in</w:t>
                            </w:r>
                            <w:r w:rsidR="00EC63A5" w:rsidRPr="00EC63A5"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0621"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Training</w:t>
                            </w:r>
                            <w:r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07606"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S</w:t>
                            </w:r>
                            <w:r w:rsidR="004D0621"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ession</w:t>
                            </w:r>
                            <w:r w:rsidR="00EC63A5"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7F4F79" w:rsidRPr="00EC63A5" w:rsidRDefault="007F4F79" w:rsidP="00EC63A5">
                            <w:pPr>
                              <w:spacing w:after="360"/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C815B0"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A8293B"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            </w:t>
                            </w:r>
                            <w:r w:rsidR="00897576"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4D0621"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EC63A5"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Moderator</w:t>
                            </w:r>
                            <w:r w:rsidR="000B6D16"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by</w:t>
                            </w:r>
                            <w:r w:rsidR="00B17942"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__</w:t>
                            </w:r>
                            <w:r w:rsidR="008F338E"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</w:t>
                            </w:r>
                            <w:r w:rsidR="00897576"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</w:t>
                            </w:r>
                            <w:r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</w:t>
                            </w:r>
                            <w:r w:rsidR="00C815B0"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97576"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at _</w:t>
                            </w:r>
                            <w:r w:rsidR="008F338E"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</w:t>
                            </w:r>
                            <w:r w:rsidR="00C815B0"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</w:t>
                            </w:r>
                            <w:r w:rsidR="00897576"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</w:t>
                            </w:r>
                            <w:r w:rsidR="00C815B0"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________</w:t>
                            </w:r>
                          </w:p>
                          <w:p w:rsidR="00363676" w:rsidRPr="00EC63A5" w:rsidRDefault="00363676" w:rsidP="00DF31FB">
                            <w:pPr>
                              <w:spacing w:after="40"/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  <w:p w:rsidR="00363676" w:rsidRPr="00EC63A5" w:rsidRDefault="00DF31FB" w:rsidP="00DF31FB">
                            <w:pPr>
                              <w:spacing w:after="40"/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53188A"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E21B18"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1B5C17"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                </w:t>
                            </w:r>
                            <w:r w:rsidR="00897576"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0621"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897576"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_________</w:t>
                            </w:r>
                            <w:r w:rsidR="00363676"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____              </w:t>
                            </w:r>
                            <w:r w:rsidR="00104117"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         </w:t>
                            </w:r>
                            <w:r w:rsidR="001B5C17"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           </w:t>
                            </w:r>
                            <w:r w:rsidR="00381ED5"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363676"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____________</w:t>
                            </w:r>
                          </w:p>
                          <w:p w:rsidR="00363676" w:rsidRPr="00EC63A5" w:rsidRDefault="00363676" w:rsidP="00DF31FB">
                            <w:pPr>
                              <w:spacing w:after="40"/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="00E21B18"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53188A"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B5C17"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          </w:t>
                            </w:r>
                            <w:r w:rsidR="004D0621"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Signature                                            </w:t>
                            </w:r>
                            <w:r w:rsidR="00381ED5"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               </w:t>
                            </w:r>
                            <w:r w:rsidRPr="00EC63A5">
                              <w:rPr>
                                <w:rFonts w:ascii="Footlight MT Light" w:hAnsi="Footlight MT Light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08.75pt;margin-top:82.5pt;width:768.75pt;height:44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sEtwIAALs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" filled="f" stroked="f">
                <v:textbox>
                  <w:txbxContent>
                    <w:p w:rsidR="00A003B6" w:rsidRPr="00EC63A5" w:rsidRDefault="001B7057" w:rsidP="00EC63A5">
                      <w:pPr>
                        <w:spacing w:afterLines="550" w:after="1320"/>
                        <w:rPr>
                          <w:rFonts w:ascii="Castellar" w:hAnsi="Castellar" w:cs="Adobe Arabic"/>
                          <w:b/>
                          <w:color w:val="404040" w:themeColor="text1" w:themeTint="BF"/>
                          <w:sz w:val="52"/>
                          <w:szCs w:val="52"/>
                        </w:rPr>
                      </w:pPr>
                      <w:r w:rsidRPr="00EC63A5">
                        <w:rPr>
                          <w:rFonts w:ascii="Agency FB" w:hAnsi="Agency FB" w:cs="Adobe Naskh Medium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 xml:space="preserve">  </w:t>
                      </w:r>
                      <w:r w:rsidR="00E21B18" w:rsidRPr="00EC63A5">
                        <w:rPr>
                          <w:rFonts w:ascii="Adobe Devanagari" w:hAnsi="Adobe Devanagari" w:cs="Adobe Devanagar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 xml:space="preserve"> </w:t>
                      </w:r>
                      <w:r w:rsidR="00B17942" w:rsidRPr="00EC63A5">
                        <w:rPr>
                          <w:rFonts w:ascii="Adobe Devanagari" w:hAnsi="Adobe Devanagari" w:cs="Adobe Devanagar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 xml:space="preserve">        </w:t>
                      </w:r>
                      <w:r w:rsidR="001B5C17" w:rsidRPr="00EC63A5">
                        <w:rPr>
                          <w:rFonts w:ascii="Adobe Devanagari" w:hAnsi="Adobe Devanagari" w:cs="Adobe Devanagar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 xml:space="preserve">             </w:t>
                      </w:r>
                      <w:r w:rsidR="004D0621" w:rsidRPr="00EC63A5">
                        <w:rPr>
                          <w:rFonts w:ascii="Adobe Devanagari" w:hAnsi="Adobe Devanagari" w:cs="Adobe Devanagar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 xml:space="preserve">   </w:t>
                      </w:r>
                      <w:r w:rsidR="00381ED5" w:rsidRPr="00EC63A5">
                        <w:rPr>
                          <w:rFonts w:ascii="Adobe Devanagari" w:hAnsi="Adobe Devanagari" w:cs="Adobe Devanagar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 xml:space="preserve"> </w:t>
                      </w:r>
                      <w:r w:rsidR="00EC63A5" w:rsidRPr="00EC63A5">
                        <w:rPr>
                          <w:rFonts w:ascii="Adobe Devanagari" w:hAnsi="Adobe Devanagari" w:cs="Adobe Devanagar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 xml:space="preserve">                </w:t>
                      </w:r>
                      <w:r w:rsidR="00DF31FB" w:rsidRPr="00EC63A5">
                        <w:rPr>
                          <w:rFonts w:ascii="Castellar" w:hAnsi="Castellar" w:cs="Adobe Arabic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CERTIFICATE</w:t>
                      </w:r>
                      <w:r w:rsidR="00A003B6" w:rsidRPr="00EC63A5">
                        <w:rPr>
                          <w:rFonts w:ascii="Castellar" w:hAnsi="Castellar" w:cs="Adobe Arabic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r w:rsidR="00DF31FB" w:rsidRPr="00EC63A5">
                        <w:rPr>
                          <w:rFonts w:ascii="Castellar" w:hAnsi="Castellar" w:cs="Adobe Arabic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OF</w:t>
                      </w:r>
                      <w:r w:rsidR="00A003B6" w:rsidRPr="00EC63A5">
                        <w:rPr>
                          <w:rFonts w:ascii="Castellar" w:hAnsi="Castellar" w:cs="Adobe Arabic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r w:rsidR="00DF31FB" w:rsidRPr="00EC63A5">
                        <w:rPr>
                          <w:rFonts w:ascii="Castellar" w:hAnsi="Castellar" w:cs="Adobe Arabic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PARTICIPATION</w:t>
                      </w:r>
                    </w:p>
                    <w:p w:rsidR="007F4F79" w:rsidRPr="00EC63A5" w:rsidRDefault="007F4F79" w:rsidP="004D0621">
                      <w:pPr>
                        <w:spacing w:after="720"/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EC63A5">
                        <w:rPr>
                          <w:rFonts w:ascii="Adobe Caslon Pro Bold" w:hAnsi="Adobe Caslon Pro Bold" w:cs="Adobe Naskh Medium"/>
                          <w:color w:val="404040" w:themeColor="text1" w:themeTint="BF"/>
                          <w:sz w:val="36"/>
                          <w:szCs w:val="36"/>
                        </w:rPr>
                        <w:t xml:space="preserve">    </w:t>
                      </w:r>
                      <w:r w:rsidR="008F338E" w:rsidRPr="00EC63A5">
                        <w:rPr>
                          <w:rFonts w:ascii="Adobe Caslon Pro Bold" w:hAnsi="Adobe Caslon Pro Bold" w:cs="Adobe Naskh Medium"/>
                          <w:color w:val="404040" w:themeColor="text1" w:themeTint="BF"/>
                          <w:sz w:val="36"/>
                          <w:szCs w:val="36"/>
                        </w:rPr>
                        <w:t xml:space="preserve">  </w:t>
                      </w:r>
                      <w:r w:rsidR="00A8293B" w:rsidRPr="00EC63A5">
                        <w:rPr>
                          <w:rFonts w:ascii="Adobe Caslon Pro Bold" w:hAnsi="Adobe Caslon Pro Bold" w:cs="Adobe Naskh Medium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</w:t>
                      </w:r>
                      <w:r w:rsidR="008F338E" w:rsidRPr="00EC63A5">
                        <w:rPr>
                          <w:rFonts w:ascii="Adobe Caslon Pro Bold" w:hAnsi="Adobe Caslon Pro Bold" w:cs="Adobe Naskh Medium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A8293B" w:rsidRPr="00EC63A5">
                        <w:rPr>
                          <w:rFonts w:ascii="Adobe Caslon Pro Bold" w:hAnsi="Adobe Caslon Pro Bold" w:cs="Adobe Naskh Medium"/>
                          <w:color w:val="404040" w:themeColor="text1" w:themeTint="BF"/>
                          <w:sz w:val="36"/>
                          <w:szCs w:val="36"/>
                        </w:rPr>
                        <w:t xml:space="preserve">      </w:t>
                      </w:r>
                      <w:r w:rsidR="001B5C17" w:rsidRPr="00EC63A5">
                        <w:rPr>
                          <w:rFonts w:ascii="Adobe Caslon Pro Bold" w:hAnsi="Adobe Caslon Pro Bold" w:cs="Adobe Naskh Medium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</w:t>
                      </w:r>
                      <w:r w:rsidR="00A8293B" w:rsidRPr="00EC63A5">
                        <w:rPr>
                          <w:rFonts w:ascii="Adobe Caslon Pro Bold" w:hAnsi="Adobe Caslon Pro Bold" w:cs="Adobe Naskh Medium"/>
                          <w:color w:val="404040" w:themeColor="text1" w:themeTint="BF"/>
                          <w:sz w:val="36"/>
                          <w:szCs w:val="36"/>
                        </w:rPr>
                        <w:t xml:space="preserve">  </w:t>
                      </w:r>
                      <w:r w:rsidR="004D0621" w:rsidRPr="00EC63A5">
                        <w:rPr>
                          <w:rFonts w:ascii="Adobe Caslon Pro Bold" w:hAnsi="Adobe Caslon Pro Bold" w:cs="Adobe Naskh Medium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381ED5" w:rsidRPr="00EC63A5">
                        <w:rPr>
                          <w:rFonts w:ascii="Adobe Caslon Pro Bold" w:hAnsi="Adobe Caslon Pro Bold" w:cs="Adobe Naskh Medium"/>
                          <w:color w:val="404040" w:themeColor="text1" w:themeTint="BF"/>
                          <w:sz w:val="36"/>
                          <w:szCs w:val="36"/>
                        </w:rPr>
                        <w:t xml:space="preserve">  </w:t>
                      </w:r>
                      <w:r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This </w:t>
                      </w:r>
                      <w:r w:rsidR="00381ED5"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>Certificate is given</w:t>
                      </w:r>
                      <w:r w:rsidR="004D0621"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to</w:t>
                      </w:r>
                      <w:r w:rsidR="004D0621"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0B6D16"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B17942"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>______</w:t>
                      </w:r>
                      <w:r w:rsidR="00DF31FB"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>_</w:t>
                      </w:r>
                      <w:r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>_</w:t>
                      </w:r>
                      <w:r w:rsidR="00897576"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>___</w:t>
                      </w:r>
                      <w:r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>____</w:t>
                      </w:r>
                      <w:r w:rsidR="00381ED5"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>_</w:t>
                      </w:r>
                      <w:r w:rsidR="004D0621"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>___</w:t>
                      </w:r>
                    </w:p>
                    <w:p w:rsidR="007F4F79" w:rsidRPr="00EC63A5" w:rsidRDefault="007F4F79" w:rsidP="004D0621">
                      <w:pPr>
                        <w:spacing w:after="720"/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  </w:t>
                      </w:r>
                      <w:r w:rsidR="00DF31FB"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8F338E"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   </w:t>
                      </w:r>
                      <w:r w:rsidR="00A8293B"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                    </w:t>
                      </w:r>
                      <w:r w:rsidR="004D0621"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    </w:t>
                      </w:r>
                      <w:r w:rsidR="00EC63A5"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>For outstanding participation in</w:t>
                      </w:r>
                      <w:r w:rsidR="00EC63A5" w:rsidRPr="00EC63A5">
                        <w:rPr>
                          <w:rFonts w:ascii="Cambria" w:hAnsi="Cambria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4D0621"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>Training</w:t>
                      </w:r>
                      <w:r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607606"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>S</w:t>
                      </w:r>
                      <w:r w:rsidR="004D0621"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>ession</w:t>
                      </w:r>
                      <w:r w:rsidR="00EC63A5"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</w:p>
                    <w:p w:rsidR="007F4F79" w:rsidRPr="00EC63A5" w:rsidRDefault="007F4F79" w:rsidP="00EC63A5">
                      <w:pPr>
                        <w:spacing w:after="360"/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    </w:t>
                      </w:r>
                      <w:r w:rsidR="00C815B0"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 </w:t>
                      </w:r>
                      <w:r w:rsidR="00A8293B"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                   </w:t>
                      </w:r>
                      <w:r w:rsidR="00897576"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 </w:t>
                      </w:r>
                      <w:r w:rsidR="004D0621"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    </w:t>
                      </w:r>
                      <w:r w:rsidR="00EC63A5"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>Moderator</w:t>
                      </w:r>
                      <w:r w:rsidR="000B6D16"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by</w:t>
                      </w:r>
                      <w:r w:rsidR="00B17942"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__</w:t>
                      </w:r>
                      <w:r w:rsidR="008F338E"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>___</w:t>
                      </w:r>
                      <w:r w:rsidR="00897576"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>____</w:t>
                      </w:r>
                      <w:r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>____</w:t>
                      </w:r>
                      <w:r w:rsidR="00C815B0"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897576"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>at _</w:t>
                      </w:r>
                      <w:r w:rsidR="008F338E"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>____</w:t>
                      </w:r>
                      <w:r w:rsidR="00C815B0"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>___</w:t>
                      </w:r>
                      <w:r w:rsidR="00897576"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>___</w:t>
                      </w:r>
                      <w:r w:rsidR="00C815B0"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>________</w:t>
                      </w:r>
                    </w:p>
                    <w:p w:rsidR="00363676" w:rsidRPr="00EC63A5" w:rsidRDefault="00363676" w:rsidP="00DF31FB">
                      <w:pPr>
                        <w:spacing w:after="40"/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    </w:t>
                      </w:r>
                    </w:p>
                    <w:p w:rsidR="00363676" w:rsidRPr="00EC63A5" w:rsidRDefault="00DF31FB" w:rsidP="00DF31FB">
                      <w:pPr>
                        <w:spacing w:after="40"/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  </w:t>
                      </w:r>
                      <w:r w:rsidR="0053188A"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  </w:t>
                      </w:r>
                      <w:r w:rsidR="00E21B18"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 </w:t>
                      </w:r>
                      <w:r w:rsidR="001B5C17"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                       </w:t>
                      </w:r>
                      <w:r w:rsidR="00897576"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4D0621"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 </w:t>
                      </w:r>
                      <w:r w:rsidR="00897576"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>_________</w:t>
                      </w:r>
                      <w:r w:rsidR="00363676"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____              </w:t>
                      </w:r>
                      <w:r w:rsidR="00104117"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                </w:t>
                      </w:r>
                      <w:r w:rsidR="001B5C17"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                  </w:t>
                      </w:r>
                      <w:r w:rsidR="00381ED5"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  </w:t>
                      </w:r>
                      <w:r w:rsidR="00363676"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>____________</w:t>
                      </w:r>
                    </w:p>
                    <w:p w:rsidR="00363676" w:rsidRPr="00EC63A5" w:rsidRDefault="00363676" w:rsidP="00DF31FB">
                      <w:pPr>
                        <w:spacing w:after="40"/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           </w:t>
                      </w:r>
                      <w:r w:rsidR="00E21B18"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  </w:t>
                      </w:r>
                      <w:r w:rsidR="0053188A"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1B5C17"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                 </w:t>
                      </w:r>
                      <w:r w:rsidR="004D0621"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     </w:t>
                      </w:r>
                      <w:r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Signature                                            </w:t>
                      </w:r>
                      <w:r w:rsidR="00381ED5"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                      </w:t>
                      </w:r>
                      <w:r w:rsidRPr="00EC63A5">
                        <w:rPr>
                          <w:rFonts w:ascii="Footlight MT Light" w:hAnsi="Footlight MT Light" w:cs="Adobe Hebrew"/>
                          <w:color w:val="404040" w:themeColor="text1" w:themeTint="BF"/>
                          <w:sz w:val="40"/>
                          <w:szCs w:val="4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21" cy="5815328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1" cy="581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06" w:rsidRDefault="004C5E06" w:rsidP="004C390F">
      <w:pPr>
        <w:spacing w:after="0" w:line="240" w:lineRule="auto"/>
      </w:pPr>
      <w:r>
        <w:separator/>
      </w:r>
    </w:p>
  </w:endnote>
  <w:endnote w:type="continuationSeparator" w:id="0">
    <w:p w:rsidR="004C5E06" w:rsidRDefault="004C5E06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ajan Pro 3"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06" w:rsidRDefault="004C5E06" w:rsidP="004C390F">
      <w:pPr>
        <w:spacing w:after="0" w:line="240" w:lineRule="auto"/>
      </w:pPr>
      <w:r>
        <w:separator/>
      </w:r>
    </w:p>
  </w:footnote>
  <w:footnote w:type="continuationSeparator" w:id="0">
    <w:p w:rsidR="004C5E06" w:rsidRDefault="004C5E06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45406"/>
    <w:rsid w:val="00084096"/>
    <w:rsid w:val="000B6D16"/>
    <w:rsid w:val="00104117"/>
    <w:rsid w:val="001570B9"/>
    <w:rsid w:val="001944FC"/>
    <w:rsid w:val="001B5C17"/>
    <w:rsid w:val="001B7057"/>
    <w:rsid w:val="00230E82"/>
    <w:rsid w:val="002621E7"/>
    <w:rsid w:val="002808CE"/>
    <w:rsid w:val="00300E38"/>
    <w:rsid w:val="0030587A"/>
    <w:rsid w:val="00363676"/>
    <w:rsid w:val="00381ED5"/>
    <w:rsid w:val="003C1D08"/>
    <w:rsid w:val="003D3E2C"/>
    <w:rsid w:val="00413493"/>
    <w:rsid w:val="00425FBB"/>
    <w:rsid w:val="004754AD"/>
    <w:rsid w:val="004C390F"/>
    <w:rsid w:val="004C5E06"/>
    <w:rsid w:val="004C6CC1"/>
    <w:rsid w:val="004D0621"/>
    <w:rsid w:val="004F0697"/>
    <w:rsid w:val="0051636E"/>
    <w:rsid w:val="0053188A"/>
    <w:rsid w:val="00607606"/>
    <w:rsid w:val="00686AD4"/>
    <w:rsid w:val="00697FFB"/>
    <w:rsid w:val="006C7277"/>
    <w:rsid w:val="006D1E06"/>
    <w:rsid w:val="00717246"/>
    <w:rsid w:val="0076519C"/>
    <w:rsid w:val="00796887"/>
    <w:rsid w:val="007C5BD3"/>
    <w:rsid w:val="007F4F79"/>
    <w:rsid w:val="0088236C"/>
    <w:rsid w:val="00897576"/>
    <w:rsid w:val="008F338E"/>
    <w:rsid w:val="00906005"/>
    <w:rsid w:val="009A1FA3"/>
    <w:rsid w:val="009B3C2F"/>
    <w:rsid w:val="00A003B6"/>
    <w:rsid w:val="00A614A6"/>
    <w:rsid w:val="00A74141"/>
    <w:rsid w:val="00A8293B"/>
    <w:rsid w:val="00A93847"/>
    <w:rsid w:val="00AB11B2"/>
    <w:rsid w:val="00AC5440"/>
    <w:rsid w:val="00B12F66"/>
    <w:rsid w:val="00B17942"/>
    <w:rsid w:val="00C815B0"/>
    <w:rsid w:val="00CB4632"/>
    <w:rsid w:val="00CD2C53"/>
    <w:rsid w:val="00D13E1E"/>
    <w:rsid w:val="00DC40D2"/>
    <w:rsid w:val="00DD284F"/>
    <w:rsid w:val="00DF31FB"/>
    <w:rsid w:val="00E21B18"/>
    <w:rsid w:val="00E37A76"/>
    <w:rsid w:val="00E83850"/>
    <w:rsid w:val="00E92E67"/>
    <w:rsid w:val="00EC63A5"/>
    <w:rsid w:val="00EF4963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2017-12-18T13:23:00Z</dcterms:created>
  <dcterms:modified xsi:type="dcterms:W3CDTF">2017-12-18T13:23:00Z</dcterms:modified>
</cp:coreProperties>
</file>