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-47625</wp:posOffset>
                </wp:positionH>
                <wp:positionV relativeFrom="paragraph">
                  <wp:posOffset>676275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1B7057" w:rsidRDefault="001B7057" w:rsidP="001B7057">
                            <w:pPr>
                              <w:spacing w:afterLines="640" w:after="1536"/>
                              <w:rPr>
                                <w:rFonts w:ascii="Trajan Pro 3" w:hAnsi="Trajan Pro 3" w:cs="Adobe Naskh Medium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gency FB" w:hAnsi="Agency FB" w:cs="Adobe Naskh Medium"/>
                                <w:b/>
                                <w:color w:val="000000" w:themeColor="text1"/>
                                <w:sz w:val="92"/>
                                <w:szCs w:val="92"/>
                              </w:rPr>
                              <w:t xml:space="preserve">              </w:t>
                            </w:r>
                            <w:r w:rsidR="00A003B6" w:rsidRPr="001B7057">
                              <w:rPr>
                                <w:rFonts w:ascii="Trajan Pro 3" w:hAnsi="Trajan Pro 3" w:cs="Adobe Naskh Medium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>Certificate Of Participation</w:t>
                            </w:r>
                          </w:p>
                          <w:p w:rsidR="007F4F79" w:rsidRPr="001B7057" w:rsidRDefault="007F4F79" w:rsidP="004F0697">
                            <w:pPr>
                              <w:spacing w:afterLines="250" w:after="600"/>
                              <w:rPr>
                                <w:rFonts w:ascii="ABeeZee" w:hAnsi="ABeeZee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BeeZee" w:hAnsi="ABeeZee" w:cs="Adobe Naskh Medium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This Certificate is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Awarded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to  ____________</w:t>
                            </w:r>
                          </w:p>
                          <w:p w:rsidR="007F4F79" w:rsidRPr="001B7057" w:rsidRDefault="007F4F79" w:rsidP="004F0697">
                            <w:pPr>
                              <w:spacing w:afterLines="250" w:after="600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For Participating in the Basketball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Camp</w:t>
                            </w:r>
                          </w:p>
                          <w:p w:rsidR="007F4F79" w:rsidRPr="001B7057" w:rsidRDefault="007F4F79" w:rsidP="001B7057">
                            <w:pPr>
                              <w:spacing w:afterLines="240" w:after="576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815B0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On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______________</w:t>
                            </w:r>
                            <w:r w:rsidR="00C815B0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at ___________________</w:t>
                            </w:r>
                          </w:p>
                          <w:p w:rsidR="00363676" w:rsidRPr="001B7057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1B7057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F069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F069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______________                                                _____________</w:t>
                            </w:r>
                          </w:p>
                          <w:p w:rsidR="00363676" w:rsidRPr="001B7057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4F069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Signature                                                              </w:t>
                            </w:r>
                            <w:r w:rsidR="001B7057"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7057">
                              <w:rPr>
                                <w:rFonts w:ascii="Adobe Hebrew" w:hAnsi="Adobe Hebrew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75pt;margin-top:53.2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" filled="f" stroked="f">
                <v:textbox>
                  <w:txbxContent>
                    <w:p w:rsidR="00A003B6" w:rsidRPr="001B7057" w:rsidRDefault="001B7057" w:rsidP="001B7057">
                      <w:pPr>
                        <w:spacing w:afterLines="640" w:after="1536"/>
                        <w:rPr>
                          <w:rFonts w:ascii="Trajan Pro 3" w:hAnsi="Trajan Pro 3" w:cs="Adobe Naskh Medium"/>
                          <w:b/>
                          <w:color w:val="17365D" w:themeColor="text2" w:themeShade="BF"/>
                          <w:sz w:val="52"/>
                          <w:szCs w:val="52"/>
                        </w:rPr>
                      </w:pPr>
                      <w:r>
                        <w:rPr>
                          <w:rFonts w:ascii="Agency FB" w:hAnsi="Agency FB" w:cs="Adobe Naskh Medium"/>
                          <w:b/>
                          <w:color w:val="000000" w:themeColor="text1"/>
                          <w:sz w:val="92"/>
                          <w:szCs w:val="92"/>
                        </w:rPr>
                        <w:t xml:space="preserve">              </w:t>
                      </w:r>
                      <w:r w:rsidR="00A003B6" w:rsidRPr="001B7057">
                        <w:rPr>
                          <w:rFonts w:ascii="Trajan Pro 3" w:hAnsi="Trajan Pro 3" w:cs="Adobe Naskh Medium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Certificate Of Participation</w:t>
                      </w:r>
                    </w:p>
                    <w:p w:rsidR="007F4F79" w:rsidRPr="001B7057" w:rsidRDefault="007F4F79" w:rsidP="004F0697">
                      <w:pPr>
                        <w:spacing w:afterLines="250" w:after="600"/>
                        <w:rPr>
                          <w:rFonts w:ascii="ABeeZee" w:hAnsi="ABeeZee" w:cs="Adobe Naskh Medium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BeeZee" w:hAnsi="ABeeZee" w:cs="Adobe Naskh Medium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This Certificate is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>Awarded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to  ____________</w:t>
                      </w:r>
                    </w:p>
                    <w:p w:rsidR="007F4F79" w:rsidRPr="001B7057" w:rsidRDefault="007F4F79" w:rsidP="004F0697">
                      <w:pPr>
                        <w:spacing w:afterLines="250" w:after="600"/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For Participating in the Basketball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>Camp</w:t>
                      </w:r>
                    </w:p>
                    <w:p w:rsidR="007F4F79" w:rsidRPr="001B7057" w:rsidRDefault="007F4F79" w:rsidP="001B7057">
                      <w:pPr>
                        <w:spacing w:afterLines="240" w:after="576"/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="00C815B0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On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______________</w:t>
                      </w:r>
                      <w:r w:rsidR="00C815B0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at ___________________</w:t>
                      </w:r>
                    </w:p>
                    <w:p w:rsidR="00363676" w:rsidRPr="001B7057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1B7057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</w:t>
                      </w:r>
                      <w:r w:rsidR="004F069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4F069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______________                                                _____________</w:t>
                      </w:r>
                    </w:p>
                    <w:p w:rsidR="00363676" w:rsidRPr="001B7057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</w:t>
                      </w:r>
                      <w:r w:rsidR="004F069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Signature                                                              </w:t>
                      </w:r>
                      <w:r w:rsidR="001B7057"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1B7057">
                        <w:rPr>
                          <w:rFonts w:ascii="Adobe Hebrew" w:hAnsi="Adobe Hebrew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4CEAED72" wp14:editId="6BA414EA">
            <wp:extent cx="8229423" cy="5815329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9E" w:rsidRDefault="00BA379E" w:rsidP="004C390F">
      <w:pPr>
        <w:spacing w:after="0" w:line="240" w:lineRule="auto"/>
      </w:pPr>
      <w:r>
        <w:separator/>
      </w:r>
    </w:p>
  </w:endnote>
  <w:endnote w:type="continuationSeparator" w:id="0">
    <w:p w:rsidR="00BA379E" w:rsidRDefault="00BA379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9E" w:rsidRDefault="00BA379E" w:rsidP="004C390F">
      <w:pPr>
        <w:spacing w:after="0" w:line="240" w:lineRule="auto"/>
      </w:pPr>
      <w:r>
        <w:separator/>
      </w:r>
    </w:p>
  </w:footnote>
  <w:footnote w:type="continuationSeparator" w:id="0">
    <w:p w:rsidR="00BA379E" w:rsidRDefault="00BA379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413493"/>
    <w:rsid w:val="00425FBB"/>
    <w:rsid w:val="004754AD"/>
    <w:rsid w:val="004C390F"/>
    <w:rsid w:val="004C6CC1"/>
    <w:rsid w:val="004F0697"/>
    <w:rsid w:val="00686AD4"/>
    <w:rsid w:val="00697FFB"/>
    <w:rsid w:val="006C7277"/>
    <w:rsid w:val="006D1E06"/>
    <w:rsid w:val="00717246"/>
    <w:rsid w:val="007C5BD3"/>
    <w:rsid w:val="007F4F79"/>
    <w:rsid w:val="0088236C"/>
    <w:rsid w:val="009A1FA3"/>
    <w:rsid w:val="00A003B6"/>
    <w:rsid w:val="00A74141"/>
    <w:rsid w:val="00A93847"/>
    <w:rsid w:val="00AB11B2"/>
    <w:rsid w:val="00AC5440"/>
    <w:rsid w:val="00B12F66"/>
    <w:rsid w:val="00BA379E"/>
    <w:rsid w:val="00C815B0"/>
    <w:rsid w:val="00D13E1E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2017-12-18T10:33:00Z</dcterms:created>
  <dcterms:modified xsi:type="dcterms:W3CDTF">2017-12-18T10:33:00Z</dcterms:modified>
</cp:coreProperties>
</file>