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19050</wp:posOffset>
                </wp:positionH>
                <wp:positionV relativeFrom="paragraph">
                  <wp:posOffset>676275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21B18" w:rsidRDefault="001B7057" w:rsidP="00E21B18">
                            <w:pPr>
                              <w:spacing w:afterLines="600" w:after="1440"/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</w:pPr>
                            <w:r w:rsidRPr="00E21B18">
                              <w:rPr>
                                <w:rFonts w:ascii="Agency FB" w:hAnsi="Agency FB" w:cs="Adobe Naskh Medium"/>
                                <w:b/>
                                <w:color w:val="DDD9C3" w:themeColor="background2" w:themeShade="E6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>CERTIFICATE</w:t>
                            </w:r>
                            <w:r w:rsidR="00A003B6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>OF</w:t>
                            </w:r>
                            <w:r w:rsidR="00A003B6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E21B18">
                              <w:rPr>
                                <w:rFonts w:ascii="Adobe Devanagari" w:hAnsi="Adobe Devanagari" w:cs="Adobe Devanagari"/>
                                <w:b/>
                                <w:color w:val="DDD9C3" w:themeColor="background2" w:themeShade="E6"/>
                                <w:sz w:val="60"/>
                                <w:szCs w:val="60"/>
                              </w:rPr>
                              <w:t>PARTICIPATION</w:t>
                            </w:r>
                          </w:p>
                          <w:p w:rsidR="007F4F79" w:rsidRPr="00E21B18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ABeeZee" w:hAnsi="ABeeZee" w:cs="Adobe Naskh Medium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E21B18">
                              <w:rPr>
                                <w:rFonts w:ascii="ABeeZee" w:hAnsi="ABeeZee" w:cs="Adobe Naskh Medium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is Certify that</w:t>
                            </w:r>
                            <w:r w:rsidR="00607606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Mr./Ms</w:t>
                            </w:r>
                            <w:r w:rsidR="00DF31FB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___________________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E21B18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F31FB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7606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Has actively participated in B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asketball </w:t>
                            </w:r>
                            <w:r w:rsidR="00607606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Season</w:t>
                            </w:r>
                            <w:bookmarkStart w:id="0" w:name="_GoBack"/>
                            <w:bookmarkEnd w:id="0"/>
                          </w:p>
                          <w:p w:rsidR="007F4F79" w:rsidRPr="00E21B18" w:rsidRDefault="007F4F79" w:rsidP="008F338E">
                            <w:pPr>
                              <w:spacing w:afterLines="250" w:after="60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07606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Organized</w:t>
                            </w:r>
                            <w:r w:rsidR="008F338E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8F338E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63676" w:rsidRPr="00E21B18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E21B18" w:rsidRDefault="00DF31FB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697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</w:t>
                            </w:r>
                            <w:r w:rsidR="00363676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="00363676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88A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E21B18" w:rsidRDefault="00363676" w:rsidP="00DF31FB">
                            <w:pPr>
                              <w:spacing w:after="40"/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</w:pP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r w:rsidRPr="00E21B18">
                              <w:rPr>
                                <w:rFonts w:ascii="Cambria" w:hAnsi="Cambria" w:cs="Adobe Hebrew"/>
                                <w:color w:val="DDD9C3" w:themeColor="background2" w:themeShade="E6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53.2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" filled="f" stroked="f">
                <v:textbox>
                  <w:txbxContent>
                    <w:p w:rsidR="00A003B6" w:rsidRPr="00E21B18" w:rsidRDefault="001B7057" w:rsidP="00E21B18">
                      <w:pPr>
                        <w:spacing w:afterLines="600" w:after="1440"/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</w:pPr>
                      <w:r w:rsidRPr="00E21B18">
                        <w:rPr>
                          <w:rFonts w:ascii="Agency FB" w:hAnsi="Agency FB" w:cs="Adobe Naskh Medium"/>
                          <w:b/>
                          <w:color w:val="DDD9C3" w:themeColor="background2" w:themeShade="E6"/>
                          <w:sz w:val="72"/>
                          <w:szCs w:val="72"/>
                        </w:rPr>
                        <w:t xml:space="preserve">  </w:t>
                      </w:r>
                      <w:r w:rsidR="00E21B18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 xml:space="preserve"> </w:t>
                      </w:r>
                      <w:r w:rsidR="00DF31FB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>CERTIFICATE</w:t>
                      </w:r>
                      <w:r w:rsidR="00A003B6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 xml:space="preserve"> </w:t>
                      </w:r>
                      <w:r w:rsidR="00DF31FB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>OF</w:t>
                      </w:r>
                      <w:r w:rsidR="00A003B6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 xml:space="preserve"> </w:t>
                      </w:r>
                      <w:r w:rsidR="00DF31FB" w:rsidRPr="00E21B18">
                        <w:rPr>
                          <w:rFonts w:ascii="Adobe Devanagari" w:hAnsi="Adobe Devanagari" w:cs="Adobe Devanagari"/>
                          <w:b/>
                          <w:color w:val="DDD9C3" w:themeColor="background2" w:themeShade="E6"/>
                          <w:sz w:val="60"/>
                          <w:szCs w:val="60"/>
                        </w:rPr>
                        <w:t>PARTICIPATION</w:t>
                      </w:r>
                    </w:p>
                    <w:p w:rsidR="007F4F79" w:rsidRPr="00E21B18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ABeeZee" w:hAnsi="ABeeZee" w:cs="Adobe Naskh Medium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</w:t>
                      </w:r>
                      <w:r w:rsidR="008F338E" w:rsidRPr="00E21B18">
                        <w:rPr>
                          <w:rFonts w:ascii="ABeeZee" w:hAnsi="ABeeZee" w:cs="Adobe Naskh Medium"/>
                          <w:color w:val="DDD9C3" w:themeColor="background2" w:themeShade="E6"/>
                          <w:sz w:val="36"/>
                          <w:szCs w:val="36"/>
                        </w:rPr>
                        <w:t xml:space="preserve">   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This </w:t>
                      </w:r>
                      <w:r w:rsid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is Certify that</w:t>
                      </w:r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Mr</w:t>
                      </w:r>
                      <w:proofErr w:type="gramStart"/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./</w:t>
                      </w:r>
                      <w:proofErr w:type="gramEnd"/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Ms</w:t>
                      </w:r>
                      <w:r w:rsidR="00DF31FB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___________________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E21B18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</w:t>
                      </w:r>
                      <w:r w:rsidR="00DF31FB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8F338E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</w:t>
                      </w:r>
                      <w:r w:rsidR="00DF31FB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Has actively participated in B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asketball </w:t>
                      </w:r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Season</w:t>
                      </w:r>
                    </w:p>
                    <w:p w:rsidR="007F4F79" w:rsidRPr="00E21B18" w:rsidRDefault="007F4F79" w:rsidP="008F338E">
                      <w:pPr>
                        <w:spacing w:afterLines="250" w:after="60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</w:t>
                      </w:r>
                      <w:r w:rsidR="00C815B0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</w:t>
                      </w:r>
                      <w:r w:rsidR="00607606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Organized</w:t>
                      </w:r>
                      <w:r w:rsidR="008F338E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by 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8F338E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______________</w:t>
                      </w:r>
                      <w:r w:rsidR="008F338E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C815B0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at </w:t>
                      </w:r>
                      <w:r w:rsidR="008F338E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</w:t>
                      </w:r>
                      <w:r w:rsidR="00C815B0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___________________</w:t>
                      </w:r>
                    </w:p>
                    <w:p w:rsidR="00363676" w:rsidRPr="00E21B18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E21B18" w:rsidRDefault="00DF31FB" w:rsidP="00DF31FB">
                      <w:pPr>
                        <w:spacing w:after="4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53188A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</w:t>
                      </w:r>
                      <w:r w:rsid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</w:t>
                      </w:r>
                      <w:r w:rsidR="0053188A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4F0697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53188A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</w:t>
                      </w:r>
                      <w:r w:rsidR="00363676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                     </w:t>
                      </w:r>
                      <w:r w:rsidR="00363676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53188A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</w:t>
                      </w:r>
                      <w:r w:rsidR="00363676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E21B18" w:rsidRDefault="00363676" w:rsidP="00DF31FB">
                      <w:pPr>
                        <w:spacing w:after="40"/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</w:pP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       </w:t>
                      </w:r>
                      <w:r w:rsid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</w:t>
                      </w:r>
                      <w:r w:rsidR="0053188A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="001B7057"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                         </w:t>
                      </w:r>
                      <w:r w:rsidRPr="00E21B18">
                        <w:rPr>
                          <w:rFonts w:ascii="Cambria" w:hAnsi="Cambria" w:cs="Adobe Hebrew"/>
                          <w:color w:val="DDD9C3" w:themeColor="background2" w:themeShade="E6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50" w:rsidRDefault="00581750" w:rsidP="004C390F">
      <w:pPr>
        <w:spacing w:after="0" w:line="240" w:lineRule="auto"/>
      </w:pPr>
      <w:r>
        <w:separator/>
      </w:r>
    </w:p>
  </w:endnote>
  <w:endnote w:type="continuationSeparator" w:id="0">
    <w:p w:rsidR="00581750" w:rsidRDefault="0058175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50" w:rsidRDefault="00581750" w:rsidP="004C390F">
      <w:pPr>
        <w:spacing w:after="0" w:line="240" w:lineRule="auto"/>
      </w:pPr>
      <w:r>
        <w:separator/>
      </w:r>
    </w:p>
  </w:footnote>
  <w:footnote w:type="continuationSeparator" w:id="0">
    <w:p w:rsidR="00581750" w:rsidRDefault="0058175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3DA9"/>
    <w:rsid w:val="00024A94"/>
    <w:rsid w:val="001570B9"/>
    <w:rsid w:val="001944FC"/>
    <w:rsid w:val="001B349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581750"/>
    <w:rsid w:val="00607606"/>
    <w:rsid w:val="00686AD4"/>
    <w:rsid w:val="00697FFB"/>
    <w:rsid w:val="006C7277"/>
    <w:rsid w:val="006D1E06"/>
    <w:rsid w:val="00717246"/>
    <w:rsid w:val="007C5BD3"/>
    <w:rsid w:val="007F4F79"/>
    <w:rsid w:val="0088236C"/>
    <w:rsid w:val="008F338E"/>
    <w:rsid w:val="009A1FA3"/>
    <w:rsid w:val="00A003B6"/>
    <w:rsid w:val="00A74141"/>
    <w:rsid w:val="00A93847"/>
    <w:rsid w:val="00AB11B2"/>
    <w:rsid w:val="00AC5440"/>
    <w:rsid w:val="00B12F66"/>
    <w:rsid w:val="00C815B0"/>
    <w:rsid w:val="00D13E1E"/>
    <w:rsid w:val="00DD284F"/>
    <w:rsid w:val="00DF31FB"/>
    <w:rsid w:val="00E21B18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2017-12-18T10:56:00Z</dcterms:created>
  <dcterms:modified xsi:type="dcterms:W3CDTF">2017-12-18T12:23:00Z</dcterms:modified>
</cp:coreProperties>
</file>