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-47625</wp:posOffset>
                </wp:positionH>
                <wp:positionV relativeFrom="paragraph">
                  <wp:posOffset>676275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7F4F79" w:rsidRDefault="007F4F79" w:rsidP="007F4F79">
                            <w:pPr>
                              <w:spacing w:after="128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A003B6" w:rsidRPr="007F4F79"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  <w:t>Certificate Of Participation</w:t>
                            </w:r>
                          </w:p>
                          <w:p w:rsidR="007F4F79" w:rsidRPr="007F4F79" w:rsidRDefault="007F4F79" w:rsidP="007F4F79">
                            <w:pPr>
                              <w:spacing w:after="720"/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7F4F79"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>This Certificate is Presented to  ____________</w:t>
                            </w:r>
                          </w:p>
                          <w:p w:rsidR="007F4F79" w:rsidRDefault="007F4F79" w:rsidP="007F4F79">
                            <w:pPr>
                              <w:spacing w:after="720"/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For Successful Participating in the Premier Basketball League</w:t>
                            </w:r>
                          </w:p>
                          <w:p w:rsidR="007F4F79" w:rsidRDefault="007F4F79" w:rsidP="00363676">
                            <w:pPr>
                              <w:spacing w:after="480"/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>Awarded on ______________</w:t>
                            </w:r>
                            <w:r w:rsidR="00C815B0"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at ___________________</w:t>
                            </w:r>
                          </w:p>
                          <w:p w:rsidR="00363676" w:rsidRDefault="00363676" w:rsidP="00363676">
                            <w:pPr>
                              <w:spacing w:after="40"/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Default="00363676" w:rsidP="00363676">
                            <w:pPr>
                              <w:spacing w:after="40"/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______________                                                _____________</w:t>
                            </w:r>
                          </w:p>
                          <w:p w:rsidR="00363676" w:rsidRPr="007F4F79" w:rsidRDefault="00363676" w:rsidP="00363676">
                            <w:pPr>
                              <w:spacing w:after="40"/>
                              <w:rPr>
                                <w:rFonts w:ascii="ABeeZee" w:hAnsi="ABeeZe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Signature                                                              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BeeZee" w:hAnsi="ABeeZee" w:cs="Adobe Naskh Medium"/>
                                <w:color w:val="000000" w:themeColor="text1"/>
                                <w:sz w:val="36"/>
                                <w:szCs w:val="36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53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" filled="f" stroked="f">
                <v:textbox>
                  <w:txbxContent>
                    <w:p w:rsidR="00A003B6" w:rsidRPr="007F4F79" w:rsidRDefault="007F4F79" w:rsidP="007F4F79">
                      <w:pPr>
                        <w:spacing w:after="1280"/>
                        <w:jc w:val="center"/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r>
                        <w:rPr>
                          <w:rFonts w:ascii="Agency FB" w:hAnsi="Agency FB" w:cs="Adobe Naskh Medium"/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  <w:r w:rsidR="00A003B6" w:rsidRPr="007F4F79"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  <w:t>Certificate Of Participation</w:t>
                      </w:r>
                    </w:p>
                    <w:p w:rsidR="007F4F79" w:rsidRPr="007F4F79" w:rsidRDefault="007F4F79" w:rsidP="007F4F79">
                      <w:pPr>
                        <w:spacing w:after="720"/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      </w:t>
                      </w:r>
                      <w:r w:rsidRPr="007F4F79"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>This Certificate is Presented to  ____________</w:t>
                      </w:r>
                    </w:p>
                    <w:p w:rsidR="007F4F79" w:rsidRDefault="007F4F79" w:rsidP="007F4F79">
                      <w:pPr>
                        <w:spacing w:after="720"/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      For Successful Participating in the Premier Basketball League</w:t>
                      </w:r>
                    </w:p>
                    <w:p w:rsidR="007F4F79" w:rsidRDefault="007F4F79" w:rsidP="00363676">
                      <w:pPr>
                        <w:spacing w:after="480"/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C815B0"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>Awarded on ______________</w:t>
                      </w:r>
                      <w:r w:rsidR="00C815B0"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at ___________________</w:t>
                      </w:r>
                    </w:p>
                    <w:p w:rsidR="00363676" w:rsidRDefault="00363676" w:rsidP="00363676">
                      <w:pPr>
                        <w:spacing w:after="40"/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Default="00363676" w:rsidP="00363676">
                      <w:pPr>
                        <w:spacing w:after="40"/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  ______________                                                _____________</w:t>
                      </w:r>
                    </w:p>
                    <w:p w:rsidR="00363676" w:rsidRPr="007F4F79" w:rsidRDefault="00363676" w:rsidP="00363676">
                      <w:pPr>
                        <w:spacing w:after="40"/>
                        <w:rPr>
                          <w:rFonts w:ascii="ABeeZee" w:hAnsi="ABeeZee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 xml:space="preserve">             Signature                                                               D</w:t>
                      </w:r>
                      <w:bookmarkStart w:id="1" w:name="_GoBack"/>
                      <w:bookmarkEnd w:id="1"/>
                      <w:r>
                        <w:rPr>
                          <w:rFonts w:ascii="ABeeZee" w:hAnsi="ABeeZee" w:cs="Adobe Naskh Medium"/>
                          <w:color w:val="000000" w:themeColor="text1"/>
                          <w:sz w:val="36"/>
                          <w:szCs w:val="36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00" w:rsidRDefault="00551F00" w:rsidP="004C390F">
      <w:pPr>
        <w:spacing w:after="0" w:line="240" w:lineRule="auto"/>
      </w:pPr>
      <w:r>
        <w:separator/>
      </w:r>
    </w:p>
  </w:endnote>
  <w:endnote w:type="continuationSeparator" w:id="0">
    <w:p w:rsidR="00551F00" w:rsidRDefault="00551F0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00" w:rsidRDefault="00551F00" w:rsidP="004C390F">
      <w:pPr>
        <w:spacing w:after="0" w:line="240" w:lineRule="auto"/>
      </w:pPr>
      <w:r>
        <w:separator/>
      </w:r>
    </w:p>
  </w:footnote>
  <w:footnote w:type="continuationSeparator" w:id="0">
    <w:p w:rsidR="00551F00" w:rsidRDefault="00551F0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551F00"/>
    <w:rsid w:val="00686AD4"/>
    <w:rsid w:val="00697FFB"/>
    <w:rsid w:val="006C7277"/>
    <w:rsid w:val="006D1E06"/>
    <w:rsid w:val="00717246"/>
    <w:rsid w:val="007C5BD3"/>
    <w:rsid w:val="007F4F79"/>
    <w:rsid w:val="009A1FA3"/>
    <w:rsid w:val="00A003B6"/>
    <w:rsid w:val="00A74141"/>
    <w:rsid w:val="00A93847"/>
    <w:rsid w:val="00AB11B2"/>
    <w:rsid w:val="00AC5440"/>
    <w:rsid w:val="00B12F66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2017-12-18T10:19:00Z</dcterms:created>
  <dcterms:modified xsi:type="dcterms:W3CDTF">2017-12-18T10:19:00Z</dcterms:modified>
</cp:coreProperties>
</file>