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-28575</wp:posOffset>
                </wp:positionH>
                <wp:positionV relativeFrom="paragraph">
                  <wp:posOffset>1419225</wp:posOffset>
                </wp:positionV>
                <wp:extent cx="9448800" cy="56959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69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A8293B" w:rsidRDefault="001B7057" w:rsidP="00A8293B">
                            <w:pPr>
                              <w:spacing w:afterLines="300" w:after="720"/>
                              <w:rPr>
                                <w:rFonts w:ascii="Charlemagne Std" w:hAnsi="Charlemagne Std" w:cs="Adobe Devanagari"/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</w:pPr>
                            <w:r w:rsidRPr="00A8293B">
                              <w:rPr>
                                <w:rFonts w:ascii="Agency FB" w:hAnsi="Agency FB" w:cs="Adobe Naskh Medium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E21B18" w:rsidRPr="00A8293B">
                              <w:rPr>
                                <w:rFonts w:ascii="Adobe Devanagari" w:hAnsi="Adobe Devanagari" w:cs="Adobe Devanagari"/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DF31FB" w:rsidRPr="00A8293B">
                              <w:rPr>
                                <w:rFonts w:ascii="Charlemagne Std" w:hAnsi="Charlemagne Std" w:cs="Adobe Devanagari"/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t>CERTIFICATE</w:t>
                            </w:r>
                            <w:r w:rsidR="00A003B6" w:rsidRPr="00A8293B">
                              <w:rPr>
                                <w:rFonts w:ascii="Charlemagne Std" w:hAnsi="Charlemagne Std" w:cs="Adobe Devanagari"/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DF31FB" w:rsidRPr="00A8293B">
                              <w:rPr>
                                <w:rFonts w:ascii="Charlemagne Std" w:hAnsi="Charlemagne Std" w:cs="Adobe Devanagari"/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t>OF</w:t>
                            </w:r>
                            <w:r w:rsidR="00A003B6" w:rsidRPr="00A8293B">
                              <w:rPr>
                                <w:rFonts w:ascii="Charlemagne Std" w:hAnsi="Charlemagne Std" w:cs="Adobe Devanagari"/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DF31FB" w:rsidRPr="00A8293B">
                              <w:rPr>
                                <w:rFonts w:ascii="Charlemagne Std" w:hAnsi="Charlemagne Std" w:cs="Adobe Devanagari"/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t>PARTICIPATION</w:t>
                            </w:r>
                          </w:p>
                          <w:p w:rsidR="007F4F79" w:rsidRPr="00A8293B" w:rsidRDefault="007F4F79" w:rsidP="008F338E">
                            <w:pPr>
                              <w:spacing w:afterLines="250" w:after="600"/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A8293B">
                              <w:rPr>
                                <w:rFonts w:ascii="ABeeZee" w:hAnsi="ABeeZee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8F338E" w:rsidRPr="00A8293B">
                              <w:rPr>
                                <w:rFonts w:ascii="ABeeZee" w:hAnsi="ABeeZee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8293B" w:rsidRPr="00A8293B">
                              <w:rPr>
                                <w:rFonts w:ascii="ABeeZee" w:hAnsi="ABeeZee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8F338E" w:rsidRPr="00A8293B">
                              <w:rPr>
                                <w:rFonts w:ascii="ABeeZee" w:hAnsi="ABeeZee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8293B" w:rsidRPr="00A8293B">
                              <w:rPr>
                                <w:rFonts w:ascii="ABeeZee" w:hAnsi="ABeeZee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E21B18"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is Certify that</w:t>
                            </w:r>
                            <w:r w:rsidR="00607606"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Mr./Ms</w:t>
                            </w:r>
                            <w:r w:rsidR="00DF31FB"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___________________</w:t>
                            </w:r>
                            <w:r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____________</w:t>
                            </w:r>
                          </w:p>
                          <w:p w:rsidR="007F4F79" w:rsidRPr="00A8293B" w:rsidRDefault="007F4F79" w:rsidP="008F338E">
                            <w:pPr>
                              <w:spacing w:afterLines="250" w:after="600"/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DF31FB"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338E"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A8293B"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="00DF31FB"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8293B"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607606"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Has actively participated in B</w:t>
                            </w:r>
                            <w:r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asketball </w:t>
                            </w:r>
                            <w:r w:rsidR="00607606"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Season</w:t>
                            </w:r>
                          </w:p>
                          <w:p w:rsidR="007F4F79" w:rsidRPr="00A8293B" w:rsidRDefault="007F4F79" w:rsidP="008F338E">
                            <w:pPr>
                              <w:spacing w:afterLines="250" w:after="600"/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C815B0"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8293B"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                      </w:t>
                            </w:r>
                            <w:r w:rsidR="00607606"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Organized</w:t>
                            </w:r>
                            <w:r w:rsidR="008F338E"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by </w:t>
                            </w:r>
                            <w:r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338E"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</w:t>
                            </w:r>
                            <w:r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______________</w:t>
                            </w:r>
                            <w:r w:rsidR="008F338E"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815B0"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at </w:t>
                            </w:r>
                            <w:r w:rsidR="008F338E"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</w:t>
                            </w:r>
                            <w:r w:rsidR="00C815B0"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___________________</w:t>
                            </w:r>
                            <w:bookmarkStart w:id="0" w:name="_GoBack"/>
                            <w:bookmarkEnd w:id="0"/>
                          </w:p>
                          <w:p w:rsidR="00363676" w:rsidRPr="00A8293B" w:rsidRDefault="00363676" w:rsidP="00DF31FB">
                            <w:pPr>
                              <w:spacing w:after="40"/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:rsidR="00363676" w:rsidRPr="00A8293B" w:rsidRDefault="00DF31FB" w:rsidP="00DF31FB">
                            <w:pPr>
                              <w:spacing w:after="40"/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53188A"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E21B18"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8293B"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               </w:t>
                            </w:r>
                            <w:r w:rsidR="004F0697"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3188A"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</w:t>
                            </w:r>
                            <w:r w:rsidR="00363676"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______________              </w:t>
                            </w:r>
                            <w:r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                </w:t>
                            </w:r>
                            <w:r w:rsidR="00363676"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21B18"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3188A"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</w:t>
                            </w:r>
                            <w:r w:rsidR="00363676"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A8293B" w:rsidRDefault="00363676" w:rsidP="00DF31FB">
                            <w:pPr>
                              <w:spacing w:after="40"/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E21B18"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53188A"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8293B"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            </w:t>
                            </w:r>
                            <w:r w:rsidR="001B7057"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Signature                                                              </w:t>
                            </w:r>
                            <w:r w:rsidR="00A8293B"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E21B18"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A8293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25pt;margin-top:111.75pt;width:744pt;height:44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RD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" filled="f" stroked="f">
                <v:textbox>
                  <w:txbxContent>
                    <w:p w:rsidR="00A003B6" w:rsidRPr="00A8293B" w:rsidRDefault="001B7057" w:rsidP="00A8293B">
                      <w:pPr>
                        <w:spacing w:afterLines="300" w:after="720"/>
                        <w:rPr>
                          <w:rFonts w:ascii="Charlemagne Std" w:hAnsi="Charlemagne Std" w:cs="Adobe Devanagari"/>
                          <w:b/>
                          <w:color w:val="17365D" w:themeColor="text2" w:themeShade="BF"/>
                          <w:sz w:val="60"/>
                          <w:szCs w:val="60"/>
                        </w:rPr>
                      </w:pPr>
                      <w:r w:rsidRPr="00A8293B">
                        <w:rPr>
                          <w:rFonts w:ascii="Agency FB" w:hAnsi="Agency FB" w:cs="Adobe Naskh Medium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 xml:space="preserve">  </w:t>
                      </w:r>
                      <w:r w:rsidR="00E21B18" w:rsidRPr="00A8293B">
                        <w:rPr>
                          <w:rFonts w:ascii="Adobe Devanagari" w:hAnsi="Adobe Devanagari" w:cs="Adobe Devanagari"/>
                          <w:b/>
                          <w:color w:val="17365D" w:themeColor="text2" w:themeShade="BF"/>
                          <w:sz w:val="60"/>
                          <w:szCs w:val="60"/>
                        </w:rPr>
                        <w:t xml:space="preserve"> </w:t>
                      </w:r>
                      <w:r w:rsidR="00DF31FB" w:rsidRPr="00A8293B">
                        <w:rPr>
                          <w:rFonts w:ascii="Charlemagne Std" w:hAnsi="Charlemagne Std" w:cs="Adobe Devanagari"/>
                          <w:b/>
                          <w:color w:val="17365D" w:themeColor="text2" w:themeShade="BF"/>
                          <w:sz w:val="60"/>
                          <w:szCs w:val="60"/>
                        </w:rPr>
                        <w:t>CERTIFICATE</w:t>
                      </w:r>
                      <w:r w:rsidR="00A003B6" w:rsidRPr="00A8293B">
                        <w:rPr>
                          <w:rFonts w:ascii="Charlemagne Std" w:hAnsi="Charlemagne Std" w:cs="Adobe Devanagari"/>
                          <w:b/>
                          <w:color w:val="17365D" w:themeColor="text2" w:themeShade="BF"/>
                          <w:sz w:val="60"/>
                          <w:szCs w:val="60"/>
                        </w:rPr>
                        <w:t xml:space="preserve"> </w:t>
                      </w:r>
                      <w:r w:rsidR="00DF31FB" w:rsidRPr="00A8293B">
                        <w:rPr>
                          <w:rFonts w:ascii="Charlemagne Std" w:hAnsi="Charlemagne Std" w:cs="Adobe Devanagari"/>
                          <w:b/>
                          <w:color w:val="17365D" w:themeColor="text2" w:themeShade="BF"/>
                          <w:sz w:val="60"/>
                          <w:szCs w:val="60"/>
                        </w:rPr>
                        <w:t>OF</w:t>
                      </w:r>
                      <w:r w:rsidR="00A003B6" w:rsidRPr="00A8293B">
                        <w:rPr>
                          <w:rFonts w:ascii="Charlemagne Std" w:hAnsi="Charlemagne Std" w:cs="Adobe Devanagari"/>
                          <w:b/>
                          <w:color w:val="17365D" w:themeColor="text2" w:themeShade="BF"/>
                          <w:sz w:val="60"/>
                          <w:szCs w:val="60"/>
                        </w:rPr>
                        <w:t xml:space="preserve"> </w:t>
                      </w:r>
                      <w:r w:rsidR="00DF31FB" w:rsidRPr="00A8293B">
                        <w:rPr>
                          <w:rFonts w:ascii="Charlemagne Std" w:hAnsi="Charlemagne Std" w:cs="Adobe Devanagari"/>
                          <w:b/>
                          <w:color w:val="17365D" w:themeColor="text2" w:themeShade="BF"/>
                          <w:sz w:val="60"/>
                          <w:szCs w:val="60"/>
                        </w:rPr>
                        <w:t>PARTICIPATION</w:t>
                      </w:r>
                    </w:p>
                    <w:p w:rsidR="007F4F79" w:rsidRPr="00A8293B" w:rsidRDefault="007F4F79" w:rsidP="008F338E">
                      <w:pPr>
                        <w:spacing w:afterLines="250" w:after="600"/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A8293B">
                        <w:rPr>
                          <w:rFonts w:ascii="ABeeZee" w:hAnsi="ABeeZee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 </w:t>
                      </w:r>
                      <w:r w:rsidR="008F338E" w:rsidRPr="00A8293B">
                        <w:rPr>
                          <w:rFonts w:ascii="ABeeZee" w:hAnsi="ABeeZee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="00A8293B" w:rsidRPr="00A8293B">
                        <w:rPr>
                          <w:rFonts w:ascii="ABeeZee" w:hAnsi="ABeeZee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</w:t>
                      </w:r>
                      <w:r w:rsidR="008F338E" w:rsidRPr="00A8293B">
                        <w:rPr>
                          <w:rFonts w:ascii="ABeeZee" w:hAnsi="ABeeZee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A8293B" w:rsidRPr="00A8293B">
                        <w:rPr>
                          <w:rFonts w:ascii="ABeeZee" w:hAnsi="ABeeZee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</w:t>
                      </w:r>
                      <w:r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This </w:t>
                      </w:r>
                      <w:r w:rsidR="00E21B18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>is Certify that</w:t>
                      </w:r>
                      <w:r w:rsidR="00607606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Mr</w:t>
                      </w:r>
                      <w:proofErr w:type="gramStart"/>
                      <w:r w:rsidR="00607606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>./</w:t>
                      </w:r>
                      <w:proofErr w:type="gramEnd"/>
                      <w:r w:rsidR="00607606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>Ms</w:t>
                      </w:r>
                      <w:r w:rsidR="00DF31FB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___________________</w:t>
                      </w:r>
                      <w:r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>____________</w:t>
                      </w:r>
                    </w:p>
                    <w:p w:rsidR="007F4F79" w:rsidRPr="00A8293B" w:rsidRDefault="007F4F79" w:rsidP="008F338E">
                      <w:pPr>
                        <w:spacing w:afterLines="250" w:after="600"/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</w:t>
                      </w:r>
                      <w:r w:rsidR="00DF31FB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8F338E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</w:t>
                      </w:r>
                      <w:r w:rsidR="00A8293B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      </w:t>
                      </w:r>
                      <w:r w:rsidR="00DF31FB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A8293B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</w:t>
                      </w:r>
                      <w:r w:rsidR="00607606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>Has actively participated in B</w:t>
                      </w:r>
                      <w:r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asketball </w:t>
                      </w:r>
                      <w:r w:rsidR="00607606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>Season</w:t>
                      </w:r>
                    </w:p>
                    <w:p w:rsidR="007F4F79" w:rsidRPr="00A8293B" w:rsidRDefault="007F4F79" w:rsidP="008F338E">
                      <w:pPr>
                        <w:spacing w:afterLines="250" w:after="600"/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</w:t>
                      </w:r>
                      <w:r w:rsidR="00C815B0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="00A8293B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                      </w:t>
                      </w:r>
                      <w:r w:rsidR="00607606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>Organized</w:t>
                      </w:r>
                      <w:r w:rsidR="008F338E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8F338E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by </w:t>
                      </w:r>
                      <w:r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8F338E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>_</w:t>
                      </w:r>
                      <w:proofErr w:type="gramEnd"/>
                      <w:r w:rsidR="008F338E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>___</w:t>
                      </w:r>
                      <w:r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>______________</w:t>
                      </w:r>
                      <w:r w:rsidR="008F338E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C815B0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at </w:t>
                      </w:r>
                      <w:r w:rsidR="008F338E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>_____</w:t>
                      </w:r>
                      <w:r w:rsidR="00C815B0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>___________________</w:t>
                      </w:r>
                    </w:p>
                    <w:p w:rsidR="00363676" w:rsidRPr="00A8293B" w:rsidRDefault="00363676" w:rsidP="00DF31FB">
                      <w:pPr>
                        <w:spacing w:after="40"/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</w:t>
                      </w:r>
                    </w:p>
                    <w:p w:rsidR="00363676" w:rsidRPr="00A8293B" w:rsidRDefault="00DF31FB" w:rsidP="00DF31FB">
                      <w:pPr>
                        <w:spacing w:after="40"/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</w:t>
                      </w:r>
                      <w:r w:rsidR="0053188A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</w:t>
                      </w:r>
                      <w:r w:rsidR="00E21B18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="00A8293B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               </w:t>
                      </w:r>
                      <w:r w:rsidR="004F0697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53188A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>_____</w:t>
                      </w:r>
                      <w:r w:rsidR="00363676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______________              </w:t>
                      </w:r>
                      <w:r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                </w:t>
                      </w:r>
                      <w:r w:rsidR="00363676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E21B18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="00363676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53188A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>___</w:t>
                      </w:r>
                      <w:r w:rsidR="00363676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A8293B" w:rsidRDefault="00363676" w:rsidP="00DF31FB">
                      <w:pPr>
                        <w:spacing w:after="40"/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</w:t>
                      </w:r>
                      <w:r w:rsidR="00E21B18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</w:t>
                      </w:r>
                      <w:r w:rsidR="0053188A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A8293B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            </w:t>
                      </w:r>
                      <w:r w:rsidR="001B7057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Signature                                                              </w:t>
                      </w:r>
                      <w:r w:rsidR="00A8293B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="00E21B18"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Pr="00A8293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3" cy="5815329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3" cy="581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90" w:rsidRDefault="00844790" w:rsidP="004C390F">
      <w:pPr>
        <w:spacing w:after="0" w:line="240" w:lineRule="auto"/>
      </w:pPr>
      <w:r>
        <w:separator/>
      </w:r>
    </w:p>
  </w:endnote>
  <w:endnote w:type="continuationSeparator" w:id="0">
    <w:p w:rsidR="00844790" w:rsidRDefault="00844790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BeeZee">
    <w:panose1 w:val="00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90" w:rsidRDefault="00844790" w:rsidP="004C390F">
      <w:pPr>
        <w:spacing w:after="0" w:line="240" w:lineRule="auto"/>
      </w:pPr>
      <w:r>
        <w:separator/>
      </w:r>
    </w:p>
  </w:footnote>
  <w:footnote w:type="continuationSeparator" w:id="0">
    <w:p w:rsidR="00844790" w:rsidRDefault="00844790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1570B9"/>
    <w:rsid w:val="001944FC"/>
    <w:rsid w:val="001B7057"/>
    <w:rsid w:val="00230E82"/>
    <w:rsid w:val="002808CE"/>
    <w:rsid w:val="00300E38"/>
    <w:rsid w:val="0030587A"/>
    <w:rsid w:val="00363676"/>
    <w:rsid w:val="003C1D08"/>
    <w:rsid w:val="003D3E2C"/>
    <w:rsid w:val="00413493"/>
    <w:rsid w:val="00425FBB"/>
    <w:rsid w:val="00427FDA"/>
    <w:rsid w:val="004754AD"/>
    <w:rsid w:val="004C390F"/>
    <w:rsid w:val="004C6CC1"/>
    <w:rsid w:val="004F0697"/>
    <w:rsid w:val="0053188A"/>
    <w:rsid w:val="00607606"/>
    <w:rsid w:val="00686AD4"/>
    <w:rsid w:val="00697FFB"/>
    <w:rsid w:val="006C7277"/>
    <w:rsid w:val="006D1E06"/>
    <w:rsid w:val="00717246"/>
    <w:rsid w:val="007C5BD3"/>
    <w:rsid w:val="007F4F79"/>
    <w:rsid w:val="00844790"/>
    <w:rsid w:val="0088236C"/>
    <w:rsid w:val="008F338E"/>
    <w:rsid w:val="009A1FA3"/>
    <w:rsid w:val="00A003B6"/>
    <w:rsid w:val="00A74141"/>
    <w:rsid w:val="00A8293B"/>
    <w:rsid w:val="00A93847"/>
    <w:rsid w:val="00AB11B2"/>
    <w:rsid w:val="00AC5440"/>
    <w:rsid w:val="00B12F66"/>
    <w:rsid w:val="00C815B0"/>
    <w:rsid w:val="00C932AF"/>
    <w:rsid w:val="00D13E1E"/>
    <w:rsid w:val="00DD284F"/>
    <w:rsid w:val="00DF31FB"/>
    <w:rsid w:val="00E21B18"/>
    <w:rsid w:val="00E37A76"/>
    <w:rsid w:val="00E83850"/>
    <w:rsid w:val="00E92E67"/>
    <w:rsid w:val="00F35760"/>
    <w:rsid w:val="00F458E5"/>
    <w:rsid w:val="00F649C5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2017-12-18T11:02:00Z</dcterms:created>
  <dcterms:modified xsi:type="dcterms:W3CDTF">2017-12-18T12:24:00Z</dcterms:modified>
</cp:coreProperties>
</file>