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-590550</wp:posOffset>
                </wp:positionH>
                <wp:positionV relativeFrom="paragraph">
                  <wp:posOffset>742950</wp:posOffset>
                </wp:positionV>
                <wp:extent cx="9448800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B17942" w:rsidRDefault="001B7057" w:rsidP="00906005">
                            <w:pPr>
                              <w:spacing w:afterLines="600" w:after="1440"/>
                              <w:rPr>
                                <w:rFonts w:ascii="Cambria" w:hAnsi="Cambria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  <w:r w:rsidRPr="00B17942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21B18" w:rsidRPr="00B17942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B17942" w:rsidRPr="00B17942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        </w:t>
                            </w:r>
                            <w:r w:rsidR="00DF31FB" w:rsidRPr="00B17942">
                              <w:rPr>
                                <w:rFonts w:ascii="Cambria" w:hAnsi="Cambria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>CERTIFICATE</w:t>
                            </w:r>
                            <w:r w:rsidR="00A003B6" w:rsidRPr="00B17942">
                              <w:rPr>
                                <w:rFonts w:ascii="Cambria" w:hAnsi="Cambria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B17942">
                              <w:rPr>
                                <w:rFonts w:ascii="Cambria" w:hAnsi="Cambria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>OF</w:t>
                            </w:r>
                            <w:r w:rsidR="00A003B6" w:rsidRPr="00B17942">
                              <w:rPr>
                                <w:rFonts w:ascii="Cambria" w:hAnsi="Cambria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B17942">
                              <w:rPr>
                                <w:rFonts w:ascii="Cambria" w:hAnsi="Cambria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>PARTICIPATION</w:t>
                            </w:r>
                          </w:p>
                          <w:p w:rsidR="007F4F79" w:rsidRPr="00B17942" w:rsidRDefault="007F4F79" w:rsidP="008F338E">
                            <w:pPr>
                              <w:spacing w:afterLines="250" w:after="600"/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17942">
                              <w:rPr>
                                <w:rFonts w:ascii="ABeeZee" w:hAnsi="ABeeZee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B17942">
                              <w:rPr>
                                <w:rFonts w:ascii="ABeeZee" w:hAnsi="ABeeZee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8293B" w:rsidRPr="00B17942">
                              <w:rPr>
                                <w:rFonts w:ascii="ABeeZee" w:hAnsi="ABeeZee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8F338E" w:rsidRPr="00B17942">
                              <w:rPr>
                                <w:rFonts w:ascii="ABeeZee" w:hAnsi="ABeeZee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293B" w:rsidRPr="00B17942">
                              <w:rPr>
                                <w:rFonts w:ascii="ABeeZee" w:hAnsi="ABeeZee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DA04AF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Certificate is proudly p</w:t>
                            </w:r>
                            <w:r w:rsidR="00B17942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resented to</w:t>
                            </w:r>
                            <w:r w:rsidR="00DF31FB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17942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  <w:r w:rsidR="00DF31FB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7F4F79" w:rsidRPr="00B17942" w:rsidRDefault="007F4F79" w:rsidP="008F338E">
                            <w:pPr>
                              <w:spacing w:afterLines="250" w:after="600"/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F31FB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8293B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DF31FB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293B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DA04AF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For his/her </w:t>
                            </w:r>
                            <w:r w:rsidR="000A28FB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great </w:t>
                            </w:r>
                            <w:r w:rsidR="00DA04AF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p</w:t>
                            </w:r>
                            <w:r w:rsidR="00B17942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erformance</w:t>
                            </w:r>
                            <w:r w:rsidR="00607606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in B</w:t>
                            </w:r>
                            <w:r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asketball </w:t>
                            </w:r>
                            <w:r w:rsidR="000A28FB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Camp</w:t>
                            </w:r>
                          </w:p>
                          <w:p w:rsidR="007F4F79" w:rsidRPr="00B17942" w:rsidRDefault="007F4F79" w:rsidP="008F338E">
                            <w:pPr>
                              <w:spacing w:afterLines="250" w:after="600"/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15B0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8293B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          </w:t>
                            </w:r>
                            <w:r w:rsidR="00B17942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Awarded by __</w:t>
                            </w:r>
                            <w:r w:rsidR="008F338E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</w:t>
                            </w:r>
                            <w:r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</w:t>
                            </w:r>
                            <w:r w:rsidR="008F338E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15B0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at</w:t>
                            </w:r>
                            <w:r w:rsidR="00B17942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15B0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</w:t>
                            </w:r>
                            <w:r w:rsidR="00C815B0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___________________</w:t>
                            </w:r>
                          </w:p>
                          <w:p w:rsidR="00363676" w:rsidRPr="00B17942" w:rsidRDefault="00363676" w:rsidP="00DF31FB">
                            <w:pPr>
                              <w:spacing w:after="40"/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B17942" w:rsidRDefault="00DF31FB" w:rsidP="00DF31FB">
                            <w:pPr>
                              <w:spacing w:after="40"/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3188A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E21B18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8293B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 w:rsidR="004F0697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188A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</w:t>
                            </w:r>
                            <w:r w:rsidR="00363676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______________              </w:t>
                            </w:r>
                            <w:r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r w:rsidR="00363676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21B18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188A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B17942" w:rsidRDefault="00363676" w:rsidP="00DF31FB">
                            <w:pPr>
                              <w:spacing w:after="40"/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E21B18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3188A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293B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</w:t>
                            </w:r>
                            <w:r w:rsidR="001B7057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                                                      </w:t>
                            </w:r>
                            <w:r w:rsidR="00A8293B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21B18"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17942">
                              <w:rPr>
                                <w:rFonts w:ascii="Cambria" w:hAnsi="Cambri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6.5pt;margin-top:58.5pt;width:744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RD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" filled="f" stroked="f">
                <v:textbox>
                  <w:txbxContent>
                    <w:p w:rsidR="00A003B6" w:rsidRPr="00B17942" w:rsidRDefault="001B7057" w:rsidP="00906005">
                      <w:pPr>
                        <w:spacing w:afterLines="600" w:after="1440"/>
                        <w:rPr>
                          <w:rFonts w:ascii="Cambria" w:hAnsi="Cambria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</w:pPr>
                      <w:r w:rsidRPr="00B17942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 </w:t>
                      </w:r>
                      <w:r w:rsidR="00E21B18" w:rsidRPr="00B17942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</w:t>
                      </w:r>
                      <w:r w:rsidR="00B17942" w:rsidRPr="00B17942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        </w:t>
                      </w:r>
                      <w:r w:rsidR="00DF31FB" w:rsidRPr="00B17942">
                        <w:rPr>
                          <w:rFonts w:ascii="Cambria" w:hAnsi="Cambria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>CERTIFICATE</w:t>
                      </w:r>
                      <w:r w:rsidR="00A003B6" w:rsidRPr="00B17942">
                        <w:rPr>
                          <w:rFonts w:ascii="Cambria" w:hAnsi="Cambria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</w:t>
                      </w:r>
                      <w:r w:rsidR="00DF31FB" w:rsidRPr="00B17942">
                        <w:rPr>
                          <w:rFonts w:ascii="Cambria" w:hAnsi="Cambria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>OF</w:t>
                      </w:r>
                      <w:r w:rsidR="00A003B6" w:rsidRPr="00B17942">
                        <w:rPr>
                          <w:rFonts w:ascii="Cambria" w:hAnsi="Cambria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</w:t>
                      </w:r>
                      <w:r w:rsidR="00DF31FB" w:rsidRPr="00B17942">
                        <w:rPr>
                          <w:rFonts w:ascii="Cambria" w:hAnsi="Cambria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>PARTICIPATION</w:t>
                      </w:r>
                    </w:p>
                    <w:p w:rsidR="007F4F79" w:rsidRPr="00B17942" w:rsidRDefault="007F4F79" w:rsidP="008F338E">
                      <w:pPr>
                        <w:spacing w:afterLines="250" w:after="600"/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17942">
                        <w:rPr>
                          <w:rFonts w:ascii="ABeeZee" w:hAnsi="ABeeZee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8F338E" w:rsidRPr="00B17942">
                        <w:rPr>
                          <w:rFonts w:ascii="ABeeZee" w:hAnsi="ABeeZee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A8293B" w:rsidRPr="00B17942">
                        <w:rPr>
                          <w:rFonts w:ascii="ABeeZee" w:hAnsi="ABeeZee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</w:t>
                      </w:r>
                      <w:r w:rsidR="008F338E" w:rsidRPr="00B17942">
                        <w:rPr>
                          <w:rFonts w:ascii="ABeeZee" w:hAnsi="ABeeZee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A8293B" w:rsidRPr="00B17942">
                        <w:rPr>
                          <w:rFonts w:ascii="ABeeZee" w:hAnsi="ABeeZee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</w:t>
                      </w:r>
                      <w:r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This </w:t>
                      </w:r>
                      <w:r w:rsidR="00DA04AF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Certificate is proudly p</w:t>
                      </w:r>
                      <w:r w:rsidR="00B17942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resented to</w:t>
                      </w:r>
                      <w:r w:rsidR="00DF31FB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B17942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  <w:r w:rsidR="00DF31FB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</w:p>
                    <w:p w:rsidR="007F4F79" w:rsidRPr="00B17942" w:rsidRDefault="007F4F79" w:rsidP="008F338E">
                      <w:pPr>
                        <w:spacing w:afterLines="250" w:after="600"/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DF31FB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8F338E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A8293B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</w:t>
                      </w:r>
                      <w:r w:rsidR="00DF31FB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A8293B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</w:t>
                      </w:r>
                      <w:r w:rsidR="00DA04AF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For his/her </w:t>
                      </w:r>
                      <w:r w:rsidR="000A28FB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great </w:t>
                      </w:r>
                      <w:r w:rsidR="00DA04AF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p</w:t>
                      </w:r>
                      <w:r w:rsidR="00B17942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erformance</w:t>
                      </w:r>
                      <w:r w:rsidR="00607606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in B</w:t>
                      </w:r>
                      <w:r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asketball </w:t>
                      </w:r>
                      <w:r w:rsidR="000A28FB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Camp</w:t>
                      </w:r>
                    </w:p>
                    <w:p w:rsidR="007F4F79" w:rsidRPr="00B17942" w:rsidRDefault="007F4F79" w:rsidP="008F338E">
                      <w:pPr>
                        <w:spacing w:afterLines="250" w:after="600"/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  <w:r w:rsidR="00C815B0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A8293B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          </w:t>
                      </w:r>
                      <w:r w:rsidR="00B17942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Awarded by __</w:t>
                      </w:r>
                      <w:r w:rsidR="008F338E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___</w:t>
                      </w:r>
                      <w:r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  <w:proofErr w:type="gramStart"/>
                      <w:r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8F338E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C815B0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at</w:t>
                      </w:r>
                      <w:proofErr w:type="gramEnd"/>
                      <w:r w:rsidR="00B17942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C815B0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8F338E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_____</w:t>
                      </w:r>
                      <w:r w:rsidR="00C815B0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___________________</w:t>
                      </w:r>
                      <w:bookmarkStart w:id="1" w:name="_GoBack"/>
                      <w:bookmarkEnd w:id="1"/>
                    </w:p>
                    <w:p w:rsidR="00363676" w:rsidRPr="00B17942" w:rsidRDefault="00363676" w:rsidP="00DF31FB">
                      <w:pPr>
                        <w:spacing w:after="40"/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B17942" w:rsidRDefault="00DF31FB" w:rsidP="00DF31FB">
                      <w:pPr>
                        <w:spacing w:after="40"/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53188A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E21B18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A8293B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   </w:t>
                      </w:r>
                      <w:r w:rsidR="004F0697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53188A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_____</w:t>
                      </w:r>
                      <w:r w:rsidR="00363676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______________              </w:t>
                      </w:r>
                      <w:r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    </w:t>
                      </w:r>
                      <w:r w:rsidR="00363676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E21B18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53188A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___</w:t>
                      </w:r>
                      <w:r w:rsidR="00363676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B17942" w:rsidRDefault="00363676" w:rsidP="00DF31FB">
                      <w:pPr>
                        <w:spacing w:after="40"/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</w:t>
                      </w:r>
                      <w:r w:rsidR="00E21B18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53188A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A8293B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</w:t>
                      </w:r>
                      <w:r w:rsidR="001B7057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                                                      </w:t>
                      </w:r>
                      <w:r w:rsidR="00A8293B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E21B18"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Pr="00B17942">
                        <w:rPr>
                          <w:rFonts w:ascii="Cambria" w:hAnsi="Cambri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8229423" cy="5815329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8F" w:rsidRDefault="007F008F" w:rsidP="004C390F">
      <w:pPr>
        <w:spacing w:after="0" w:line="240" w:lineRule="auto"/>
      </w:pPr>
      <w:r>
        <w:separator/>
      </w:r>
    </w:p>
  </w:endnote>
  <w:endnote w:type="continuationSeparator" w:id="0">
    <w:p w:rsidR="007F008F" w:rsidRDefault="007F008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8F" w:rsidRDefault="007F008F" w:rsidP="004C390F">
      <w:pPr>
        <w:spacing w:after="0" w:line="240" w:lineRule="auto"/>
      </w:pPr>
      <w:r>
        <w:separator/>
      </w:r>
    </w:p>
  </w:footnote>
  <w:footnote w:type="continuationSeparator" w:id="0">
    <w:p w:rsidR="007F008F" w:rsidRDefault="007F008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944FC"/>
    <w:rsid w:val="001B7057"/>
    <w:rsid w:val="00230E82"/>
    <w:rsid w:val="002808CE"/>
    <w:rsid w:val="00300E38"/>
    <w:rsid w:val="0030587A"/>
    <w:rsid w:val="00342114"/>
    <w:rsid w:val="00363676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07606"/>
    <w:rsid w:val="00686AD4"/>
    <w:rsid w:val="00697FFB"/>
    <w:rsid w:val="006C7277"/>
    <w:rsid w:val="006D1E06"/>
    <w:rsid w:val="00717246"/>
    <w:rsid w:val="007C5BD3"/>
    <w:rsid w:val="007F008F"/>
    <w:rsid w:val="007F4F79"/>
    <w:rsid w:val="0084447F"/>
    <w:rsid w:val="0088236C"/>
    <w:rsid w:val="008F338E"/>
    <w:rsid w:val="00906005"/>
    <w:rsid w:val="009A1FA3"/>
    <w:rsid w:val="00A003B6"/>
    <w:rsid w:val="00A74141"/>
    <w:rsid w:val="00A74A55"/>
    <w:rsid w:val="00A8293B"/>
    <w:rsid w:val="00A93847"/>
    <w:rsid w:val="00AB11B2"/>
    <w:rsid w:val="00AC5440"/>
    <w:rsid w:val="00B12F66"/>
    <w:rsid w:val="00B17942"/>
    <w:rsid w:val="00BA3526"/>
    <w:rsid w:val="00C815B0"/>
    <w:rsid w:val="00D13E1E"/>
    <w:rsid w:val="00DA04AF"/>
    <w:rsid w:val="00DD284F"/>
    <w:rsid w:val="00DF31FB"/>
    <w:rsid w:val="00E21B18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2017-12-18T11:11:00Z</dcterms:created>
  <dcterms:modified xsi:type="dcterms:W3CDTF">2017-12-18T12:27:00Z</dcterms:modified>
</cp:coreProperties>
</file>