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007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38ECD" wp14:editId="345A2611">
                <wp:simplePos x="0" y="0"/>
                <wp:positionH relativeFrom="column">
                  <wp:posOffset>-31750</wp:posOffset>
                </wp:positionH>
                <wp:positionV relativeFrom="paragraph">
                  <wp:posOffset>1206500</wp:posOffset>
                </wp:positionV>
                <wp:extent cx="3175000" cy="2165350"/>
                <wp:effectExtent l="0" t="0" r="0" b="63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D93" w:rsidRPr="007007F3" w:rsidRDefault="007007F3" w:rsidP="007007F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This</w:t>
                            </w:r>
                            <w:r w:rsidR="008634CC"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certificate </w:t>
                            </w: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entitles the holder t</w:t>
                            </w: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:rsidR="007007F3" w:rsidRPr="007007F3" w:rsidRDefault="007007F3" w:rsidP="007007F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One month unlimited pass to Boot camp</w:t>
                            </w:r>
                          </w:p>
                          <w:p w:rsidR="006009F1" w:rsidRPr="007007F3" w:rsidRDefault="006009F1" w:rsidP="007007F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:rsidR="006009F1" w:rsidRPr="007007F3" w:rsidRDefault="006009F1" w:rsidP="007007F3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To: ___________________________</w:t>
                            </w:r>
                          </w:p>
                          <w:p w:rsidR="006009F1" w:rsidRPr="007007F3" w:rsidRDefault="007007F3" w:rsidP="007007F3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From</w:t>
                            </w:r>
                            <w:r w:rsidR="006009F1"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: _____________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__</w:t>
                            </w:r>
                            <w:r w:rsidR="006009F1"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_______</w:t>
                            </w:r>
                          </w:p>
                          <w:p w:rsidR="007007F3" w:rsidRPr="007007F3" w:rsidRDefault="007007F3" w:rsidP="007007F3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Value:_________________________</w:t>
                            </w:r>
                          </w:p>
                          <w:p w:rsidR="006009F1" w:rsidRPr="007007F3" w:rsidRDefault="006009F1" w:rsidP="007007F3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  <w:sz w:val="21"/>
                                <w:szCs w:val="21"/>
                              </w:rPr>
                              <w:t>Expires: _______________________</w:t>
                            </w:r>
                          </w:p>
                          <w:p w:rsidR="006009F1" w:rsidRPr="007007F3" w:rsidRDefault="006009F1" w:rsidP="007007F3">
                            <w:pPr>
                              <w:spacing w:after="600"/>
                              <w:jc w:val="center"/>
                              <w:rPr>
                                <w:rFonts w:ascii="Arial Rounded MT Bold" w:hAnsi="Arial Rounded MT Bold" w:cs="Adobe Naskh Medium"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:rsidR="006009F1" w:rsidRPr="007007F3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</w:pPr>
                          </w:p>
                          <w:p w:rsidR="008634CC" w:rsidRPr="007007F3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6009F1"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  <w:t xml:space="preserve">         </w:t>
                            </w:r>
                          </w:p>
                          <w:p w:rsidR="00363676" w:rsidRPr="007007F3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5pt;margin-top:95pt;width:250pt;height:1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5auQIAALs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" filled="f" stroked="f">
                <v:textbox>
                  <w:txbxContent>
                    <w:p w:rsidR="001A3D93" w:rsidRPr="007007F3" w:rsidRDefault="007007F3" w:rsidP="007007F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This</w:t>
                      </w:r>
                      <w:r w:rsidR="008634CC"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 xml:space="preserve"> certificate </w:t>
                      </w: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entitles the holder t</w:t>
                      </w: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o</w:t>
                      </w:r>
                    </w:p>
                    <w:p w:rsidR="007007F3" w:rsidRPr="007007F3" w:rsidRDefault="007007F3" w:rsidP="007007F3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One month unlimited pass to Boot camp</w:t>
                      </w:r>
                    </w:p>
                    <w:p w:rsidR="006009F1" w:rsidRPr="007007F3" w:rsidRDefault="006009F1" w:rsidP="007007F3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</w:p>
                    <w:p w:rsidR="006009F1" w:rsidRPr="007007F3" w:rsidRDefault="006009F1" w:rsidP="007007F3">
                      <w:pPr>
                        <w:spacing w:after="1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To: ___________________________</w:t>
                      </w:r>
                    </w:p>
                    <w:p w:rsidR="006009F1" w:rsidRPr="007007F3" w:rsidRDefault="007007F3" w:rsidP="007007F3">
                      <w:pPr>
                        <w:spacing w:after="1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From</w:t>
                      </w:r>
                      <w:r w:rsidR="006009F1"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: _____________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__</w:t>
                      </w:r>
                      <w:r w:rsidR="006009F1"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_______</w:t>
                      </w:r>
                    </w:p>
                    <w:p w:rsidR="007007F3" w:rsidRPr="007007F3" w:rsidRDefault="007007F3" w:rsidP="007007F3">
                      <w:pPr>
                        <w:spacing w:after="1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Value:_________________________</w:t>
                      </w:r>
                    </w:p>
                    <w:p w:rsidR="006009F1" w:rsidRPr="007007F3" w:rsidRDefault="006009F1" w:rsidP="007007F3">
                      <w:pPr>
                        <w:spacing w:after="1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  <w:sz w:val="21"/>
                          <w:szCs w:val="21"/>
                        </w:rPr>
                        <w:t>Expires: _______________________</w:t>
                      </w:r>
                    </w:p>
                    <w:p w:rsidR="006009F1" w:rsidRPr="007007F3" w:rsidRDefault="006009F1" w:rsidP="007007F3">
                      <w:pPr>
                        <w:spacing w:after="600"/>
                        <w:jc w:val="center"/>
                        <w:rPr>
                          <w:rFonts w:ascii="Arial Rounded MT Bold" w:hAnsi="Arial Rounded MT Bold" w:cs="Adobe Naskh Medium"/>
                          <w:color w:val="0070C0"/>
                          <w:sz w:val="21"/>
                          <w:szCs w:val="21"/>
                        </w:rPr>
                      </w:pPr>
                    </w:p>
                    <w:p w:rsidR="006009F1" w:rsidRPr="007007F3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</w:pPr>
                    </w:p>
                    <w:p w:rsidR="008634CC" w:rsidRPr="007007F3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  <w:t xml:space="preserve">            </w:t>
                      </w:r>
                      <w:r w:rsidR="006009F1" w:rsidRPr="007007F3"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  <w:t xml:space="preserve">         </w:t>
                      </w:r>
                    </w:p>
                    <w:p w:rsidR="00363676" w:rsidRPr="007007F3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C77C0" wp14:editId="74CAE72D">
                <wp:simplePos x="0" y="0"/>
                <wp:positionH relativeFrom="column">
                  <wp:posOffset>259715</wp:posOffset>
                </wp:positionH>
                <wp:positionV relativeFrom="paragraph">
                  <wp:posOffset>762000</wp:posOffset>
                </wp:positionV>
                <wp:extent cx="2697480" cy="4076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7F3" w:rsidRPr="007007F3" w:rsidRDefault="007007F3" w:rsidP="007007F3">
                            <w:pPr>
                              <w:spacing w:after="160"/>
                              <w:rPr>
                                <w:rFonts w:ascii="Impact" w:hAnsi="Impact" w:cs="Adobe Devanagari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 w:cs="Adobe Devanagari"/>
                                <w:color w:val="0070C0"/>
                                <w:sz w:val="40"/>
                                <w:szCs w:val="40"/>
                              </w:rPr>
                              <w:t>A GIFT FOR GOOD HEALTH</w:t>
                            </w:r>
                          </w:p>
                          <w:p w:rsidR="007007F3" w:rsidRPr="007007F3" w:rsidRDefault="007007F3" w:rsidP="007007F3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007F3">
                              <w:rPr>
                                <w:rFonts w:ascii="Arial Rounded MT Bold" w:hAnsi="Arial Rounded MT Bold" w:cs="Adobe Naskh Medium"/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7007F3" w:rsidRPr="007007F3" w:rsidRDefault="007007F3" w:rsidP="007007F3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</w:pPr>
                          </w:p>
                          <w:p w:rsidR="007007F3" w:rsidRPr="007007F3" w:rsidRDefault="007007F3" w:rsidP="007007F3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</w:pPr>
                            <w:r w:rsidRPr="007007F3">
                              <w:rPr>
                                <w:rFonts w:ascii="Century Gothic" w:hAnsi="Century Gothic" w:cs="Adobe Devanagari"/>
                                <w:b/>
                                <w:color w:val="0070C0"/>
                              </w:rPr>
                              <w:t xml:space="preserve">                     </w:t>
                            </w:r>
                          </w:p>
                          <w:p w:rsidR="007007F3" w:rsidRPr="007007F3" w:rsidRDefault="007007F3" w:rsidP="007007F3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45pt;margin-top:60pt;width:212.4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ZHuQIAAMA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" filled="f" stroked="f">
                <v:textbox>
                  <w:txbxContent>
                    <w:p w:rsidR="007007F3" w:rsidRPr="007007F3" w:rsidRDefault="007007F3" w:rsidP="007007F3">
                      <w:pPr>
                        <w:spacing w:after="160"/>
                        <w:rPr>
                          <w:rFonts w:ascii="Impact" w:hAnsi="Impact" w:cs="Adobe Devanagari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 w:cs="Adobe Devanagari"/>
                          <w:color w:val="0070C0"/>
                          <w:sz w:val="40"/>
                          <w:szCs w:val="40"/>
                        </w:rPr>
                        <w:t>A GIFT FOR GOOD HEALTH</w:t>
                      </w:r>
                    </w:p>
                    <w:p w:rsidR="007007F3" w:rsidRPr="007007F3" w:rsidRDefault="007007F3" w:rsidP="007007F3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0070C0"/>
                          <w:sz w:val="36"/>
                          <w:szCs w:val="36"/>
                        </w:rPr>
                      </w:pPr>
                      <w:r w:rsidRPr="007007F3">
                        <w:rPr>
                          <w:rFonts w:ascii="Arial Rounded MT Bold" w:hAnsi="Arial Rounded MT Bold" w:cs="Adobe Naskh Medium"/>
                          <w:color w:val="0070C0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7007F3" w:rsidRPr="007007F3" w:rsidRDefault="007007F3" w:rsidP="007007F3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</w:pPr>
                    </w:p>
                    <w:p w:rsidR="007007F3" w:rsidRPr="007007F3" w:rsidRDefault="007007F3" w:rsidP="007007F3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</w:pPr>
                      <w:r w:rsidRPr="007007F3">
                        <w:rPr>
                          <w:rFonts w:ascii="Century Gothic" w:hAnsi="Century Gothic" w:cs="Adobe Devanagari"/>
                          <w:b/>
                          <w:color w:val="0070C0"/>
                        </w:rPr>
                        <w:t xml:space="preserve">                     </w:t>
                      </w:r>
                    </w:p>
                    <w:p w:rsidR="007007F3" w:rsidRPr="007007F3" w:rsidRDefault="007007F3" w:rsidP="007007F3">
                      <w:pPr>
                        <w:spacing w:after="280"/>
                        <w:rPr>
                          <w:rFonts w:ascii="Verdana" w:hAnsi="Verdana" w:cs="Adobe Hebrew"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7619687" cy="3047875"/>
            <wp:effectExtent l="0" t="0" r="635" b="63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687" cy="3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12" w:rsidRDefault="00BC3E12" w:rsidP="004C390F">
      <w:pPr>
        <w:spacing w:after="0" w:line="240" w:lineRule="auto"/>
      </w:pPr>
      <w:r>
        <w:separator/>
      </w:r>
    </w:p>
  </w:endnote>
  <w:endnote w:type="continuationSeparator" w:id="0">
    <w:p w:rsidR="00BC3E12" w:rsidRDefault="00BC3E1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12" w:rsidRDefault="00BC3E12" w:rsidP="004C390F">
      <w:pPr>
        <w:spacing w:after="0" w:line="240" w:lineRule="auto"/>
      </w:pPr>
      <w:r>
        <w:separator/>
      </w:r>
    </w:p>
  </w:footnote>
  <w:footnote w:type="continuationSeparator" w:id="0">
    <w:p w:rsidR="00BC3E12" w:rsidRDefault="00BC3E1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B5D39"/>
    <w:rsid w:val="004C390F"/>
    <w:rsid w:val="004C6CC1"/>
    <w:rsid w:val="004F0697"/>
    <w:rsid w:val="0053188A"/>
    <w:rsid w:val="005C2F62"/>
    <w:rsid w:val="006009F1"/>
    <w:rsid w:val="00606004"/>
    <w:rsid w:val="00607606"/>
    <w:rsid w:val="00686AD4"/>
    <w:rsid w:val="00697FFB"/>
    <w:rsid w:val="006C7277"/>
    <w:rsid w:val="006D1E06"/>
    <w:rsid w:val="007007F3"/>
    <w:rsid w:val="00717246"/>
    <w:rsid w:val="00720929"/>
    <w:rsid w:val="0076734B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BC3E12"/>
    <w:rsid w:val="00C815B0"/>
    <w:rsid w:val="00D13E1E"/>
    <w:rsid w:val="00D56BA2"/>
    <w:rsid w:val="00D620A8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2017-12-30T07:47:00Z</dcterms:created>
  <dcterms:modified xsi:type="dcterms:W3CDTF">2017-12-30T07:47:00Z</dcterms:modified>
</cp:coreProperties>
</file>