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5C1F4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9.5pt;margin-top:355.95pt;width:372.75pt;height:52.05pt;z-index:251666432;mso-width-relative:margin;mso-height-relative:margin" filled="f" stroked="f">
            <v:textbox>
              <w:txbxContent>
                <w:p w:rsidR="006B03D1" w:rsidRPr="006B03D1" w:rsidRDefault="005C1F4D" w:rsidP="005C1F4D">
                  <w:pPr>
                    <w:jc w:val="right"/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</w:pPr>
                  <w:r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  <w:t>______</w:t>
                  </w:r>
                  <w:r w:rsidR="006B03D1" w:rsidRPr="006B03D1"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  <w:t>______________________________________</w:t>
                  </w:r>
                </w:p>
                <w:p w:rsidR="004C390F" w:rsidRPr="005C1F4D" w:rsidRDefault="006B03D1" w:rsidP="005C1F4D">
                  <w:pPr>
                    <w:jc w:val="right"/>
                    <w:rPr>
                      <w:rFonts w:ascii="Pristina" w:hAnsi="Pristina"/>
                      <w:sz w:val="28"/>
                      <w:szCs w:val="28"/>
                    </w:rPr>
                  </w:pPr>
                  <w:r w:rsidRPr="005C1F4D">
                    <w:rPr>
                      <w:rFonts w:ascii="Pristina" w:hAnsi="Pristina"/>
                      <w:sz w:val="28"/>
                      <w:szCs w:val="28"/>
                    </w:rPr>
                    <w:t>Presenter name and Title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0.25pt;margin-top:168.1pt;width:590.25pt;height:212.9pt;z-index:251662336;mso-width-relative:margin;mso-height-relative:margin" filled="f" stroked="f">
            <v:textbox>
              <w:txbxContent>
                <w:p w:rsidR="00FD5378" w:rsidRPr="005C1F4D" w:rsidRDefault="006B03D1" w:rsidP="005C1F4D">
                  <w:pPr>
                    <w:spacing w:line="240" w:lineRule="auto"/>
                    <w:jc w:val="center"/>
                    <w:rPr>
                      <w:rFonts w:ascii="Pristina" w:hAnsi="Pristina"/>
                      <w:sz w:val="48"/>
                      <w:szCs w:val="48"/>
                    </w:rPr>
                  </w:pPr>
                  <w:r w:rsidRPr="005C1F4D">
                    <w:rPr>
                      <w:rFonts w:ascii="Pristina" w:hAnsi="Pristina"/>
                      <w:sz w:val="48"/>
                      <w:szCs w:val="48"/>
                    </w:rPr>
                    <w:t>Is hereby granted to</w:t>
                  </w:r>
                </w:p>
                <w:p w:rsidR="006B03D1" w:rsidRPr="006B03D1" w:rsidRDefault="006B03D1" w:rsidP="005C1F4D">
                  <w:pPr>
                    <w:spacing w:line="240" w:lineRule="auto"/>
                    <w:jc w:val="center"/>
                    <w:rPr>
                      <w:rFonts w:ascii="Haydon Brush PERSONAL USE" w:hAnsi="Haydon Brush PERSONAL USE"/>
                      <w:b/>
                      <w:sz w:val="48"/>
                      <w:szCs w:val="48"/>
                    </w:rPr>
                  </w:pPr>
                  <w:r w:rsidRPr="006B03D1">
                    <w:rPr>
                      <w:rFonts w:ascii="Haydon Brush PERSONAL USE" w:hAnsi="Haydon Brush PERSONAL USE"/>
                      <w:b/>
                      <w:sz w:val="48"/>
                      <w:szCs w:val="48"/>
                    </w:rPr>
                    <w:t>*Name*</w:t>
                  </w:r>
                </w:p>
                <w:p w:rsidR="006B03D1" w:rsidRPr="005C1F4D" w:rsidRDefault="006B03D1" w:rsidP="005C1F4D">
                  <w:pPr>
                    <w:spacing w:line="240" w:lineRule="auto"/>
                    <w:jc w:val="center"/>
                    <w:rPr>
                      <w:rFonts w:ascii="Pristina" w:hAnsi="Pristina"/>
                      <w:sz w:val="48"/>
                      <w:szCs w:val="48"/>
                    </w:rPr>
                  </w:pPr>
                  <w:r w:rsidRPr="005C1F4D">
                    <w:rPr>
                      <w:rFonts w:ascii="Pristina" w:hAnsi="Pristina"/>
                      <w:sz w:val="48"/>
                      <w:szCs w:val="48"/>
                    </w:rPr>
                    <w:t>For Outstanding performance and lasting contribution to</w:t>
                  </w:r>
                </w:p>
                <w:p w:rsidR="006B03D1" w:rsidRDefault="006B03D1" w:rsidP="005C1F4D">
                  <w:pPr>
                    <w:spacing w:line="240" w:lineRule="auto"/>
                    <w:jc w:val="center"/>
                    <w:rPr>
                      <w:rFonts w:ascii="Haydon Brush PERSONAL USE" w:hAnsi="Haydon Brush PERSONAL USE"/>
                      <w:b/>
                      <w:sz w:val="48"/>
                      <w:szCs w:val="48"/>
                    </w:rPr>
                  </w:pPr>
                  <w:r w:rsidRPr="006B03D1">
                    <w:rPr>
                      <w:rFonts w:ascii="Haydon Brush PERSONAL USE" w:hAnsi="Haydon Brush PERSONAL USE"/>
                      <w:b/>
                      <w:sz w:val="48"/>
                      <w:szCs w:val="48"/>
                    </w:rPr>
                    <w:t>Project/Team Name</w:t>
                  </w:r>
                </w:p>
                <w:p w:rsidR="006B03D1" w:rsidRPr="005C1F4D" w:rsidRDefault="006B03D1" w:rsidP="005C1F4D">
                  <w:pPr>
                    <w:spacing w:line="240" w:lineRule="auto"/>
                    <w:jc w:val="center"/>
                    <w:rPr>
                      <w:rFonts w:ascii="Pristina" w:hAnsi="Pristina"/>
                      <w:sz w:val="44"/>
                      <w:szCs w:val="44"/>
                    </w:rPr>
                  </w:pPr>
                  <w:r w:rsidRPr="005C1F4D">
                    <w:rPr>
                      <w:rFonts w:ascii="Pristina" w:hAnsi="Pristina"/>
                      <w:sz w:val="44"/>
                      <w:szCs w:val="44"/>
                    </w:rPr>
                    <w:t>Awarded: *Date, Year*</w:t>
                  </w:r>
                </w:p>
                <w:p w:rsidR="006B03D1" w:rsidRPr="00300E38" w:rsidRDefault="006B03D1" w:rsidP="005C1F4D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</w:p>
                <w:p w:rsidR="00FD5378" w:rsidRPr="00300E38" w:rsidRDefault="00FD5378" w:rsidP="005C1F4D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B03D1">
        <w:rPr>
          <w:noProof/>
          <w:lang w:eastAsia="zh-TW"/>
        </w:rPr>
        <w:pict>
          <v:shape id="_x0000_s1026" type="#_x0000_t202" style="position:absolute;margin-left:62.25pt;margin-top:47.7pt;width:556.5pt;height:108.3pt;z-index:251660288;mso-width-relative:margin;mso-height-relative:margin" filled="f" stroked="f">
            <v:textbox>
              <w:txbxContent>
                <w:p w:rsidR="004C390F" w:rsidRPr="006B03D1" w:rsidRDefault="006B03D1" w:rsidP="006B03D1">
                  <w:pPr>
                    <w:spacing w:after="0" w:line="240" w:lineRule="auto"/>
                    <w:jc w:val="center"/>
                    <w:rPr>
                      <w:rFonts w:ascii="Haydon Brush PERSONAL USE" w:hAnsi="Haydon Brush PERSONAL USE"/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Haydon Brush PERSONAL USE" w:hAnsi="Haydon Brush PERSONAL USE"/>
                      <w:b/>
                      <w:color w:val="002060"/>
                      <w:sz w:val="72"/>
                      <w:szCs w:val="72"/>
                    </w:rPr>
                    <w:t>*</w:t>
                  </w:r>
                  <w:r w:rsidRPr="006B03D1">
                    <w:rPr>
                      <w:rFonts w:ascii="Haydon Brush PERSONAL USE" w:hAnsi="Haydon Brush PERSONAL USE"/>
                      <w:b/>
                      <w:color w:val="002060"/>
                      <w:sz w:val="72"/>
                      <w:szCs w:val="72"/>
                    </w:rPr>
                    <w:t>Organization Name</w:t>
                  </w:r>
                  <w:r>
                    <w:rPr>
                      <w:rFonts w:ascii="Haydon Brush PERSONAL USE" w:hAnsi="Haydon Brush PERSONAL USE"/>
                      <w:b/>
                      <w:color w:val="002060"/>
                      <w:sz w:val="72"/>
                      <w:szCs w:val="72"/>
                    </w:rPr>
                    <w:t>*</w:t>
                  </w:r>
                </w:p>
                <w:p w:rsidR="006B03D1" w:rsidRPr="006B03D1" w:rsidRDefault="006B03D1" w:rsidP="006B03D1">
                  <w:pPr>
                    <w:spacing w:after="0" w:line="240" w:lineRule="auto"/>
                    <w:jc w:val="center"/>
                    <w:rPr>
                      <w:rFonts w:ascii="Aardvark Cafe" w:hAnsi="Aardvark Cafe"/>
                      <w:b/>
                      <w:color w:val="1D1B11" w:themeColor="background2" w:themeShade="1A"/>
                      <w:sz w:val="96"/>
                      <w:szCs w:val="96"/>
                    </w:rPr>
                  </w:pPr>
                  <w:r w:rsidRPr="006B03D1">
                    <w:rPr>
                      <w:rFonts w:ascii="Aardvark Cafe" w:hAnsi="Aardvark Cafe"/>
                      <w:b/>
                      <w:color w:val="1D1B11" w:themeColor="background2" w:themeShade="1A"/>
                      <w:sz w:val="96"/>
                      <w:szCs w:val="96"/>
                    </w:rPr>
                    <w:t>Certificate Of Appreciation</w:t>
                  </w:r>
                </w:p>
              </w:txbxContent>
            </v:textbox>
          </v:shape>
        </w:pict>
      </w:r>
      <w:r w:rsidR="006B03D1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business thank you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thank you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4C" w:rsidRDefault="008E704C" w:rsidP="004C390F">
      <w:pPr>
        <w:spacing w:after="0" w:line="240" w:lineRule="auto"/>
      </w:pPr>
      <w:r>
        <w:separator/>
      </w:r>
    </w:p>
  </w:endnote>
  <w:endnote w:type="continuationSeparator" w:id="1">
    <w:p w:rsidR="008E704C" w:rsidRDefault="008E704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ydon Brush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rdvark Caf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4C" w:rsidRDefault="008E704C" w:rsidP="004C390F">
      <w:pPr>
        <w:spacing w:after="0" w:line="240" w:lineRule="auto"/>
      </w:pPr>
      <w:r>
        <w:separator/>
      </w:r>
    </w:p>
  </w:footnote>
  <w:footnote w:type="continuationSeparator" w:id="1">
    <w:p w:rsidR="008E704C" w:rsidRDefault="008E704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212AAA"/>
    <w:rsid w:val="00300E38"/>
    <w:rsid w:val="0030587A"/>
    <w:rsid w:val="00413493"/>
    <w:rsid w:val="004A1723"/>
    <w:rsid w:val="004C390F"/>
    <w:rsid w:val="005C1F4D"/>
    <w:rsid w:val="005D3D90"/>
    <w:rsid w:val="005F0C93"/>
    <w:rsid w:val="00697FFB"/>
    <w:rsid w:val="006B03D1"/>
    <w:rsid w:val="006C7277"/>
    <w:rsid w:val="006D1E06"/>
    <w:rsid w:val="008E704C"/>
    <w:rsid w:val="00A74141"/>
    <w:rsid w:val="00A93847"/>
    <w:rsid w:val="00D429AA"/>
    <w:rsid w:val="00D83725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2017-11-19T11:58:00Z</dcterms:created>
  <dcterms:modified xsi:type="dcterms:W3CDTF">2017-11-19T11:58:00Z</dcterms:modified>
</cp:coreProperties>
</file>