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66675</wp:posOffset>
                </wp:positionH>
                <wp:positionV relativeFrom="paragraph">
                  <wp:posOffset>371475</wp:posOffset>
                </wp:positionV>
                <wp:extent cx="9448800" cy="55245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552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465613" w:rsidRDefault="001B7057" w:rsidP="00465613">
                            <w:pPr>
                              <w:spacing w:afterLines="550" w:after="1320"/>
                              <w:rPr>
                                <w:rFonts w:ascii="Algerian" w:hAnsi="Algerian" w:cs="Adobe Naskh Medium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gency FB" w:hAnsi="Agency FB" w:cs="Adobe Naskh Medium"/>
                                <w:b/>
                                <w:color w:val="000000" w:themeColor="text1"/>
                                <w:sz w:val="92"/>
                                <w:szCs w:val="92"/>
                              </w:rPr>
                              <w:t xml:space="preserve">      </w:t>
                            </w:r>
                            <w:r w:rsidR="00A003B6" w:rsidRPr="00465613">
                              <w:rPr>
                                <w:rFonts w:ascii="Algerian" w:hAnsi="Algerian" w:cs="Adobe Naskh Medium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t>Certificate Of Participation</w:t>
                            </w:r>
                          </w:p>
                          <w:p w:rsidR="007F4F79" w:rsidRPr="001B7057" w:rsidRDefault="007F4F79" w:rsidP="004F0697">
                            <w:pPr>
                              <w:spacing w:afterLines="250" w:after="600"/>
                              <w:rPr>
                                <w:rFonts w:ascii="ABeeZee" w:hAnsi="ABeeZee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1B7057">
                              <w:rPr>
                                <w:rFonts w:ascii="ABeeZee" w:hAnsi="ABeeZee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465613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is certify to that</w:t>
                            </w:r>
                            <w:r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____________</w:t>
                            </w:r>
                            <w:r w:rsidR="005E0399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</w:t>
                            </w:r>
                            <w:bookmarkStart w:id="0" w:name="_GoBack"/>
                            <w:bookmarkEnd w:id="0"/>
                            <w:r w:rsidR="005E0399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__________</w:t>
                            </w:r>
                          </w:p>
                          <w:p w:rsidR="007F4F79" w:rsidRPr="001B7057" w:rsidRDefault="007F4F79" w:rsidP="004F0697">
                            <w:pPr>
                              <w:spacing w:afterLines="250" w:after="600"/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1B7057"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65613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Has completely satisfaction on</w:t>
                            </w:r>
                            <w:r w:rsidR="005E0399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workshop</w:t>
                            </w:r>
                            <w:r w:rsidR="00465613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camp </w:t>
                            </w:r>
                          </w:p>
                          <w:p w:rsidR="007F4F79" w:rsidRPr="001B7057" w:rsidRDefault="007F4F79" w:rsidP="001B7057">
                            <w:pPr>
                              <w:spacing w:afterLines="240" w:after="576"/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C815B0"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1B7057"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465613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Instructor</w:t>
                            </w:r>
                            <w:r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______________</w:t>
                            </w:r>
                            <w:r w:rsidR="00465613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at</w:t>
                            </w:r>
                            <w:r w:rsidR="005E0399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815B0"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___________________</w:t>
                            </w:r>
                          </w:p>
                          <w:p w:rsidR="00363676" w:rsidRPr="001B7057" w:rsidRDefault="00363676" w:rsidP="00363676">
                            <w:pPr>
                              <w:spacing w:after="40"/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  <w:p w:rsidR="00363676" w:rsidRPr="001B7057" w:rsidRDefault="00363676" w:rsidP="00363676">
                            <w:pPr>
                              <w:spacing w:after="40"/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1B7057"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4F069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B7057"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65613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4F069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______________                                                _____________</w:t>
                            </w:r>
                          </w:p>
                          <w:p w:rsidR="00363676" w:rsidRPr="001B7057" w:rsidRDefault="00363676" w:rsidP="00363676">
                            <w:pPr>
                              <w:spacing w:after="40"/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1B7057"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4F069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E0399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Signature                                                              </w:t>
                            </w:r>
                            <w:r w:rsidR="001B7057"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.25pt;margin-top:29.25pt;width:744pt;height:4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zYtAIAALs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" filled="f" stroked="f">
                <v:textbox>
                  <w:txbxContent>
                    <w:p w:rsidR="00A003B6" w:rsidRPr="00465613" w:rsidRDefault="001B7057" w:rsidP="00465613">
                      <w:pPr>
                        <w:spacing w:afterLines="550" w:after="1320"/>
                        <w:rPr>
                          <w:rFonts w:ascii="Algerian" w:hAnsi="Algerian" w:cs="Adobe Naskh Medium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Agency FB" w:hAnsi="Agency FB" w:cs="Adobe Naskh Medium"/>
                          <w:b/>
                          <w:color w:val="000000" w:themeColor="text1"/>
                          <w:sz w:val="92"/>
                          <w:szCs w:val="92"/>
                        </w:rPr>
                        <w:t xml:space="preserve">      </w:t>
                      </w:r>
                      <w:r w:rsidR="00A003B6" w:rsidRPr="00465613">
                        <w:rPr>
                          <w:rFonts w:ascii="Algerian" w:hAnsi="Algerian" w:cs="Adobe Naskh Medium"/>
                          <w:b/>
                          <w:color w:val="17365D" w:themeColor="text2" w:themeShade="BF"/>
                          <w:sz w:val="72"/>
                          <w:szCs w:val="72"/>
                        </w:rPr>
                        <w:t>Certificate Of Participation</w:t>
                      </w:r>
                    </w:p>
                    <w:p w:rsidR="007F4F79" w:rsidRPr="001B7057" w:rsidRDefault="007F4F79" w:rsidP="004F0697">
                      <w:pPr>
                        <w:spacing w:afterLines="250" w:after="600"/>
                        <w:rPr>
                          <w:rFonts w:ascii="ABeeZee" w:hAnsi="ABeeZee" w:cs="Adobe Naskh Medium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1B7057">
                        <w:rPr>
                          <w:rFonts w:ascii="ABeeZee" w:hAnsi="ABeeZee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</w:t>
                      </w:r>
                      <w:r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This </w:t>
                      </w:r>
                      <w:r w:rsidR="00465613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>is certify to that</w:t>
                      </w:r>
                      <w:r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____________</w:t>
                      </w:r>
                      <w:r w:rsidR="005E0399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>_</w:t>
                      </w:r>
                      <w:bookmarkStart w:id="1" w:name="_GoBack"/>
                      <w:bookmarkEnd w:id="1"/>
                      <w:r w:rsidR="005E0399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>__________</w:t>
                      </w:r>
                    </w:p>
                    <w:p w:rsidR="007F4F79" w:rsidRPr="001B7057" w:rsidRDefault="007F4F79" w:rsidP="004F0697">
                      <w:pPr>
                        <w:spacing w:afterLines="250" w:after="600"/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     </w:t>
                      </w:r>
                      <w:r w:rsidR="001B7057"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</w:t>
                      </w:r>
                      <w:r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465613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>Has completely satisfaction on</w:t>
                      </w:r>
                      <w:r w:rsidR="005E0399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workshop</w:t>
                      </w:r>
                      <w:r w:rsidR="00465613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camp </w:t>
                      </w:r>
                    </w:p>
                    <w:p w:rsidR="007F4F79" w:rsidRPr="001B7057" w:rsidRDefault="007F4F79" w:rsidP="001B7057">
                      <w:pPr>
                        <w:spacing w:afterLines="240" w:after="576"/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</w:t>
                      </w:r>
                      <w:r w:rsidR="00C815B0"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 </w:t>
                      </w:r>
                      <w:r w:rsidR="001B7057"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</w:t>
                      </w:r>
                      <w:r w:rsidR="00465613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>Instructor</w:t>
                      </w:r>
                      <w:r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______________</w:t>
                      </w:r>
                      <w:r w:rsidR="00465613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at</w:t>
                      </w:r>
                      <w:r w:rsidR="005E0399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C815B0"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___________________</w:t>
                      </w:r>
                    </w:p>
                    <w:p w:rsidR="00363676" w:rsidRPr="001B7057" w:rsidRDefault="00363676" w:rsidP="00363676">
                      <w:pPr>
                        <w:spacing w:after="40"/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</w:t>
                      </w:r>
                    </w:p>
                    <w:p w:rsidR="00363676" w:rsidRPr="001B7057" w:rsidRDefault="00363676" w:rsidP="00363676">
                      <w:pPr>
                        <w:spacing w:after="40"/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  </w:t>
                      </w:r>
                      <w:r w:rsidR="001B7057"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 </w:t>
                      </w:r>
                      <w:r w:rsidR="004F069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1B7057"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465613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  </w:t>
                      </w:r>
                      <w:r w:rsidR="004F069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>______________                                                _____________</w:t>
                      </w:r>
                    </w:p>
                    <w:p w:rsidR="00363676" w:rsidRPr="001B7057" w:rsidRDefault="00363676" w:rsidP="00363676">
                      <w:pPr>
                        <w:spacing w:after="40"/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</w:t>
                      </w:r>
                      <w:r w:rsidR="001B7057"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   </w:t>
                      </w:r>
                      <w:r w:rsidR="004F069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5E0399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   </w:t>
                      </w:r>
                      <w:r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Signature                                                              </w:t>
                      </w:r>
                      <w:r w:rsidR="001B7057"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23" cy="5815328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3" cy="581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BBB" w:rsidRDefault="00F33BBB" w:rsidP="004C390F">
      <w:pPr>
        <w:spacing w:after="0" w:line="240" w:lineRule="auto"/>
      </w:pPr>
      <w:r>
        <w:separator/>
      </w:r>
    </w:p>
  </w:endnote>
  <w:endnote w:type="continuationSeparator" w:id="0">
    <w:p w:rsidR="00F33BBB" w:rsidRDefault="00F33BBB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BeeZee">
    <w:panose1 w:val="00000000000000000000"/>
    <w:charset w:val="00"/>
    <w:family w:val="modern"/>
    <w:notTrueType/>
    <w:pitch w:val="variable"/>
    <w:sig w:usb0="8000006F" w:usb1="10000002" w:usb2="00000000" w:usb3="00000000" w:csb0="00000001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BBB" w:rsidRDefault="00F33BBB" w:rsidP="004C390F">
      <w:pPr>
        <w:spacing w:after="0" w:line="240" w:lineRule="auto"/>
      </w:pPr>
      <w:r>
        <w:separator/>
      </w:r>
    </w:p>
  </w:footnote>
  <w:footnote w:type="continuationSeparator" w:id="0">
    <w:p w:rsidR="00F33BBB" w:rsidRDefault="00F33BBB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1570B9"/>
    <w:rsid w:val="001944FC"/>
    <w:rsid w:val="001B7057"/>
    <w:rsid w:val="00230E82"/>
    <w:rsid w:val="002808CE"/>
    <w:rsid w:val="00300E38"/>
    <w:rsid w:val="0030587A"/>
    <w:rsid w:val="00363676"/>
    <w:rsid w:val="003C1D08"/>
    <w:rsid w:val="003D3E2C"/>
    <w:rsid w:val="00413493"/>
    <w:rsid w:val="00425FBB"/>
    <w:rsid w:val="00465613"/>
    <w:rsid w:val="004754AD"/>
    <w:rsid w:val="004C390F"/>
    <w:rsid w:val="004C6CC1"/>
    <w:rsid w:val="004F0697"/>
    <w:rsid w:val="005E0399"/>
    <w:rsid w:val="00686AD4"/>
    <w:rsid w:val="00697FFB"/>
    <w:rsid w:val="006C7277"/>
    <w:rsid w:val="006D1E06"/>
    <w:rsid w:val="00717246"/>
    <w:rsid w:val="007C5BD3"/>
    <w:rsid w:val="007F4F79"/>
    <w:rsid w:val="0088236C"/>
    <w:rsid w:val="009430FC"/>
    <w:rsid w:val="009A1FA3"/>
    <w:rsid w:val="00A003B6"/>
    <w:rsid w:val="00A74141"/>
    <w:rsid w:val="00A93847"/>
    <w:rsid w:val="00AB11B2"/>
    <w:rsid w:val="00AC5440"/>
    <w:rsid w:val="00B12F66"/>
    <w:rsid w:val="00BA379E"/>
    <w:rsid w:val="00C815B0"/>
    <w:rsid w:val="00D13E1E"/>
    <w:rsid w:val="00DD284F"/>
    <w:rsid w:val="00E37A76"/>
    <w:rsid w:val="00E83850"/>
    <w:rsid w:val="00E92E67"/>
    <w:rsid w:val="00F33BBB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2017-12-18T12:42:00Z</dcterms:created>
  <dcterms:modified xsi:type="dcterms:W3CDTF">2017-12-18T12:42:00Z</dcterms:modified>
</cp:coreProperties>
</file>