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C62C7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7.3pt;margin-top:396.75pt;width:156.5pt;height:23.15pt;z-index:251664384;mso-width-relative:margin;mso-height-relative:margin" filled="f" stroked="f">
            <v:textbox>
              <w:txbxContent>
                <w:p w:rsidR="006C7277" w:rsidRPr="00C62C78" w:rsidRDefault="00C62C78" w:rsidP="00C62C78">
                  <w:pPr>
                    <w:rPr>
                      <w:rFonts w:ascii="Ardour GM" w:hAnsi="Ardour GM" w:cs="Ardour GM"/>
                      <w:sz w:val="28"/>
                      <w:szCs w:val="28"/>
                    </w:rPr>
                  </w:pPr>
                  <w:r w:rsidRPr="00C62C78">
                    <w:rPr>
                      <w:rFonts w:ascii="Ardour GM" w:hAnsi="Ardour GM" w:cs="Ardour GM"/>
                      <w:sz w:val="28"/>
                      <w:szCs w:val="28"/>
                    </w:rPr>
                    <w:t>Signed By: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48.5pt;width:363.75pt;height:260.35pt;z-index:251662336;mso-width-relative:margin;mso-height-relative:margin" filled="f" stroked="f">
            <v:textbox>
              <w:txbxContent>
                <w:p w:rsidR="00FD5378" w:rsidRPr="00C62C78" w:rsidRDefault="00C62C78" w:rsidP="00C62C78">
                  <w:pPr>
                    <w:spacing w:after="0"/>
                    <w:jc w:val="center"/>
                    <w:rPr>
                      <w:rFonts w:ascii="Ardour GM" w:hAnsi="Ardour GM" w:cs="Ardour GM"/>
                      <w:color w:val="0F243E" w:themeColor="text2" w:themeShade="80"/>
                      <w:sz w:val="48"/>
                      <w:szCs w:val="48"/>
                    </w:rPr>
                  </w:pPr>
                  <w:r w:rsidRPr="00C62C78">
                    <w:rPr>
                      <w:rFonts w:ascii="Ardour GM" w:hAnsi="Ardour GM" w:cs="Ardour GM"/>
                      <w:color w:val="0F243E" w:themeColor="text2" w:themeShade="80"/>
                      <w:sz w:val="48"/>
                      <w:szCs w:val="48"/>
                    </w:rPr>
                    <w:t>Presented to</w:t>
                  </w:r>
                </w:p>
                <w:p w:rsidR="00C62C78" w:rsidRPr="00C62C78" w:rsidRDefault="00C62C78" w:rsidP="00C62C78">
                  <w:pPr>
                    <w:spacing w:after="0"/>
                    <w:jc w:val="center"/>
                    <w:rPr>
                      <w:rFonts w:ascii="Ardour GM" w:hAnsi="Ardour GM" w:cs="Ardour GM"/>
                      <w:b/>
                      <w:color w:val="632423" w:themeColor="accent2" w:themeShade="80"/>
                      <w:sz w:val="56"/>
                      <w:szCs w:val="56"/>
                    </w:rPr>
                  </w:pPr>
                  <w:r w:rsidRPr="00C62C78">
                    <w:rPr>
                      <w:rFonts w:ascii="Ardour GM" w:hAnsi="Ardour GM" w:cs="Ardour GM"/>
                      <w:b/>
                      <w:color w:val="632423" w:themeColor="accent2" w:themeShade="80"/>
                      <w:sz w:val="56"/>
                      <w:szCs w:val="56"/>
                    </w:rPr>
                    <w:t>*Name*</w:t>
                  </w:r>
                </w:p>
                <w:p w:rsidR="00C62C78" w:rsidRPr="00C62C78" w:rsidRDefault="00C62C78" w:rsidP="00C62C78">
                  <w:pPr>
                    <w:spacing w:after="0"/>
                    <w:jc w:val="center"/>
                    <w:rPr>
                      <w:rFonts w:ascii="Ardour GM" w:hAnsi="Ardour GM" w:cs="Ardour GM"/>
                      <w:color w:val="0F243E" w:themeColor="text2" w:themeShade="80"/>
                      <w:sz w:val="48"/>
                      <w:szCs w:val="48"/>
                    </w:rPr>
                  </w:pPr>
                  <w:r w:rsidRPr="00C62C78">
                    <w:rPr>
                      <w:rFonts w:ascii="Ardour GM" w:hAnsi="Ardour GM" w:cs="Ardour GM"/>
                      <w:color w:val="0F243E" w:themeColor="text2" w:themeShade="80"/>
                      <w:sz w:val="48"/>
                      <w:szCs w:val="48"/>
                    </w:rPr>
                    <w:t xml:space="preserve">For your generous donation to the </w:t>
                  </w:r>
                </w:p>
                <w:p w:rsidR="00C62C78" w:rsidRPr="00C62C78" w:rsidRDefault="00C62C78" w:rsidP="00C62C78">
                  <w:pPr>
                    <w:spacing w:after="0"/>
                    <w:jc w:val="center"/>
                    <w:rPr>
                      <w:rFonts w:ascii="Ardour GM" w:hAnsi="Ardour GM" w:cs="Ardour GM"/>
                      <w:b/>
                      <w:color w:val="632423" w:themeColor="accent2" w:themeShade="80"/>
                      <w:sz w:val="56"/>
                      <w:szCs w:val="56"/>
                    </w:rPr>
                  </w:pPr>
                  <w:r w:rsidRPr="00C62C78">
                    <w:rPr>
                      <w:rFonts w:ascii="Ardour GM" w:hAnsi="Ardour GM" w:cs="Ardour GM"/>
                      <w:b/>
                      <w:color w:val="632423" w:themeColor="accent2" w:themeShade="80"/>
                      <w:sz w:val="56"/>
                      <w:szCs w:val="56"/>
                    </w:rPr>
                    <w:t>*Field name*</w:t>
                  </w:r>
                </w:p>
                <w:p w:rsidR="00C62C78" w:rsidRPr="00C62C78" w:rsidRDefault="00C62C78" w:rsidP="00C62C78">
                  <w:pPr>
                    <w:spacing w:after="0"/>
                    <w:jc w:val="center"/>
                    <w:rPr>
                      <w:rFonts w:ascii="Ardour GM" w:hAnsi="Ardour GM" w:cs="Ardour GM"/>
                      <w:color w:val="0F243E" w:themeColor="text2" w:themeShade="80"/>
                      <w:sz w:val="48"/>
                      <w:szCs w:val="48"/>
                    </w:rPr>
                  </w:pPr>
                  <w:r w:rsidRPr="00C62C78">
                    <w:rPr>
                      <w:rFonts w:ascii="Ardour GM" w:hAnsi="Ardour GM" w:cs="Ardour GM"/>
                      <w:color w:val="0F243E" w:themeColor="text2" w:themeShade="80"/>
                      <w:sz w:val="48"/>
                      <w:szCs w:val="48"/>
                    </w:rPr>
                    <w:t>Dated on</w:t>
                  </w:r>
                </w:p>
                <w:p w:rsidR="00C62C78" w:rsidRPr="00C62C78" w:rsidRDefault="00C62C78" w:rsidP="00C62C78">
                  <w:pPr>
                    <w:spacing w:after="0"/>
                    <w:jc w:val="center"/>
                    <w:rPr>
                      <w:rFonts w:ascii="Ardour GM" w:hAnsi="Ardour GM" w:cs="Ardour GM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C62C78">
                    <w:rPr>
                      <w:rFonts w:ascii="Ardour GM" w:hAnsi="Ardour GM" w:cs="Ardour GM"/>
                      <w:b/>
                      <w:color w:val="632423" w:themeColor="accent2" w:themeShade="80"/>
                      <w:sz w:val="48"/>
                      <w:szCs w:val="48"/>
                    </w:rPr>
                    <w:t>*Date*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54.75pt;margin-top:26pt;width:556.5pt;height:122.5pt;z-index:251660288;mso-width-relative:margin;mso-height-relative:margin" filled="f" stroked="f">
            <v:textbox>
              <w:txbxContent>
                <w:p w:rsidR="004C390F" w:rsidRPr="00C62C78" w:rsidRDefault="00470E35" w:rsidP="00C62C78">
                  <w:pPr>
                    <w:spacing w:after="0" w:line="240" w:lineRule="auto"/>
                    <w:jc w:val="center"/>
                    <w:rPr>
                      <w:rFonts w:ascii="Acens" w:hAnsi="Acens" w:cs="Acens"/>
                      <w:b/>
                      <w:color w:val="0070C0"/>
                      <w:sz w:val="72"/>
                      <w:szCs w:val="72"/>
                    </w:rPr>
                  </w:pPr>
                  <w:r w:rsidRPr="00C62C78">
                    <w:rPr>
                      <w:rFonts w:ascii="Acens" w:hAnsi="Acens" w:cs="Acens"/>
                      <w:b/>
                      <w:color w:val="0070C0"/>
                      <w:sz w:val="72"/>
                      <w:szCs w:val="72"/>
                    </w:rPr>
                    <w:t xml:space="preserve">Certificate of </w:t>
                  </w:r>
                  <w:r w:rsidR="00C62C78" w:rsidRPr="00C62C78">
                    <w:rPr>
                      <w:rFonts w:ascii="Acens" w:hAnsi="Acens" w:cs="Acens"/>
                      <w:b/>
                      <w:color w:val="0070C0"/>
                      <w:sz w:val="72"/>
                      <w:szCs w:val="72"/>
                    </w:rPr>
                    <w:t>Appreciation</w:t>
                  </w:r>
                  <w:r w:rsidRPr="00C62C78">
                    <w:rPr>
                      <w:rFonts w:ascii="Acens" w:hAnsi="Acens" w:cs="Acens"/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</w:p>
                <w:p w:rsidR="00470E35" w:rsidRPr="00C62C78" w:rsidRDefault="00470E35" w:rsidP="00C62C78">
                  <w:pPr>
                    <w:spacing w:after="0" w:line="240" w:lineRule="auto"/>
                    <w:jc w:val="center"/>
                    <w:rPr>
                      <w:rFonts w:ascii="Acens" w:hAnsi="Acens" w:cs="Acens"/>
                      <w:b/>
                      <w:color w:val="0070C0"/>
                      <w:sz w:val="72"/>
                      <w:szCs w:val="72"/>
                    </w:rPr>
                  </w:pPr>
                  <w:r w:rsidRPr="00C62C78">
                    <w:rPr>
                      <w:rFonts w:ascii="Acens" w:hAnsi="Acens" w:cs="Acens"/>
                      <w:b/>
                      <w:color w:val="0070C0"/>
                      <w:sz w:val="72"/>
                      <w:szCs w:val="72"/>
                    </w:rPr>
                    <w:t>For Donation</w:t>
                  </w:r>
                </w:p>
              </w:txbxContent>
            </v:textbox>
          </v:shape>
        </w:pict>
      </w:r>
      <w:r w:rsidR="00470E35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certificate of appreciation for do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appreciation for donati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3A" w:rsidRDefault="0000213A" w:rsidP="004C390F">
      <w:pPr>
        <w:spacing w:after="0" w:line="240" w:lineRule="auto"/>
      </w:pPr>
      <w:r>
        <w:separator/>
      </w:r>
    </w:p>
  </w:endnote>
  <w:endnote w:type="continuationSeparator" w:id="1">
    <w:p w:rsidR="0000213A" w:rsidRDefault="0000213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dour GM">
    <w:panose1 w:val="00000400000000000000"/>
    <w:charset w:val="00"/>
    <w:family w:val="auto"/>
    <w:pitch w:val="variable"/>
    <w:sig w:usb0="800002A7" w:usb1="00000000" w:usb2="00000040" w:usb3="00000000" w:csb0="00000001" w:csb1="00000000"/>
  </w:font>
  <w:font w:name="Acens">
    <w:panose1 w:val="02000505000000020004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3A" w:rsidRDefault="0000213A" w:rsidP="004C390F">
      <w:pPr>
        <w:spacing w:after="0" w:line="240" w:lineRule="auto"/>
      </w:pPr>
      <w:r>
        <w:separator/>
      </w:r>
    </w:p>
  </w:footnote>
  <w:footnote w:type="continuationSeparator" w:id="1">
    <w:p w:rsidR="0000213A" w:rsidRDefault="0000213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0213A"/>
    <w:rsid w:val="00012E70"/>
    <w:rsid w:val="00087D69"/>
    <w:rsid w:val="001944FC"/>
    <w:rsid w:val="00212AAA"/>
    <w:rsid w:val="00300E38"/>
    <w:rsid w:val="0030587A"/>
    <w:rsid w:val="00413493"/>
    <w:rsid w:val="00470E35"/>
    <w:rsid w:val="004C390F"/>
    <w:rsid w:val="005D3D90"/>
    <w:rsid w:val="005F0C93"/>
    <w:rsid w:val="00697FFB"/>
    <w:rsid w:val="006C7277"/>
    <w:rsid w:val="006D1E06"/>
    <w:rsid w:val="00A74141"/>
    <w:rsid w:val="00A93847"/>
    <w:rsid w:val="00C62C78"/>
    <w:rsid w:val="00D429AA"/>
    <w:rsid w:val="00D83725"/>
    <w:rsid w:val="00E92E67"/>
    <w:rsid w:val="00E95C6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2017-11-19T15:06:00Z</dcterms:created>
  <dcterms:modified xsi:type="dcterms:W3CDTF">2017-11-19T15:06:00Z</dcterms:modified>
</cp:coreProperties>
</file>