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560A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F7E93" wp14:editId="52477AE2">
                <wp:simplePos x="0" y="0"/>
                <wp:positionH relativeFrom="column">
                  <wp:posOffset>1394460</wp:posOffset>
                </wp:positionH>
                <wp:positionV relativeFrom="paragraph">
                  <wp:posOffset>161554</wp:posOffset>
                </wp:positionV>
                <wp:extent cx="5351898" cy="13370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898" cy="133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63" w:rsidRPr="00560A63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CERTIFICATION OF</w:t>
                            </w:r>
                            <w:r w:rsidR="00D75EE4" w:rsidRPr="00560A63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75EE4" w:rsidRPr="00560A63" w:rsidRDefault="00D75EE4" w:rsidP="00FF31CB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>CONFORMANCE</w:t>
                            </w:r>
                          </w:p>
                          <w:p w:rsidR="00FF31CB" w:rsidRPr="00560A63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1D1256" w:rsidRPr="00560A63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w Cen MT" w:hAnsi="Tw Cen MT" w:cs="Adobe Naskh Medium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560A63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560A63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60A63" w:rsidRDefault="00946283" w:rsidP="00946283">
                            <w:pPr>
                              <w:spacing w:after="40"/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560A63">
                              <w:rPr>
                                <w:rFonts w:ascii="Tw Cen MT" w:hAnsi="Tw Cen MT" w:cs="Adobe Hebrew"/>
                                <w:b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8pt;margin-top:12.7pt;width:421.4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SX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" filled="f" stroked="f">
                <v:textbox>
                  <w:txbxContent>
                    <w:p w:rsidR="00560A63" w:rsidRPr="00560A63" w:rsidRDefault="00C7133E" w:rsidP="00FF31CB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>CERTIFICATION OF</w:t>
                      </w:r>
                      <w:r w:rsidR="00D75EE4" w:rsidRPr="00560A63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 xml:space="preserve"> </w:t>
                      </w:r>
                    </w:p>
                    <w:p w:rsidR="00D75EE4" w:rsidRPr="00560A63" w:rsidRDefault="00D75EE4" w:rsidP="00FF31CB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>CONFORMANCE</w:t>
                      </w:r>
                    </w:p>
                    <w:p w:rsidR="00FF31CB" w:rsidRPr="00560A63" w:rsidRDefault="00C7133E" w:rsidP="00FF31CB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 xml:space="preserve"> </w:t>
                      </w:r>
                    </w:p>
                    <w:p w:rsidR="001D1256" w:rsidRPr="00560A63" w:rsidRDefault="001D1256" w:rsidP="001D1256">
                      <w:pPr>
                        <w:spacing w:after="0"/>
                        <w:jc w:val="center"/>
                        <w:rPr>
                          <w:rFonts w:ascii="Tw Cen MT" w:hAnsi="Tw Cen MT" w:cs="Adobe Naskh Medium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</w:p>
                    <w:p w:rsidR="00946283" w:rsidRPr="00560A63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560A63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60A63" w:rsidRDefault="00946283" w:rsidP="00946283">
                      <w:pPr>
                        <w:spacing w:after="40"/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560A63">
                        <w:rPr>
                          <w:rFonts w:ascii="Tw Cen MT" w:hAnsi="Tw Cen MT" w:cs="Adobe Hebrew"/>
                          <w:b/>
                          <w:color w:val="943634" w:themeColor="accent2" w:themeShade="BF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D75E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AC6C5" wp14:editId="3F286109">
                <wp:simplePos x="0" y="0"/>
                <wp:positionH relativeFrom="column">
                  <wp:posOffset>-189865</wp:posOffset>
                </wp:positionH>
                <wp:positionV relativeFrom="paragraph">
                  <wp:posOffset>1648196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560A63" w:rsidRDefault="0047704B" w:rsidP="00B71A69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B71A69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is certify </w:t>
                            </w:r>
                            <w:r w:rsid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issued to</w:t>
                            </w:r>
                          </w:p>
                          <w:p w:rsidR="007F4F79" w:rsidRPr="00560A63" w:rsidRDefault="007F4F79" w:rsidP="00B71A69">
                            <w:pPr>
                              <w:spacing w:after="36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D75EE4" w:rsidRDefault="00560A63" w:rsidP="00560A63">
                            <w:pPr>
                              <w:spacing w:after="48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Is based on an evaluation of a sample of the above mentioned product </w:t>
                            </w:r>
                          </w:p>
                          <w:p w:rsidR="00560A63" w:rsidRPr="00560A63" w:rsidRDefault="00560A63" w:rsidP="00560A63">
                            <w:pPr>
                              <w:spacing w:after="48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Technical report and documentation are at the applicant’s disposal</w:t>
                            </w:r>
                          </w:p>
                          <w:p w:rsidR="00D75EE4" w:rsidRPr="00560A63" w:rsidRDefault="00D75EE4" w:rsidP="00560A63">
                            <w:pPr>
                              <w:spacing w:after="156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Test report number ______________ Applicable standard _________________</w:t>
                            </w:r>
                          </w:p>
                          <w:p w:rsidR="00363676" w:rsidRPr="00560A63" w:rsidRDefault="00560A63" w:rsidP="00B71A69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55B3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0F0E80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FD5A6D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67CC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560A63" w:rsidRDefault="00560A63" w:rsidP="00B71A69">
                            <w:pPr>
                              <w:spacing w:after="0"/>
                              <w:jc w:val="center"/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63676" w:rsidRPr="00560A63">
                              <w:rPr>
                                <w:rFonts w:ascii="Amarante" w:hAnsi="Amarante" w:cs="Adobe Naskh Medium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95pt;margin-top:129.8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UjvgIAAMI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" filled="f" stroked="f">
                <v:textbox>
                  <w:txbxContent>
                    <w:p w:rsidR="004A6C01" w:rsidRPr="00560A63" w:rsidRDefault="0047704B" w:rsidP="00B71A69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This </w:t>
                      </w:r>
                      <w:r w:rsidR="00B71A69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is certify </w:t>
                      </w:r>
                      <w:r w:rsid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issued to</w:t>
                      </w:r>
                    </w:p>
                    <w:p w:rsidR="007F4F79" w:rsidRPr="00560A63" w:rsidRDefault="007F4F79" w:rsidP="00B71A69">
                      <w:pPr>
                        <w:spacing w:after="36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____________</w:t>
                      </w:r>
                      <w:r w:rsidR="005E0399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D75EE4" w:rsidRDefault="00560A63" w:rsidP="00560A63">
                      <w:pPr>
                        <w:spacing w:after="48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Is based on an evaluation of a sample of the above mentioned product </w:t>
                      </w:r>
                    </w:p>
                    <w:p w:rsidR="00560A63" w:rsidRPr="00560A63" w:rsidRDefault="00560A63" w:rsidP="00560A63">
                      <w:pPr>
                        <w:spacing w:after="48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Technical report and documentation are at the applicant’s disposal</w:t>
                      </w:r>
                    </w:p>
                    <w:p w:rsidR="00D75EE4" w:rsidRPr="00560A63" w:rsidRDefault="00D75EE4" w:rsidP="00560A63">
                      <w:pPr>
                        <w:spacing w:after="156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Test report number ______________ Applicable standard _________________</w:t>
                      </w:r>
                    </w:p>
                    <w:p w:rsidR="00363676" w:rsidRPr="00560A63" w:rsidRDefault="00560A63" w:rsidP="00B71A69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______________       </w:t>
                      </w: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8C55B3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   </w:t>
                      </w:r>
                      <w:r w:rsidR="000F0E80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4267CC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  </w:t>
                      </w:r>
                      <w:r w:rsidR="00FD5A6D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4267CC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_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560A63" w:rsidRDefault="00560A63" w:rsidP="00B71A69">
                      <w:pPr>
                        <w:spacing w:after="0"/>
                        <w:jc w:val="center"/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0F0E80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</w:t>
                      </w:r>
                      <w:r w:rsidR="001D125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       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 xml:space="preserve"> D</w:t>
                      </w:r>
                      <w:r w:rsidR="00363676" w:rsidRPr="00560A63">
                        <w:rPr>
                          <w:rFonts w:ascii="Amarante" w:hAnsi="Amarante" w:cs="Adobe Naskh Medium"/>
                          <w:color w:val="943634" w:themeColor="accent2" w:themeShade="BF"/>
                          <w:sz w:val="32"/>
                          <w:szCs w:val="3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0F50D7CA" wp14:editId="2B730912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41" w:rsidRDefault="005C4A41" w:rsidP="004C390F">
      <w:pPr>
        <w:spacing w:after="0" w:line="240" w:lineRule="auto"/>
      </w:pPr>
      <w:r>
        <w:separator/>
      </w:r>
    </w:p>
  </w:endnote>
  <w:endnote w:type="continuationSeparator" w:id="0">
    <w:p w:rsidR="005C4A41" w:rsidRDefault="005C4A4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41" w:rsidRDefault="005C4A41" w:rsidP="004C390F">
      <w:pPr>
        <w:spacing w:after="0" w:line="240" w:lineRule="auto"/>
      </w:pPr>
      <w:r>
        <w:separator/>
      </w:r>
    </w:p>
  </w:footnote>
  <w:footnote w:type="continuationSeparator" w:id="0">
    <w:p w:rsidR="005C4A41" w:rsidRDefault="005C4A4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304C-DDA3-403E-919C-E06B8BDC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2018-01-07T08:11:00Z</dcterms:created>
  <dcterms:modified xsi:type="dcterms:W3CDTF">2018-01-07T08:11:00Z</dcterms:modified>
</cp:coreProperties>
</file>