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FB4FFE" w:rsidRDefault="00FB4FFE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5040D" wp14:editId="66791FD1">
                <wp:simplePos x="0" y="0"/>
                <wp:positionH relativeFrom="column">
                  <wp:posOffset>85725</wp:posOffset>
                </wp:positionH>
                <wp:positionV relativeFrom="paragraph">
                  <wp:posOffset>1743075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FB4FFE" w:rsidRDefault="00CD2E4E" w:rsidP="00FB4FFE">
                            <w:pPr>
                              <w:spacing w:after="240"/>
                              <w:jc w:val="center"/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</w:pP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234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certificate is presented</w:t>
                            </w:r>
                            <w:r w:rsidR="006B7C7C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FB4FFE" w:rsidRDefault="007F4F79" w:rsidP="00FB4FFE">
                            <w:pPr>
                              <w:spacing w:after="240"/>
                              <w:jc w:val="center"/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</w:pP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FB4FFE" w:rsidRDefault="00B81F38" w:rsidP="00FB4FFE">
                            <w:pPr>
                              <w:spacing w:after="360"/>
                              <w:jc w:val="center"/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</w:pP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I certified</w:t>
                            </w:r>
                            <w:r w:rsidR="00AA6234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027E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that all methods of destruction are in compliance with</w:t>
                            </w:r>
                          </w:p>
                          <w:p w:rsidR="00A9027E" w:rsidRPr="00FB4FFE" w:rsidRDefault="00A9027E" w:rsidP="00FB4FFE">
                            <w:pPr>
                              <w:spacing w:after="360"/>
                              <w:jc w:val="center"/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</w:pP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Internationally recognized standards</w:t>
                            </w:r>
                          </w:p>
                          <w:p w:rsidR="004A6C01" w:rsidRPr="00FB4FFE" w:rsidRDefault="00A9027E" w:rsidP="00FB4FFE">
                            <w:pPr>
                              <w:spacing w:after="600"/>
                              <w:jc w:val="center"/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</w:pP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Company name </w:t>
                            </w:r>
                            <w:r w:rsidR="00BA3842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issued by</w:t>
                            </w:r>
                            <w:r w:rsidR="00BA3842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B4FFE" w:rsidRDefault="00363676" w:rsidP="00FB4FFE">
                            <w:pPr>
                              <w:spacing w:after="120"/>
                              <w:jc w:val="center"/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</w:pP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6E3894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26E84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FB4FFE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80E0C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B4FFE" w:rsidRDefault="00FB4FFE" w:rsidP="00FB4FFE">
                            <w:pPr>
                              <w:spacing w:after="600"/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</w:pP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A02183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Certified by</w:t>
                            </w:r>
                            <w:r w:rsidR="006E3894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FB4FFE">
                              <w:rPr>
                                <w:rFonts w:ascii="Averia Libre" w:hAnsi="Averia Libre" w:cs="Calibri Light"/>
                                <w:color w:val="799719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137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CPuOmw&#10;3gAAAAsBAAAPAAAAAAAAAAAAAAAAABIFAABkcnMvZG93bnJldi54bWxQSwUGAAAAAAQABADzAAAA&#10;HQYAAAAA&#10;" filled="f" stroked="f">
                <v:textbox>
                  <w:txbxContent>
                    <w:p w:rsidR="00CD2E4E" w:rsidRPr="00FB4FFE" w:rsidRDefault="00CD2E4E" w:rsidP="00FB4FFE">
                      <w:pPr>
                        <w:spacing w:after="240"/>
                        <w:jc w:val="center"/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</w:pP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This</w:t>
                      </w:r>
                      <w:r w:rsidR="00B26E84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</w:t>
                      </w:r>
                      <w:r w:rsidR="00AA6234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certificate is presented</w:t>
                      </w:r>
                      <w:r w:rsidR="006B7C7C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FB4FFE" w:rsidRDefault="007F4F79" w:rsidP="00FB4FFE">
                      <w:pPr>
                        <w:spacing w:after="240"/>
                        <w:jc w:val="center"/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</w:pP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____________</w:t>
                      </w:r>
                      <w:r w:rsidR="005E0399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FB4FFE" w:rsidRDefault="00B81F38" w:rsidP="00FB4FFE">
                      <w:pPr>
                        <w:spacing w:after="360"/>
                        <w:jc w:val="center"/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</w:pP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I certified</w:t>
                      </w:r>
                      <w:r w:rsidR="00AA6234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</w:t>
                      </w:r>
                      <w:r w:rsidR="00A9027E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that all methods of destruction are in compliance with</w:t>
                      </w:r>
                    </w:p>
                    <w:p w:rsidR="00A9027E" w:rsidRPr="00FB4FFE" w:rsidRDefault="00A9027E" w:rsidP="00FB4FFE">
                      <w:pPr>
                        <w:spacing w:after="360"/>
                        <w:jc w:val="center"/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</w:pP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Internationally recognized standards</w:t>
                      </w:r>
                    </w:p>
                    <w:p w:rsidR="004A6C01" w:rsidRPr="00FB4FFE" w:rsidRDefault="00A9027E" w:rsidP="00FB4FFE">
                      <w:pPr>
                        <w:spacing w:after="600"/>
                        <w:jc w:val="center"/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</w:pP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Company name </w:t>
                      </w:r>
                      <w:r w:rsidR="00BA3842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</w:t>
                      </w:r>
                      <w:r w:rsidR="0021517B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______</w:t>
                      </w:r>
                      <w:r w:rsidR="00946283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</w:t>
                      </w:r>
                      <w:r w:rsidR="00880C4C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</w:t>
                      </w:r>
                      <w:r w:rsidR="00946283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</w:t>
                      </w: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issued by</w:t>
                      </w:r>
                      <w:r w:rsidR="00BA3842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_</w:t>
                      </w:r>
                      <w:r w:rsidR="0021517B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___</w:t>
                      </w:r>
                      <w:r w:rsidR="00946283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B4FFE" w:rsidRDefault="00363676" w:rsidP="00FB4FFE">
                      <w:pPr>
                        <w:spacing w:after="120"/>
                        <w:jc w:val="center"/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</w:pP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______________       </w:t>
                      </w:r>
                      <w:r w:rsidR="006E3894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                   </w:t>
                      </w:r>
                      <w:r w:rsidR="00B26E84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    </w:t>
                      </w:r>
                      <w:r w:rsidR="00FB4FFE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   </w:t>
                      </w:r>
                      <w:r w:rsidR="00380E0C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</w:t>
                      </w: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B4FFE" w:rsidRDefault="00FB4FFE" w:rsidP="00FB4FFE">
                      <w:pPr>
                        <w:spacing w:after="600"/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</w:pP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            </w:t>
                      </w:r>
                      <w:r w:rsidR="00A02183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Certified by</w:t>
                      </w:r>
                      <w:r w:rsidR="006E3894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</w:t>
                      </w:r>
                      <w:r w:rsidR="00CD2E4E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</w:t>
                      </w:r>
                      <w:r w:rsidR="00AD2A84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</w:t>
                      </w:r>
                      <w:r w:rsidR="004B2110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</w:t>
                      </w:r>
                      <w:r w:rsidR="00B26E84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</w:t>
                      </w: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</w:t>
                      </w:r>
                      <w:r w:rsidR="004B2110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</w:t>
                      </w:r>
                      <w:r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 xml:space="preserve">    </w:t>
                      </w:r>
                      <w:r w:rsidR="00363676" w:rsidRPr="00FB4FFE">
                        <w:rPr>
                          <w:rFonts w:ascii="Averia Libre" w:hAnsi="Averia Libre" w:cs="Calibri Light"/>
                          <w:color w:val="799719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28E44" wp14:editId="0ED893E2">
                <wp:simplePos x="0" y="0"/>
                <wp:positionH relativeFrom="column">
                  <wp:posOffset>1571625</wp:posOffset>
                </wp:positionH>
                <wp:positionV relativeFrom="paragraph">
                  <wp:posOffset>523875</wp:posOffset>
                </wp:positionV>
                <wp:extent cx="6467475" cy="838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FB4FFE" w:rsidRDefault="006B7C7C" w:rsidP="00FB4FFE">
                            <w:pPr>
                              <w:spacing w:afterLines="350" w:after="840"/>
                              <w:rPr>
                                <w:rFonts w:ascii="Almendra SC" w:hAnsi="Almendra SC" w:cs="Adobe Naskh Medium"/>
                                <w:b/>
                                <w:color w:val="799719"/>
                                <w:sz w:val="88"/>
                                <w:szCs w:val="88"/>
                              </w:rPr>
                            </w:pPr>
                            <w:r w:rsidRPr="00FB4FFE">
                              <w:rPr>
                                <w:rFonts w:ascii="Almendra SC" w:hAnsi="Almendra SC" w:cs="Adobe Naskh Medium"/>
                                <w:b/>
                                <w:color w:val="799719"/>
                                <w:sz w:val="88"/>
                                <w:szCs w:val="88"/>
                              </w:rPr>
                              <w:t>Destruction</w:t>
                            </w:r>
                            <w:r w:rsidR="00FB4FFE" w:rsidRPr="00FB4FFE">
                              <w:rPr>
                                <w:rFonts w:ascii="Almendra SC" w:hAnsi="Almendra SC" w:cs="Adobe Naskh Medium"/>
                                <w:b/>
                                <w:color w:val="799719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FB4FFE" w:rsidRPr="00FB4FFE">
                              <w:rPr>
                                <w:rFonts w:ascii="Almendra SC" w:hAnsi="Almendra SC" w:cs="Adobe Naskh Medium"/>
                                <w:b/>
                                <w:color w:val="799719"/>
                                <w:sz w:val="88"/>
                                <w:szCs w:val="88"/>
                              </w:rPr>
                              <w:t>Certificate</w:t>
                            </w:r>
                          </w:p>
                          <w:p w:rsidR="00946283" w:rsidRPr="00FB4FFE" w:rsidRDefault="00946283" w:rsidP="00946283">
                            <w:pPr>
                              <w:spacing w:after="40"/>
                              <w:rPr>
                                <w:rFonts w:ascii="Almendra SC" w:hAnsi="Almendra SC" w:cs="Adobe Hebrew"/>
                                <w:b/>
                                <w:color w:val="799719"/>
                                <w:sz w:val="88"/>
                                <w:szCs w:val="88"/>
                              </w:rPr>
                            </w:pPr>
                            <w:r w:rsidRPr="00FB4FFE">
                              <w:rPr>
                                <w:rFonts w:ascii="Almendra SC" w:hAnsi="Almendra SC" w:cs="Adobe Hebrew"/>
                                <w:b/>
                                <w:color w:val="799719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FB4FFE" w:rsidRDefault="00946283" w:rsidP="00946283">
                            <w:pPr>
                              <w:spacing w:after="40"/>
                              <w:rPr>
                                <w:rFonts w:ascii="Almendra SC" w:hAnsi="Almendra SC" w:cs="Adobe Hebrew"/>
                                <w:b/>
                                <w:color w:val="799719"/>
                                <w:sz w:val="88"/>
                                <w:szCs w:val="88"/>
                              </w:rPr>
                            </w:pPr>
                            <w:r w:rsidRPr="00FB4FFE">
                              <w:rPr>
                                <w:rFonts w:ascii="Almendra SC" w:hAnsi="Almendra SC" w:cs="Adobe Hebrew"/>
                                <w:b/>
                                <w:color w:val="799719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B4FFE" w:rsidRDefault="00946283" w:rsidP="00946283">
                            <w:pPr>
                              <w:spacing w:after="40"/>
                              <w:rPr>
                                <w:rFonts w:ascii="Almendra SC" w:hAnsi="Almendra SC" w:cs="Adobe Hebrew"/>
                                <w:b/>
                                <w:color w:val="799719"/>
                                <w:sz w:val="88"/>
                                <w:szCs w:val="88"/>
                              </w:rPr>
                            </w:pPr>
                            <w:r w:rsidRPr="00FB4FFE">
                              <w:rPr>
                                <w:rFonts w:ascii="Almendra SC" w:hAnsi="Almendra SC" w:cs="Adobe Hebrew"/>
                                <w:b/>
                                <w:color w:val="799719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.75pt;margin-top:41.25pt;width:509.2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89uAIAAMA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" filled="f" stroked="f">
                <v:textbox>
                  <w:txbxContent>
                    <w:p w:rsidR="00946283" w:rsidRPr="00FB4FFE" w:rsidRDefault="006B7C7C" w:rsidP="00FB4FFE">
                      <w:pPr>
                        <w:spacing w:afterLines="350" w:after="840"/>
                        <w:rPr>
                          <w:rFonts w:ascii="Almendra SC" w:hAnsi="Almendra SC" w:cs="Adobe Naskh Medium"/>
                          <w:b/>
                          <w:color w:val="799719"/>
                          <w:sz w:val="88"/>
                          <w:szCs w:val="88"/>
                        </w:rPr>
                      </w:pPr>
                      <w:r w:rsidRPr="00FB4FFE">
                        <w:rPr>
                          <w:rFonts w:ascii="Almendra SC" w:hAnsi="Almendra SC" w:cs="Adobe Naskh Medium"/>
                          <w:b/>
                          <w:color w:val="799719"/>
                          <w:sz w:val="88"/>
                          <w:szCs w:val="88"/>
                        </w:rPr>
                        <w:t>Destruction</w:t>
                      </w:r>
                      <w:r w:rsidR="00FB4FFE" w:rsidRPr="00FB4FFE">
                        <w:rPr>
                          <w:rFonts w:ascii="Almendra SC" w:hAnsi="Almendra SC" w:cs="Adobe Naskh Medium"/>
                          <w:b/>
                          <w:color w:val="799719"/>
                          <w:sz w:val="88"/>
                          <w:szCs w:val="88"/>
                        </w:rPr>
                        <w:t xml:space="preserve"> </w:t>
                      </w:r>
                      <w:r w:rsidR="00FB4FFE" w:rsidRPr="00FB4FFE">
                        <w:rPr>
                          <w:rFonts w:ascii="Almendra SC" w:hAnsi="Almendra SC" w:cs="Adobe Naskh Medium"/>
                          <w:b/>
                          <w:color w:val="799719"/>
                          <w:sz w:val="88"/>
                          <w:szCs w:val="88"/>
                        </w:rPr>
                        <w:t>Certificate</w:t>
                      </w:r>
                    </w:p>
                    <w:p w:rsidR="00946283" w:rsidRPr="00FB4FFE" w:rsidRDefault="00946283" w:rsidP="00946283">
                      <w:pPr>
                        <w:spacing w:after="40"/>
                        <w:rPr>
                          <w:rFonts w:ascii="Almendra SC" w:hAnsi="Almendra SC" w:cs="Adobe Hebrew"/>
                          <w:b/>
                          <w:color w:val="799719"/>
                          <w:sz w:val="88"/>
                          <w:szCs w:val="88"/>
                        </w:rPr>
                      </w:pPr>
                      <w:r w:rsidRPr="00FB4FFE">
                        <w:rPr>
                          <w:rFonts w:ascii="Almendra SC" w:hAnsi="Almendra SC" w:cs="Adobe Hebrew"/>
                          <w:b/>
                          <w:color w:val="799719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FB4FFE" w:rsidRDefault="00946283" w:rsidP="00946283">
                      <w:pPr>
                        <w:spacing w:after="40"/>
                        <w:rPr>
                          <w:rFonts w:ascii="Almendra SC" w:hAnsi="Almendra SC" w:cs="Adobe Hebrew"/>
                          <w:b/>
                          <w:color w:val="799719"/>
                          <w:sz w:val="88"/>
                          <w:szCs w:val="88"/>
                        </w:rPr>
                      </w:pPr>
                      <w:r w:rsidRPr="00FB4FFE">
                        <w:rPr>
                          <w:rFonts w:ascii="Almendra SC" w:hAnsi="Almendra SC" w:cs="Adobe Hebrew"/>
                          <w:b/>
                          <w:color w:val="799719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B4FFE" w:rsidRDefault="00946283" w:rsidP="00946283">
                      <w:pPr>
                        <w:spacing w:after="40"/>
                        <w:rPr>
                          <w:rFonts w:ascii="Almendra SC" w:hAnsi="Almendra SC" w:cs="Adobe Hebrew"/>
                          <w:b/>
                          <w:color w:val="799719"/>
                          <w:sz w:val="88"/>
                          <w:szCs w:val="88"/>
                        </w:rPr>
                      </w:pPr>
                      <w:r w:rsidRPr="00FB4FFE">
                        <w:rPr>
                          <w:rFonts w:ascii="Almendra SC" w:hAnsi="Almendra SC" w:cs="Adobe Hebrew"/>
                          <w:b/>
                          <w:color w:val="799719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ADFC07" wp14:editId="1EAA517E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D8" w:rsidRDefault="002732D8" w:rsidP="004C390F">
      <w:pPr>
        <w:spacing w:after="0" w:line="240" w:lineRule="auto"/>
      </w:pPr>
      <w:r>
        <w:separator/>
      </w:r>
    </w:p>
  </w:endnote>
  <w:endnote w:type="continuationSeparator" w:id="0">
    <w:p w:rsidR="002732D8" w:rsidRDefault="002732D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ia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mendra SC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D8" w:rsidRDefault="002732D8" w:rsidP="004C390F">
      <w:pPr>
        <w:spacing w:after="0" w:line="240" w:lineRule="auto"/>
      </w:pPr>
      <w:r>
        <w:separator/>
      </w:r>
    </w:p>
  </w:footnote>
  <w:footnote w:type="continuationSeparator" w:id="0">
    <w:p w:rsidR="002732D8" w:rsidRDefault="002732D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21517B"/>
    <w:rsid w:val="00230E82"/>
    <w:rsid w:val="002660AE"/>
    <w:rsid w:val="002732D8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2018-01-07T08:21:00Z</dcterms:created>
  <dcterms:modified xsi:type="dcterms:W3CDTF">2018-01-07T09:25:00Z</dcterms:modified>
</cp:coreProperties>
</file>