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D26E5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CE0EFB" wp14:editId="3F21812F">
                <wp:simplePos x="0" y="0"/>
                <wp:positionH relativeFrom="column">
                  <wp:posOffset>133350</wp:posOffset>
                </wp:positionH>
                <wp:positionV relativeFrom="paragraph">
                  <wp:posOffset>1724025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D26E5C" w:rsidRDefault="00CD2E4E" w:rsidP="007D27CE">
                            <w:pPr>
                              <w:spacing w:after="120"/>
                              <w:jc w:val="center"/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>This</w:t>
                            </w:r>
                            <w:r w:rsidR="00B26E84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B7C7C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certificate is issued to </w:t>
                            </w:r>
                            <w:r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7F4F79" w:rsidRPr="00D26E5C" w:rsidRDefault="007F4F79" w:rsidP="005D5F59">
                            <w:pPr>
                              <w:spacing w:after="240"/>
                              <w:jc w:val="center"/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</w:pPr>
                            <w:r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>___________</w:t>
                            </w:r>
                            <w:r w:rsidR="007D27CE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>______</w:t>
                            </w:r>
                            <w:r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>_</w:t>
                            </w:r>
                            <w:r w:rsidR="005E0399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>___________</w:t>
                            </w:r>
                          </w:p>
                          <w:p w:rsidR="00C16135" w:rsidRPr="00D26E5C" w:rsidRDefault="00B57ADB" w:rsidP="005D5F59">
                            <w:pPr>
                              <w:spacing w:after="360"/>
                              <w:jc w:val="center"/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</w:pPr>
                            <w:r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B7C7C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>We guarantee destruction of the materials enclosed as per agreement</w:t>
                            </w:r>
                          </w:p>
                          <w:p w:rsidR="004A6C01" w:rsidRPr="00D26E5C" w:rsidRDefault="006B7C7C" w:rsidP="00D26E5C">
                            <w:pPr>
                              <w:spacing w:after="480"/>
                              <w:jc w:val="center"/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</w:pPr>
                            <w:r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>Issued by</w:t>
                            </w:r>
                            <w:r w:rsidR="00490349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A3842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>__</w:t>
                            </w:r>
                            <w:r w:rsidR="0021517B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>______</w:t>
                            </w:r>
                            <w:r w:rsidR="00946283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>__</w:t>
                            </w:r>
                            <w:r w:rsidR="00880C4C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>__</w:t>
                            </w:r>
                            <w:r w:rsidR="00946283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>company name</w:t>
                            </w:r>
                            <w:r w:rsidR="00BA3842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_</w:t>
                            </w:r>
                            <w:r w:rsidR="0021517B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>___</w:t>
                            </w:r>
                            <w:r w:rsidR="00946283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>_____________</w:t>
                            </w:r>
                          </w:p>
                          <w:p w:rsidR="00363676" w:rsidRPr="00D26E5C" w:rsidRDefault="006E3894" w:rsidP="00D26E5C">
                            <w:pPr>
                              <w:spacing w:after="0"/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</w:pPr>
                            <w:r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         </w:t>
                            </w:r>
                            <w:r w:rsidR="004B2110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_</w:t>
                            </w:r>
                            <w:r w:rsidR="007D27CE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>___</w:t>
                            </w:r>
                            <w:r w:rsid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>___</w:t>
                            </w:r>
                            <w:r w:rsidR="007D27CE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>____</w:t>
                            </w:r>
                            <w:r w:rsidR="00363676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_       </w:t>
                            </w:r>
                            <w:r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                      </w:t>
                            </w:r>
                            <w:r w:rsidR="00B26E84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       </w:t>
                            </w:r>
                            <w:r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                   </w:t>
                            </w:r>
                            <w:r w:rsidR="007D27CE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>__</w:t>
                            </w:r>
                            <w:r w:rsid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>___</w:t>
                            </w:r>
                            <w:r w:rsidR="00363676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>______</w:t>
                            </w:r>
                          </w:p>
                          <w:p w:rsidR="00363676" w:rsidRPr="00D26E5C" w:rsidRDefault="006E3894" w:rsidP="005D5F59">
                            <w:pPr>
                              <w:spacing w:after="600"/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</w:pPr>
                            <w:r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80E0C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8D44AD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F5326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97467F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7D27CE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A02183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>Certified by</w:t>
                            </w:r>
                            <w:r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                     </w:t>
                            </w:r>
                            <w:r w:rsidR="00A9075A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="00B15511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CD2E4E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       </w:t>
                            </w:r>
                            <w:r w:rsidR="00B15511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AD2A84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B2110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B26E84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 xml:space="preserve">                                     </w:t>
                            </w:r>
                            <w:r w:rsidR="00363676" w:rsidRPr="00D26E5C">
                              <w:rPr>
                                <w:rFonts w:ascii="Amatic SC" w:hAnsi="Amatic SC" w:cstheme="minorHAnsi"/>
                                <w:b/>
                                <w:color w:val="00A5C0"/>
                                <w:sz w:val="52"/>
                                <w:szCs w:val="52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.5pt;margin-top:135.7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" filled="f" stroked="f">
                <v:textbox>
                  <w:txbxContent>
                    <w:p w:rsidR="00CD2E4E" w:rsidRPr="00D26E5C" w:rsidRDefault="00CD2E4E" w:rsidP="007D27CE">
                      <w:pPr>
                        <w:spacing w:after="120"/>
                        <w:jc w:val="center"/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</w:pPr>
                      <w:bookmarkStart w:id="1" w:name="_GoBack"/>
                      <w:r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>This</w:t>
                      </w:r>
                      <w:r w:rsidR="00B26E84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</w:t>
                      </w:r>
                      <w:r w:rsidR="006B7C7C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certificate is issued to </w:t>
                      </w:r>
                      <w:r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</w:t>
                      </w:r>
                    </w:p>
                    <w:p w:rsidR="007F4F79" w:rsidRPr="00D26E5C" w:rsidRDefault="007F4F79" w:rsidP="005D5F59">
                      <w:pPr>
                        <w:spacing w:after="240"/>
                        <w:jc w:val="center"/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</w:pPr>
                      <w:r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>___________</w:t>
                      </w:r>
                      <w:r w:rsidR="007D27CE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>______</w:t>
                      </w:r>
                      <w:r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>_</w:t>
                      </w:r>
                      <w:r w:rsidR="005E0399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>___________</w:t>
                      </w:r>
                    </w:p>
                    <w:p w:rsidR="00C16135" w:rsidRPr="00D26E5C" w:rsidRDefault="00B57ADB" w:rsidP="005D5F59">
                      <w:pPr>
                        <w:spacing w:after="360"/>
                        <w:jc w:val="center"/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</w:pPr>
                      <w:r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</w:t>
                      </w:r>
                      <w:r w:rsidR="006B7C7C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>We guarantee destruction of the materials enclosed as per agreement</w:t>
                      </w:r>
                    </w:p>
                    <w:p w:rsidR="004A6C01" w:rsidRPr="00D26E5C" w:rsidRDefault="006B7C7C" w:rsidP="00D26E5C">
                      <w:pPr>
                        <w:spacing w:after="480"/>
                        <w:jc w:val="center"/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</w:pPr>
                      <w:r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>Issued by</w:t>
                      </w:r>
                      <w:r w:rsidR="00490349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</w:t>
                      </w:r>
                      <w:r w:rsidR="00BA3842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>__</w:t>
                      </w:r>
                      <w:r w:rsidR="0021517B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>______</w:t>
                      </w:r>
                      <w:r w:rsidR="00946283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>__</w:t>
                      </w:r>
                      <w:r w:rsidR="00880C4C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>__</w:t>
                      </w:r>
                      <w:r w:rsidR="00946283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</w:t>
                      </w:r>
                      <w:r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>company name</w:t>
                      </w:r>
                      <w:r w:rsidR="00BA3842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_</w:t>
                      </w:r>
                      <w:r w:rsidR="0021517B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>___</w:t>
                      </w:r>
                      <w:r w:rsidR="00946283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>_____________</w:t>
                      </w:r>
                    </w:p>
                    <w:p w:rsidR="00363676" w:rsidRPr="00D26E5C" w:rsidRDefault="006E3894" w:rsidP="00D26E5C">
                      <w:pPr>
                        <w:spacing w:after="0"/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</w:pPr>
                      <w:r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         </w:t>
                      </w:r>
                      <w:r w:rsidR="004B2110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</w:t>
                      </w:r>
                      <w:r w:rsid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_</w:t>
                      </w:r>
                      <w:r w:rsidR="007D27CE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>___</w:t>
                      </w:r>
                      <w:r w:rsid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>___</w:t>
                      </w:r>
                      <w:r w:rsidR="007D27CE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>____</w:t>
                      </w:r>
                      <w:r w:rsidR="00363676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_       </w:t>
                      </w:r>
                      <w:r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                      </w:t>
                      </w:r>
                      <w:r w:rsidR="00B26E84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       </w:t>
                      </w:r>
                      <w:r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</w:t>
                      </w:r>
                      <w:r w:rsid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                   </w:t>
                      </w:r>
                      <w:r w:rsidR="007D27CE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>__</w:t>
                      </w:r>
                      <w:r w:rsid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>___</w:t>
                      </w:r>
                      <w:r w:rsidR="00363676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>______</w:t>
                      </w:r>
                    </w:p>
                    <w:p w:rsidR="00363676" w:rsidRPr="00D26E5C" w:rsidRDefault="006E3894" w:rsidP="005D5F59">
                      <w:pPr>
                        <w:spacing w:after="600"/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</w:pPr>
                      <w:r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</w:t>
                      </w:r>
                      <w:r w:rsidR="00380E0C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 </w:t>
                      </w:r>
                      <w:r w:rsidR="008D44AD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</w:t>
                      </w:r>
                      <w:r w:rsidR="008F5326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 </w:t>
                      </w:r>
                      <w:r w:rsidR="0097467F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</w:t>
                      </w:r>
                      <w:r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   </w:t>
                      </w:r>
                      <w:r w:rsidR="007D27CE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   </w:t>
                      </w:r>
                      <w:r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</w:t>
                      </w:r>
                      <w:r w:rsid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    </w:t>
                      </w:r>
                      <w:r w:rsidR="00A02183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>Certified by</w:t>
                      </w:r>
                      <w:r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                     </w:t>
                      </w:r>
                      <w:r w:rsidR="00A9075A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     </w:t>
                      </w:r>
                      <w:r w:rsidR="00B15511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   </w:t>
                      </w:r>
                      <w:r w:rsidR="00CD2E4E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       </w:t>
                      </w:r>
                      <w:r w:rsidR="00B15511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 </w:t>
                      </w:r>
                      <w:r w:rsidR="00AD2A84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</w:t>
                      </w:r>
                      <w:r w:rsidR="004B2110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 </w:t>
                      </w:r>
                      <w:r w:rsidR="00B26E84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   </w:t>
                      </w:r>
                      <w:r w:rsid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 xml:space="preserve">                                     </w:t>
                      </w:r>
                      <w:r w:rsidR="00363676" w:rsidRPr="00D26E5C">
                        <w:rPr>
                          <w:rFonts w:ascii="Amatic SC" w:hAnsi="Amatic SC" w:cstheme="minorHAnsi"/>
                          <w:b/>
                          <w:color w:val="00A5C0"/>
                          <w:sz w:val="52"/>
                          <w:szCs w:val="52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72BA60" wp14:editId="7D64D1B5">
                <wp:simplePos x="0" y="0"/>
                <wp:positionH relativeFrom="column">
                  <wp:posOffset>1123950</wp:posOffset>
                </wp:positionH>
                <wp:positionV relativeFrom="paragraph">
                  <wp:posOffset>657225</wp:posOffset>
                </wp:positionV>
                <wp:extent cx="6953250" cy="10096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5C" w:rsidRPr="00D26E5C" w:rsidRDefault="007D27CE" w:rsidP="00D26E5C">
                            <w:pPr>
                              <w:spacing w:afterLines="350" w:after="840"/>
                              <w:jc w:val="center"/>
                              <w:rPr>
                                <w:rFonts w:ascii="Bad Script" w:hAnsi="Bad Script" w:cs="Adobe Naskh Medium"/>
                                <w:b/>
                                <w:color w:val="00A5C0"/>
                                <w:sz w:val="72"/>
                                <w:szCs w:val="72"/>
                              </w:rPr>
                            </w:pPr>
                            <w:r w:rsidRPr="00D26E5C">
                              <w:rPr>
                                <w:rFonts w:ascii="Bad Script" w:hAnsi="Bad Script" w:cs="Adobe Naskh Medium"/>
                                <w:b/>
                                <w:color w:val="00A5C0"/>
                                <w:sz w:val="72"/>
                                <w:szCs w:val="72"/>
                              </w:rPr>
                              <w:t>CERTIFICATE OF</w:t>
                            </w:r>
                            <w:r w:rsidR="00D26E5C" w:rsidRPr="00D26E5C">
                              <w:rPr>
                                <w:rFonts w:ascii="Bad Script" w:hAnsi="Bad Script" w:cs="Adobe Naskh Medium"/>
                                <w:b/>
                                <w:color w:val="00A5C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26E5C" w:rsidRPr="00D26E5C">
                              <w:rPr>
                                <w:rFonts w:ascii="Bad Script" w:hAnsi="Bad Script" w:cs="Adobe Naskh Medium"/>
                                <w:b/>
                                <w:color w:val="00A5C0"/>
                                <w:sz w:val="72"/>
                                <w:szCs w:val="72"/>
                              </w:rPr>
                              <w:t>RECYCLING</w:t>
                            </w:r>
                          </w:p>
                          <w:p w:rsidR="00946283" w:rsidRPr="00D26E5C" w:rsidRDefault="007D27CE" w:rsidP="00D102C5">
                            <w:pPr>
                              <w:spacing w:afterLines="350" w:after="840"/>
                              <w:jc w:val="center"/>
                              <w:rPr>
                                <w:rFonts w:ascii="Bad Script" w:hAnsi="Bad Script" w:cs="Adobe Naskh Medium"/>
                                <w:b/>
                                <w:color w:val="00A5C0"/>
                                <w:sz w:val="72"/>
                                <w:szCs w:val="72"/>
                              </w:rPr>
                            </w:pPr>
                            <w:r w:rsidRPr="00D26E5C">
                              <w:rPr>
                                <w:rFonts w:ascii="Bad Script" w:hAnsi="Bad Script" w:cs="Adobe Naskh Medium"/>
                                <w:b/>
                                <w:color w:val="00A5C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26E5C">
                              <w:rPr>
                                <w:rFonts w:ascii="Bad Script" w:hAnsi="Bad Script" w:cs="Adobe Naskh Medium"/>
                                <w:b/>
                                <w:color w:val="00A5C0"/>
                                <w:sz w:val="72"/>
                                <w:szCs w:val="72"/>
                              </w:rPr>
                              <w:br/>
                            </w:r>
                          </w:p>
                          <w:p w:rsidR="00946283" w:rsidRPr="00D26E5C" w:rsidRDefault="00946283" w:rsidP="00946283">
                            <w:pPr>
                              <w:spacing w:after="40"/>
                              <w:rPr>
                                <w:rFonts w:ascii="Bad Script" w:hAnsi="Bad Script" w:cs="Adobe Hebrew"/>
                                <w:b/>
                                <w:color w:val="00A5C0"/>
                                <w:sz w:val="72"/>
                                <w:szCs w:val="72"/>
                              </w:rPr>
                            </w:pPr>
                            <w:r w:rsidRPr="00D26E5C">
                              <w:rPr>
                                <w:rFonts w:ascii="Bad Script" w:hAnsi="Bad Script" w:cs="Adobe Hebrew"/>
                                <w:b/>
                                <w:color w:val="00A5C0"/>
                                <w:sz w:val="72"/>
                                <w:szCs w:val="72"/>
                              </w:rPr>
                              <w:t xml:space="preserve">     </w:t>
                            </w:r>
                          </w:p>
                          <w:p w:rsidR="00946283" w:rsidRPr="00D26E5C" w:rsidRDefault="00946283" w:rsidP="00946283">
                            <w:pPr>
                              <w:spacing w:after="40"/>
                              <w:rPr>
                                <w:rFonts w:ascii="Bad Script" w:hAnsi="Bad Script" w:cs="Adobe Hebrew"/>
                                <w:b/>
                                <w:color w:val="00A5C0"/>
                                <w:sz w:val="72"/>
                                <w:szCs w:val="72"/>
                              </w:rPr>
                            </w:pPr>
                            <w:r w:rsidRPr="00D26E5C">
                              <w:rPr>
                                <w:rFonts w:ascii="Bad Script" w:hAnsi="Bad Script" w:cs="Adobe Hebrew"/>
                                <w:b/>
                                <w:color w:val="00A5C0"/>
                                <w:sz w:val="72"/>
                                <w:szCs w:val="7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D26E5C" w:rsidRDefault="00946283" w:rsidP="00946283">
                            <w:pPr>
                              <w:spacing w:after="40"/>
                              <w:rPr>
                                <w:rFonts w:ascii="Bad Script" w:hAnsi="Bad Script" w:cs="Adobe Hebrew"/>
                                <w:b/>
                                <w:color w:val="00A5C0"/>
                                <w:sz w:val="72"/>
                                <w:szCs w:val="72"/>
                              </w:rPr>
                            </w:pPr>
                            <w:r w:rsidRPr="00D26E5C">
                              <w:rPr>
                                <w:rFonts w:ascii="Bad Script" w:hAnsi="Bad Script" w:cs="Adobe Hebrew"/>
                                <w:b/>
                                <w:color w:val="00A5C0"/>
                                <w:sz w:val="72"/>
                                <w:szCs w:val="7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8.5pt;margin-top:51.75pt;width:547.5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pd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" filled="f" stroked="f">
                <v:textbox>
                  <w:txbxContent>
                    <w:p w:rsidR="00D26E5C" w:rsidRPr="00D26E5C" w:rsidRDefault="007D27CE" w:rsidP="00D26E5C">
                      <w:pPr>
                        <w:spacing w:afterLines="350" w:after="840"/>
                        <w:jc w:val="center"/>
                        <w:rPr>
                          <w:rFonts w:ascii="Bad Script" w:hAnsi="Bad Script" w:cs="Adobe Naskh Medium"/>
                          <w:b/>
                          <w:color w:val="00A5C0"/>
                          <w:sz w:val="72"/>
                          <w:szCs w:val="72"/>
                        </w:rPr>
                      </w:pPr>
                      <w:r w:rsidRPr="00D26E5C">
                        <w:rPr>
                          <w:rFonts w:ascii="Bad Script" w:hAnsi="Bad Script" w:cs="Adobe Naskh Medium"/>
                          <w:b/>
                          <w:color w:val="00A5C0"/>
                          <w:sz w:val="72"/>
                          <w:szCs w:val="72"/>
                        </w:rPr>
                        <w:t>CERTIFICATE OF</w:t>
                      </w:r>
                      <w:r w:rsidR="00D26E5C" w:rsidRPr="00D26E5C">
                        <w:rPr>
                          <w:rFonts w:ascii="Bad Script" w:hAnsi="Bad Script" w:cs="Adobe Naskh Medium"/>
                          <w:b/>
                          <w:color w:val="00A5C0"/>
                          <w:sz w:val="72"/>
                          <w:szCs w:val="72"/>
                        </w:rPr>
                        <w:t xml:space="preserve"> </w:t>
                      </w:r>
                      <w:r w:rsidR="00D26E5C" w:rsidRPr="00D26E5C">
                        <w:rPr>
                          <w:rFonts w:ascii="Bad Script" w:hAnsi="Bad Script" w:cs="Adobe Naskh Medium"/>
                          <w:b/>
                          <w:color w:val="00A5C0"/>
                          <w:sz w:val="72"/>
                          <w:szCs w:val="72"/>
                        </w:rPr>
                        <w:t>RECYCLING</w:t>
                      </w:r>
                    </w:p>
                    <w:p w:rsidR="00946283" w:rsidRPr="00D26E5C" w:rsidRDefault="007D27CE" w:rsidP="00D102C5">
                      <w:pPr>
                        <w:spacing w:afterLines="350" w:after="840"/>
                        <w:jc w:val="center"/>
                        <w:rPr>
                          <w:rFonts w:ascii="Bad Script" w:hAnsi="Bad Script" w:cs="Adobe Naskh Medium"/>
                          <w:b/>
                          <w:color w:val="00A5C0"/>
                          <w:sz w:val="72"/>
                          <w:szCs w:val="72"/>
                        </w:rPr>
                      </w:pPr>
                      <w:r w:rsidRPr="00D26E5C">
                        <w:rPr>
                          <w:rFonts w:ascii="Bad Script" w:hAnsi="Bad Script" w:cs="Adobe Naskh Medium"/>
                          <w:b/>
                          <w:color w:val="00A5C0"/>
                          <w:sz w:val="72"/>
                          <w:szCs w:val="72"/>
                        </w:rPr>
                        <w:t xml:space="preserve"> </w:t>
                      </w:r>
                      <w:r w:rsidRPr="00D26E5C">
                        <w:rPr>
                          <w:rFonts w:ascii="Bad Script" w:hAnsi="Bad Script" w:cs="Adobe Naskh Medium"/>
                          <w:b/>
                          <w:color w:val="00A5C0"/>
                          <w:sz w:val="72"/>
                          <w:szCs w:val="72"/>
                        </w:rPr>
                        <w:br/>
                      </w:r>
                    </w:p>
                    <w:p w:rsidR="00946283" w:rsidRPr="00D26E5C" w:rsidRDefault="00946283" w:rsidP="00946283">
                      <w:pPr>
                        <w:spacing w:after="40"/>
                        <w:rPr>
                          <w:rFonts w:ascii="Bad Script" w:hAnsi="Bad Script" w:cs="Adobe Hebrew"/>
                          <w:b/>
                          <w:color w:val="00A5C0"/>
                          <w:sz w:val="72"/>
                          <w:szCs w:val="72"/>
                        </w:rPr>
                      </w:pPr>
                      <w:r w:rsidRPr="00D26E5C">
                        <w:rPr>
                          <w:rFonts w:ascii="Bad Script" w:hAnsi="Bad Script" w:cs="Adobe Hebrew"/>
                          <w:b/>
                          <w:color w:val="00A5C0"/>
                          <w:sz w:val="72"/>
                          <w:szCs w:val="72"/>
                        </w:rPr>
                        <w:t xml:space="preserve">     </w:t>
                      </w:r>
                    </w:p>
                    <w:p w:rsidR="00946283" w:rsidRPr="00D26E5C" w:rsidRDefault="00946283" w:rsidP="00946283">
                      <w:pPr>
                        <w:spacing w:after="40"/>
                        <w:rPr>
                          <w:rFonts w:ascii="Bad Script" w:hAnsi="Bad Script" w:cs="Adobe Hebrew"/>
                          <w:b/>
                          <w:color w:val="00A5C0"/>
                          <w:sz w:val="72"/>
                          <w:szCs w:val="72"/>
                        </w:rPr>
                      </w:pPr>
                      <w:r w:rsidRPr="00D26E5C">
                        <w:rPr>
                          <w:rFonts w:ascii="Bad Script" w:hAnsi="Bad Script" w:cs="Adobe Hebrew"/>
                          <w:b/>
                          <w:color w:val="00A5C0"/>
                          <w:sz w:val="72"/>
                          <w:szCs w:val="7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D26E5C" w:rsidRDefault="00946283" w:rsidP="00946283">
                      <w:pPr>
                        <w:spacing w:after="40"/>
                        <w:rPr>
                          <w:rFonts w:ascii="Bad Script" w:hAnsi="Bad Script" w:cs="Adobe Hebrew"/>
                          <w:b/>
                          <w:color w:val="00A5C0"/>
                          <w:sz w:val="72"/>
                          <w:szCs w:val="72"/>
                        </w:rPr>
                      </w:pPr>
                      <w:r w:rsidRPr="00D26E5C">
                        <w:rPr>
                          <w:rFonts w:ascii="Bad Script" w:hAnsi="Bad Script" w:cs="Adobe Hebrew"/>
                          <w:b/>
                          <w:color w:val="00A5C0"/>
                          <w:sz w:val="72"/>
                          <w:szCs w:val="7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14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D7" w:rsidRDefault="000214D7" w:rsidP="004C390F">
      <w:pPr>
        <w:spacing w:after="0" w:line="240" w:lineRule="auto"/>
      </w:pPr>
      <w:r>
        <w:separator/>
      </w:r>
    </w:p>
  </w:endnote>
  <w:endnote w:type="continuationSeparator" w:id="0">
    <w:p w:rsidR="000214D7" w:rsidRDefault="000214D7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d Script">
    <w:panose1 w:val="02000000000000000000"/>
    <w:charset w:val="00"/>
    <w:family w:val="auto"/>
    <w:pitch w:val="variable"/>
    <w:sig w:usb0="80000223" w:usb1="0000004B" w:usb2="00000000" w:usb3="00000000" w:csb0="00000005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D7" w:rsidRDefault="000214D7" w:rsidP="004C390F">
      <w:pPr>
        <w:spacing w:after="0" w:line="240" w:lineRule="auto"/>
      </w:pPr>
      <w:r>
        <w:separator/>
      </w:r>
    </w:p>
  </w:footnote>
  <w:footnote w:type="continuationSeparator" w:id="0">
    <w:p w:rsidR="000214D7" w:rsidRDefault="000214D7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14D7"/>
    <w:rsid w:val="00024A94"/>
    <w:rsid w:val="00070674"/>
    <w:rsid w:val="00083968"/>
    <w:rsid w:val="000954E6"/>
    <w:rsid w:val="000F3348"/>
    <w:rsid w:val="001030FC"/>
    <w:rsid w:val="00141678"/>
    <w:rsid w:val="001570B9"/>
    <w:rsid w:val="001730EC"/>
    <w:rsid w:val="001944FC"/>
    <w:rsid w:val="001B7057"/>
    <w:rsid w:val="0021517B"/>
    <w:rsid w:val="00230E82"/>
    <w:rsid w:val="002660AE"/>
    <w:rsid w:val="002808CE"/>
    <w:rsid w:val="00300E38"/>
    <w:rsid w:val="0030587A"/>
    <w:rsid w:val="00352256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F0697"/>
    <w:rsid w:val="005567A5"/>
    <w:rsid w:val="005956E7"/>
    <w:rsid w:val="005D5F59"/>
    <w:rsid w:val="005E0399"/>
    <w:rsid w:val="00686AD4"/>
    <w:rsid w:val="00697FFB"/>
    <w:rsid w:val="006B6691"/>
    <w:rsid w:val="006B7C7C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B4CEA"/>
    <w:rsid w:val="007C5BD3"/>
    <w:rsid w:val="007D27CE"/>
    <w:rsid w:val="007F4F7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02183"/>
    <w:rsid w:val="00A66EEC"/>
    <w:rsid w:val="00A74141"/>
    <w:rsid w:val="00A9075A"/>
    <w:rsid w:val="00A93847"/>
    <w:rsid w:val="00AB11B2"/>
    <w:rsid w:val="00AC5440"/>
    <w:rsid w:val="00AD2A84"/>
    <w:rsid w:val="00B12F66"/>
    <w:rsid w:val="00B15511"/>
    <w:rsid w:val="00B26E84"/>
    <w:rsid w:val="00B57ADB"/>
    <w:rsid w:val="00B621E6"/>
    <w:rsid w:val="00BA379E"/>
    <w:rsid w:val="00BA3842"/>
    <w:rsid w:val="00C16135"/>
    <w:rsid w:val="00C16559"/>
    <w:rsid w:val="00C815B0"/>
    <w:rsid w:val="00C95F38"/>
    <w:rsid w:val="00CD2E4E"/>
    <w:rsid w:val="00D102C5"/>
    <w:rsid w:val="00D13E1E"/>
    <w:rsid w:val="00D26E5C"/>
    <w:rsid w:val="00D41024"/>
    <w:rsid w:val="00D46F70"/>
    <w:rsid w:val="00D62F9C"/>
    <w:rsid w:val="00DD284F"/>
    <w:rsid w:val="00E37A76"/>
    <w:rsid w:val="00E83850"/>
    <w:rsid w:val="00E85E22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2018-01-07T09:51:00Z</dcterms:created>
  <dcterms:modified xsi:type="dcterms:W3CDTF">2018-01-07T09:51:00Z</dcterms:modified>
</cp:coreProperties>
</file>