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E2D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E0788" wp14:editId="0993C905">
                <wp:simplePos x="0" y="0"/>
                <wp:positionH relativeFrom="column">
                  <wp:posOffset>-57150</wp:posOffset>
                </wp:positionH>
                <wp:positionV relativeFrom="paragraph">
                  <wp:posOffset>1628775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E8" w:rsidRPr="004E2D95" w:rsidRDefault="00D038E8" w:rsidP="004E2D95">
                            <w:pPr>
                              <w:spacing w:after="120"/>
                              <w:jc w:val="center"/>
                              <w:rPr>
                                <w:rFonts w:ascii="Cabin" w:hAnsi="Cabin" w:cstheme="minorHAnsi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theme="minorHAnsi"/>
                                <w:color w:val="595B7D"/>
                                <w:sz w:val="36"/>
                                <w:szCs w:val="36"/>
                              </w:rPr>
                              <w:t xml:space="preserve">This certifies given to </w:t>
                            </w:r>
                          </w:p>
                          <w:p w:rsidR="007F4F79" w:rsidRPr="004E2D95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A9027E" w:rsidRPr="004E2D95" w:rsidRDefault="00B57ADB" w:rsidP="00E126E5">
                            <w:pPr>
                              <w:spacing w:after="360"/>
                              <w:jc w:val="center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6A1E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Instructor </w:t>
                            </w:r>
                            <w:r w:rsidR="00E126E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certifies that the materials received by</w:t>
                            </w:r>
                          </w:p>
                          <w:p w:rsidR="00E126E5" w:rsidRPr="004E2D95" w:rsidRDefault="00E126E5" w:rsidP="004E2D95">
                            <w:pPr>
                              <w:spacing w:after="480"/>
                              <w:jc w:val="center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Computer recycler was handled in strict compliance</w:t>
                            </w:r>
                          </w:p>
                          <w:p w:rsidR="004A6C01" w:rsidRPr="004E2D95" w:rsidRDefault="00E126E5" w:rsidP="004E2D95">
                            <w:pPr>
                              <w:spacing w:after="1320"/>
                              <w:jc w:val="center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Customer</w:t>
                            </w:r>
                            <w:r w:rsidR="00A9027E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name </w:t>
                            </w:r>
                            <w:r w:rsidR="00BA3842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attention</w:t>
                            </w:r>
                            <w:r w:rsidR="00A9027E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by</w:t>
                            </w:r>
                            <w:r w:rsidR="00BA3842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E2D95" w:rsidRDefault="006E3894" w:rsidP="004E2D95">
                            <w:pPr>
                              <w:spacing w:after="120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26E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D2E4E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E2D9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D9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E2D9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E2D95" w:rsidRDefault="006E3894" w:rsidP="005D5F59">
                            <w:pPr>
                              <w:spacing w:after="600"/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</w:pP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126E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02183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2D9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02183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Certified by</w:t>
                            </w:r>
                            <w:r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E2D95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901244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4E2D95">
                              <w:rPr>
                                <w:rFonts w:ascii="Cabin" w:hAnsi="Cabin" w:cs="Calibri Light"/>
                                <w:color w:val="595B7D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5pt;margin-top:128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T3CG&#10;it8AAAALAQAADwAAAAAAAAAAAAAAAAASBQAAZHJzL2Rvd25yZXYueG1sUEsFBgAAAAAEAAQA8wAA&#10;AB4GAAAAAA==&#10;" filled="f" stroked="f">
                <v:textbox>
                  <w:txbxContent>
                    <w:p w:rsidR="00D038E8" w:rsidRPr="004E2D95" w:rsidRDefault="00D038E8" w:rsidP="004E2D95">
                      <w:pPr>
                        <w:spacing w:after="120"/>
                        <w:jc w:val="center"/>
                        <w:rPr>
                          <w:rFonts w:ascii="Cabin" w:hAnsi="Cabin" w:cstheme="minorHAnsi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theme="minorHAnsi"/>
                          <w:color w:val="595B7D"/>
                          <w:sz w:val="36"/>
                          <w:szCs w:val="36"/>
                        </w:rPr>
                        <w:t xml:space="preserve">This certifies given to </w:t>
                      </w:r>
                    </w:p>
                    <w:p w:rsidR="007F4F79" w:rsidRPr="004E2D95" w:rsidRDefault="007F4F79" w:rsidP="005D5F59">
                      <w:pPr>
                        <w:spacing w:after="240"/>
                        <w:jc w:val="center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____________</w:t>
                      </w:r>
                      <w:r w:rsidR="005E0399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___________</w:t>
                      </w:r>
                    </w:p>
                    <w:p w:rsidR="00A9027E" w:rsidRPr="004E2D95" w:rsidRDefault="00B57ADB" w:rsidP="00E126E5">
                      <w:pPr>
                        <w:spacing w:after="360"/>
                        <w:jc w:val="center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8A6A1E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Instructor </w:t>
                      </w:r>
                      <w:r w:rsidR="00E126E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certifies that the materials received by</w:t>
                      </w:r>
                    </w:p>
                    <w:p w:rsidR="00E126E5" w:rsidRPr="004E2D95" w:rsidRDefault="00E126E5" w:rsidP="004E2D95">
                      <w:pPr>
                        <w:spacing w:after="480"/>
                        <w:jc w:val="center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Computer recycler was handled in strict compliance</w:t>
                      </w:r>
                    </w:p>
                    <w:p w:rsidR="004A6C01" w:rsidRPr="004E2D95" w:rsidRDefault="00E126E5" w:rsidP="004E2D95">
                      <w:pPr>
                        <w:spacing w:after="1320"/>
                        <w:jc w:val="center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Customer</w:t>
                      </w:r>
                      <w:r w:rsidR="00A9027E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name </w:t>
                      </w:r>
                      <w:r w:rsidR="00BA3842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</w:t>
                      </w:r>
                      <w:r w:rsidR="0021517B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______</w:t>
                      </w:r>
                      <w:r w:rsidR="00946283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</w:t>
                      </w:r>
                      <w:r w:rsidR="00880C4C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</w:t>
                      </w:r>
                      <w:r w:rsidR="00946283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attention</w:t>
                      </w:r>
                      <w:r w:rsidR="00A9027E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by</w:t>
                      </w:r>
                      <w:r w:rsidR="00BA3842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_</w:t>
                      </w:r>
                      <w:r w:rsidR="0021517B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</w:t>
                      </w:r>
                      <w:r w:rsidR="00946283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E2D95" w:rsidRDefault="006E3894" w:rsidP="004E2D95">
                      <w:pPr>
                        <w:spacing w:after="120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E126E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</w:t>
                      </w:r>
                      <w:r w:rsidR="00CD2E4E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</w:t>
                      </w:r>
                      <w:r w:rsidR="004E2D9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4E2D9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363676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______________      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        </w:t>
                      </w:r>
                      <w:r w:rsidR="004E2D9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</w:t>
                      </w: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380E0C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363676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E2D95" w:rsidRDefault="006E3894" w:rsidP="005D5F59">
                      <w:pPr>
                        <w:spacing w:after="600"/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</w:pP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380E0C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</w:t>
                      </w:r>
                      <w:r w:rsidR="008D44AD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8F5326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</w:t>
                      </w:r>
                      <w:r w:rsidR="0097467F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</w:t>
                      </w:r>
                      <w:r w:rsidR="00E126E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 </w:t>
                      </w:r>
                      <w:r w:rsidR="00A02183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</w:t>
                      </w: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</w:t>
                      </w:r>
                      <w:r w:rsidR="004E2D9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</w:t>
                      </w:r>
                      <w:r w:rsidR="00A02183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Certified by</w:t>
                      </w:r>
                      <w:r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</w:t>
                      </w:r>
                      <w:r w:rsidR="004E2D95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               </w:t>
                      </w:r>
                      <w:r w:rsidR="00901244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 xml:space="preserve">  </w:t>
                      </w:r>
                      <w:r w:rsidR="00363676" w:rsidRPr="004E2D95">
                        <w:rPr>
                          <w:rFonts w:ascii="Cabin" w:hAnsi="Cabin" w:cs="Calibri Light"/>
                          <w:color w:val="595B7D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7F216" wp14:editId="61DEEFAF">
                <wp:simplePos x="0" y="0"/>
                <wp:positionH relativeFrom="column">
                  <wp:posOffset>1171575</wp:posOffset>
                </wp:positionH>
                <wp:positionV relativeFrom="paragraph">
                  <wp:posOffset>561975</wp:posOffset>
                </wp:positionV>
                <wp:extent cx="58293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4E2D95" w:rsidRDefault="004E2D95" w:rsidP="00E126E5">
                            <w:pPr>
                              <w:spacing w:afterLines="350" w:after="84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</w:pPr>
                            <w:r w:rsidRPr="004E2D95"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  <w:t>CERTIFICATE</w:t>
                            </w:r>
                            <w:r w:rsidR="006B7C7C" w:rsidRPr="004E2D95"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4E2D95"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  <w:t>OF</w:t>
                            </w:r>
                            <w:r w:rsidR="00B72CCF" w:rsidRPr="004E2D95"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4E2D95">
                              <w:rPr>
                                <w:rFonts w:ascii="Agency FB" w:hAnsi="Agency FB" w:cs="Adobe Naskh Medium"/>
                                <w:b/>
                                <w:color w:val="595B7D"/>
                                <w:sz w:val="92"/>
                                <w:szCs w:val="92"/>
                              </w:rPr>
                              <w:t>RECYCLING</w:t>
                            </w:r>
                          </w:p>
                          <w:p w:rsidR="00946283" w:rsidRPr="004E2D9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Hebrew"/>
                                <w:b/>
                                <w:color w:val="595B7D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4E2D9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Hebrew"/>
                                <w:b/>
                                <w:color w:val="595B7D"/>
                                <w:sz w:val="92"/>
                                <w:szCs w:val="92"/>
                              </w:rPr>
                            </w:pPr>
                            <w:r w:rsidRPr="004E2D95">
                              <w:rPr>
                                <w:rFonts w:ascii="Agency FB" w:hAnsi="Agency FB" w:cs="Adobe Hebrew"/>
                                <w:b/>
                                <w:color w:val="595B7D"/>
                                <w:sz w:val="92"/>
                                <w:szCs w:val="92"/>
                              </w:rPr>
                              <w:t>______________                                  _____________</w:t>
                            </w:r>
                          </w:p>
                          <w:p w:rsidR="00946283" w:rsidRPr="004E2D9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Hebrew"/>
                                <w:b/>
                                <w:color w:val="595B7D"/>
                                <w:sz w:val="92"/>
                                <w:szCs w:val="92"/>
                              </w:rPr>
                            </w:pPr>
                            <w:r w:rsidRPr="004E2D95">
                              <w:rPr>
                                <w:rFonts w:ascii="Agency FB" w:hAnsi="Agency FB" w:cs="Adobe Hebrew"/>
                                <w:b/>
                                <w:color w:val="595B7D"/>
                                <w:sz w:val="92"/>
                                <w:szCs w:val="9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25pt;margin-top:44.25pt;width:459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" filled="f" stroked="f">
                <v:textbox>
                  <w:txbxContent>
                    <w:p w:rsidR="00946283" w:rsidRPr="004E2D95" w:rsidRDefault="004E2D95" w:rsidP="00E126E5">
                      <w:pPr>
                        <w:spacing w:afterLines="350" w:after="840"/>
                        <w:jc w:val="center"/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</w:pPr>
                      <w:r w:rsidRPr="004E2D95"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  <w:t>CERTIFICATE</w:t>
                      </w:r>
                      <w:r w:rsidR="006B7C7C" w:rsidRPr="004E2D95"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  <w:t xml:space="preserve"> </w:t>
                      </w:r>
                      <w:r w:rsidRPr="004E2D95"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  <w:t>OF</w:t>
                      </w:r>
                      <w:r w:rsidR="00B72CCF" w:rsidRPr="004E2D95"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  <w:t xml:space="preserve"> </w:t>
                      </w:r>
                      <w:r w:rsidRPr="004E2D95">
                        <w:rPr>
                          <w:rFonts w:ascii="Agency FB" w:hAnsi="Agency FB" w:cs="Adobe Naskh Medium"/>
                          <w:b/>
                          <w:color w:val="595B7D"/>
                          <w:sz w:val="92"/>
                          <w:szCs w:val="92"/>
                        </w:rPr>
                        <w:t>RECYCLING</w:t>
                      </w:r>
                    </w:p>
                    <w:p w:rsidR="00946283" w:rsidRPr="004E2D95" w:rsidRDefault="00946283" w:rsidP="00E126E5">
                      <w:pPr>
                        <w:spacing w:after="40"/>
                        <w:jc w:val="center"/>
                        <w:rPr>
                          <w:rFonts w:ascii="Agency FB" w:hAnsi="Agency FB" w:cs="Adobe Hebrew"/>
                          <w:b/>
                          <w:color w:val="595B7D"/>
                          <w:sz w:val="92"/>
                          <w:szCs w:val="92"/>
                        </w:rPr>
                      </w:pPr>
                    </w:p>
                    <w:p w:rsidR="00946283" w:rsidRPr="004E2D95" w:rsidRDefault="00946283" w:rsidP="00E126E5">
                      <w:pPr>
                        <w:spacing w:after="40"/>
                        <w:jc w:val="center"/>
                        <w:rPr>
                          <w:rFonts w:ascii="Agency FB" w:hAnsi="Agency FB" w:cs="Adobe Hebrew"/>
                          <w:b/>
                          <w:color w:val="595B7D"/>
                          <w:sz w:val="92"/>
                          <w:szCs w:val="92"/>
                        </w:rPr>
                      </w:pPr>
                      <w:r w:rsidRPr="004E2D95">
                        <w:rPr>
                          <w:rFonts w:ascii="Agency FB" w:hAnsi="Agency FB" w:cs="Adobe Hebrew"/>
                          <w:b/>
                          <w:color w:val="595B7D"/>
                          <w:sz w:val="92"/>
                          <w:szCs w:val="92"/>
                        </w:rPr>
                        <w:t>______________                                  _____________</w:t>
                      </w:r>
                    </w:p>
                    <w:p w:rsidR="00946283" w:rsidRPr="004E2D95" w:rsidRDefault="00946283" w:rsidP="00E126E5">
                      <w:pPr>
                        <w:spacing w:after="40"/>
                        <w:jc w:val="center"/>
                        <w:rPr>
                          <w:rFonts w:ascii="Agency FB" w:hAnsi="Agency FB" w:cs="Adobe Hebrew"/>
                          <w:b/>
                          <w:color w:val="595B7D"/>
                          <w:sz w:val="92"/>
                          <w:szCs w:val="92"/>
                        </w:rPr>
                      </w:pPr>
                      <w:r w:rsidRPr="004E2D95">
                        <w:rPr>
                          <w:rFonts w:ascii="Agency FB" w:hAnsi="Agency FB" w:cs="Adobe Hebrew"/>
                          <w:b/>
                          <w:color w:val="595B7D"/>
                          <w:sz w:val="92"/>
                          <w:szCs w:val="9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7" w:rsidRDefault="00602F87" w:rsidP="004C390F">
      <w:pPr>
        <w:spacing w:after="0" w:line="240" w:lineRule="auto"/>
      </w:pPr>
      <w:r>
        <w:separator/>
      </w:r>
    </w:p>
  </w:endnote>
  <w:endnote w:type="continuationSeparator" w:id="0">
    <w:p w:rsidR="00602F87" w:rsidRDefault="00602F8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7" w:rsidRDefault="00602F87" w:rsidP="004C390F">
      <w:pPr>
        <w:spacing w:after="0" w:line="240" w:lineRule="auto"/>
      </w:pPr>
      <w:r>
        <w:separator/>
      </w:r>
    </w:p>
  </w:footnote>
  <w:footnote w:type="continuationSeparator" w:id="0">
    <w:p w:rsidR="00602F87" w:rsidRDefault="00602F8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E2D95"/>
    <w:rsid w:val="004F0697"/>
    <w:rsid w:val="005956E7"/>
    <w:rsid w:val="005D5F59"/>
    <w:rsid w:val="005E0399"/>
    <w:rsid w:val="00602F87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2794F"/>
    <w:rsid w:val="00733D09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A6A1E"/>
    <w:rsid w:val="008D0534"/>
    <w:rsid w:val="008D44AD"/>
    <w:rsid w:val="008E3317"/>
    <w:rsid w:val="008E553C"/>
    <w:rsid w:val="008F5326"/>
    <w:rsid w:val="008F7016"/>
    <w:rsid w:val="00901244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72CCF"/>
    <w:rsid w:val="00BA379E"/>
    <w:rsid w:val="00BA3842"/>
    <w:rsid w:val="00C16135"/>
    <w:rsid w:val="00C16559"/>
    <w:rsid w:val="00C815B0"/>
    <w:rsid w:val="00C95F38"/>
    <w:rsid w:val="00CD2E4E"/>
    <w:rsid w:val="00D038E8"/>
    <w:rsid w:val="00D102C5"/>
    <w:rsid w:val="00D13E1E"/>
    <w:rsid w:val="00D41024"/>
    <w:rsid w:val="00D46F70"/>
    <w:rsid w:val="00D62F9C"/>
    <w:rsid w:val="00DD284F"/>
    <w:rsid w:val="00E126E5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2018-01-07T08:57:00Z</dcterms:created>
  <dcterms:modified xsi:type="dcterms:W3CDTF">2018-01-07T09:21:00Z</dcterms:modified>
</cp:coreProperties>
</file>