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D27C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893EB" wp14:editId="2A2F78E3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7D27CE" w:rsidRDefault="00CD2E4E" w:rsidP="007D27CE">
                            <w:pPr>
                              <w:spacing w:after="120"/>
                              <w:jc w:val="center"/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</w:pP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This</w:t>
                            </w:r>
                            <w:r w:rsidR="00B26E84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7C7C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certificate is issued to 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7D27CE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</w:pP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___________</w:t>
                            </w:r>
                            <w:r w:rsid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</w:t>
                            </w:r>
                            <w:r w:rsidR="005E0399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7D27CE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</w:pP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7C7C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We guarantee destruction of the materials enclosed as per agreement</w:t>
                            </w:r>
                          </w:p>
                          <w:p w:rsidR="004A6C01" w:rsidRPr="007D27CE" w:rsidRDefault="006B7C7C" w:rsidP="007D27CE">
                            <w:pPr>
                              <w:spacing w:after="1560"/>
                              <w:jc w:val="center"/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</w:pP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Issued by</w:t>
                            </w:r>
                            <w:r w:rsidR="00490349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company name</w:t>
                            </w:r>
                            <w:r w:rsidR="00BA3842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7D27CE" w:rsidRDefault="006E3894" w:rsidP="007D27CE">
                            <w:pPr>
                              <w:spacing w:after="120"/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</w:pP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bookmarkStart w:id="0" w:name="_GoBack"/>
                            <w:r w:rsidR="004B2110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________</w:t>
                            </w:r>
                            <w:r w:rsidR="00363676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</w:t>
                            </w:r>
                            <w:r w:rsid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_______</w:t>
                            </w:r>
                            <w:r w:rsidR="00363676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_       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B26E84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</w:t>
                            </w:r>
                            <w:r w:rsidR="00363676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7D27CE" w:rsidRDefault="006E3894" w:rsidP="005D5F59">
                            <w:pPr>
                              <w:spacing w:after="600"/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</w:pP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D44AD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326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7467F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2183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Certified by</w:t>
                            </w:r>
                            <w:r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A9075A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15511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D2E4E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B15511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D2A84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2110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26E84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63676" w:rsidRPr="007D27CE">
                              <w:rPr>
                                <w:rFonts w:ascii="Advent Pro" w:hAnsi="Advent Pro" w:cstheme="minorHAnsi"/>
                                <w:b/>
                                <w:color w:val="3E6372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147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" filled="f" stroked="f">
                <v:textbox>
                  <w:txbxContent>
                    <w:p w:rsidR="00CD2E4E" w:rsidRPr="007D27CE" w:rsidRDefault="00CD2E4E" w:rsidP="007D27CE">
                      <w:pPr>
                        <w:spacing w:after="120"/>
                        <w:jc w:val="center"/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</w:pP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This</w:t>
                      </w:r>
                      <w:r w:rsidR="00B26E84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6B7C7C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certificate is issued to 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7D27CE" w:rsidRDefault="007F4F79" w:rsidP="005D5F59">
                      <w:pPr>
                        <w:spacing w:after="240"/>
                        <w:jc w:val="center"/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</w:pP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___________</w:t>
                      </w:r>
                      <w:r w:rsid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</w:t>
                      </w:r>
                      <w:r w:rsidR="005E0399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7D27CE" w:rsidRDefault="00B57ADB" w:rsidP="005D5F59">
                      <w:pPr>
                        <w:spacing w:after="360"/>
                        <w:jc w:val="center"/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</w:pP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6B7C7C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We guarantee destruction of the materials enclosed as per agreement</w:t>
                      </w:r>
                    </w:p>
                    <w:p w:rsidR="004A6C01" w:rsidRPr="007D27CE" w:rsidRDefault="006B7C7C" w:rsidP="007D27CE">
                      <w:pPr>
                        <w:spacing w:after="1560"/>
                        <w:jc w:val="center"/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</w:pP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Issued by</w:t>
                      </w:r>
                      <w:r w:rsidR="00490349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BA3842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</w:t>
                      </w:r>
                      <w:r w:rsidR="0021517B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</w:t>
                      </w:r>
                      <w:r w:rsidR="00946283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</w:t>
                      </w:r>
                      <w:r w:rsidR="00880C4C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</w:t>
                      </w:r>
                      <w:r w:rsidR="00946283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company name</w:t>
                      </w:r>
                      <w:r w:rsidR="00BA3842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_</w:t>
                      </w:r>
                      <w:r w:rsidR="0021517B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</w:t>
                      </w:r>
                      <w:r w:rsidR="00946283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7D27CE" w:rsidRDefault="006E3894" w:rsidP="007D27CE">
                      <w:pPr>
                        <w:spacing w:after="120"/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</w:pP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    </w:t>
                      </w:r>
                      <w:bookmarkStart w:id="1" w:name="_GoBack"/>
                      <w:r w:rsidR="004B2110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________</w:t>
                      </w:r>
                      <w:r w:rsidR="00363676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</w:t>
                      </w:r>
                      <w:r w:rsid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_______</w:t>
                      </w:r>
                      <w:r w:rsidR="00363676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_       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                 </w:t>
                      </w:r>
                      <w:r w:rsidR="00B26E84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  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380E0C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</w:t>
                      </w:r>
                      <w:r w:rsidR="00363676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7D27CE" w:rsidRDefault="006E3894" w:rsidP="005D5F59">
                      <w:pPr>
                        <w:spacing w:after="600"/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</w:pP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380E0C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</w:t>
                      </w:r>
                      <w:r w:rsidR="008D44AD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8F5326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</w:t>
                      </w:r>
                      <w:r w:rsidR="0097467F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</w:t>
                      </w:r>
                      <w:r w:rsid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A02183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Certified by</w:t>
                      </w:r>
                      <w:r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                </w:t>
                      </w:r>
                      <w:r w:rsidR="00A9075A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</w:t>
                      </w:r>
                      <w:r w:rsidR="00B15511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</w:t>
                      </w:r>
                      <w:r w:rsidR="00CD2E4E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  </w:t>
                      </w:r>
                      <w:r w:rsidR="00B15511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</w:t>
                      </w:r>
                      <w:r w:rsidR="00AD2A84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</w:t>
                      </w:r>
                      <w:r w:rsidR="004B2110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</w:t>
                      </w:r>
                      <w:r w:rsidR="00B26E84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 xml:space="preserve">      </w:t>
                      </w:r>
                      <w:r w:rsidR="00363676" w:rsidRPr="007D27CE">
                        <w:rPr>
                          <w:rFonts w:ascii="Advent Pro" w:hAnsi="Advent Pro" w:cstheme="minorHAnsi"/>
                          <w:b/>
                          <w:color w:val="3E6372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5F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A17F2" wp14:editId="0F05674C">
                <wp:simplePos x="0" y="0"/>
                <wp:positionH relativeFrom="column">
                  <wp:posOffset>723900</wp:posOffset>
                </wp:positionH>
                <wp:positionV relativeFrom="paragraph">
                  <wp:posOffset>219075</wp:posOffset>
                </wp:positionV>
                <wp:extent cx="6953250" cy="1304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D27CE" w:rsidRDefault="007D27CE" w:rsidP="00D102C5">
                            <w:pPr>
                              <w:spacing w:afterLines="350" w:after="840"/>
                              <w:jc w:val="center"/>
                              <w:rPr>
                                <w:rFonts w:ascii="Bruno Ace" w:hAnsi="Bruno Ace" w:cs="Adobe Naskh Medium"/>
                                <w:b/>
                                <w:color w:val="3E6372"/>
                                <w:sz w:val="72"/>
                                <w:szCs w:val="72"/>
                              </w:rPr>
                            </w:pPr>
                            <w:r w:rsidRPr="007D27CE">
                              <w:rPr>
                                <w:rFonts w:ascii="Bruno Ace" w:hAnsi="Bruno Ace" w:cs="Adobe Naskh Medium"/>
                                <w:b/>
                                <w:color w:val="3E6372"/>
                                <w:sz w:val="72"/>
                                <w:szCs w:val="72"/>
                              </w:rPr>
                              <w:t xml:space="preserve">CERTIFICATE OF </w:t>
                            </w:r>
                            <w:r w:rsidRPr="007D27CE">
                              <w:rPr>
                                <w:rFonts w:ascii="Bruno Ace" w:hAnsi="Bruno Ace" w:cs="Adobe Naskh Medium"/>
                                <w:b/>
                                <w:color w:val="3E6372"/>
                                <w:sz w:val="72"/>
                                <w:szCs w:val="72"/>
                              </w:rPr>
                              <w:br/>
                              <w:t xml:space="preserve">DESTRUCTION </w:t>
                            </w:r>
                          </w:p>
                          <w:p w:rsidR="00946283" w:rsidRPr="007D27CE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3E6372"/>
                                <w:sz w:val="72"/>
                                <w:szCs w:val="72"/>
                              </w:rPr>
                            </w:pPr>
                            <w:r w:rsidRPr="007D27CE">
                              <w:rPr>
                                <w:rFonts w:ascii="Charlemagne Std" w:hAnsi="Charlemagne Std" w:cs="Adobe Hebrew"/>
                                <w:b/>
                                <w:color w:val="3E6372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7D27CE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3E6372"/>
                                <w:sz w:val="72"/>
                                <w:szCs w:val="72"/>
                              </w:rPr>
                            </w:pPr>
                            <w:r w:rsidRPr="007D27CE">
                              <w:rPr>
                                <w:rFonts w:ascii="Charlemagne Std" w:hAnsi="Charlemagne Std" w:cs="Adobe Hebrew"/>
                                <w:b/>
                                <w:color w:val="3E6372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D27CE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3E6372"/>
                                <w:sz w:val="72"/>
                                <w:szCs w:val="72"/>
                              </w:rPr>
                            </w:pPr>
                            <w:r w:rsidRPr="007D27CE">
                              <w:rPr>
                                <w:rFonts w:ascii="Charlemagne Std" w:hAnsi="Charlemagne Std" w:cs="Adobe Hebrew"/>
                                <w:b/>
                                <w:color w:val="3E6372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pt;margin-top:17.25pt;width:547.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rf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" filled="f" stroked="f">
                <v:textbox>
                  <w:txbxContent>
                    <w:p w:rsidR="00946283" w:rsidRPr="007D27CE" w:rsidRDefault="007D27CE" w:rsidP="00D102C5">
                      <w:pPr>
                        <w:spacing w:afterLines="350" w:after="840"/>
                        <w:jc w:val="center"/>
                        <w:rPr>
                          <w:rFonts w:ascii="Bruno Ace" w:hAnsi="Bruno Ace" w:cs="Adobe Naskh Medium"/>
                          <w:b/>
                          <w:color w:val="3E6372"/>
                          <w:sz w:val="72"/>
                          <w:szCs w:val="72"/>
                        </w:rPr>
                      </w:pPr>
                      <w:r w:rsidRPr="007D27CE">
                        <w:rPr>
                          <w:rFonts w:ascii="Bruno Ace" w:hAnsi="Bruno Ace" w:cs="Adobe Naskh Medium"/>
                          <w:b/>
                          <w:color w:val="3E6372"/>
                          <w:sz w:val="72"/>
                          <w:szCs w:val="72"/>
                        </w:rPr>
                        <w:t xml:space="preserve">CERTIFICATE OF </w:t>
                      </w:r>
                      <w:r w:rsidRPr="007D27CE">
                        <w:rPr>
                          <w:rFonts w:ascii="Bruno Ace" w:hAnsi="Bruno Ace" w:cs="Adobe Naskh Medium"/>
                          <w:b/>
                          <w:color w:val="3E6372"/>
                          <w:sz w:val="72"/>
                          <w:szCs w:val="72"/>
                        </w:rPr>
                        <w:br/>
                        <w:t xml:space="preserve">DESTRUCTION </w:t>
                      </w:r>
                    </w:p>
                    <w:p w:rsidR="00946283" w:rsidRPr="007D27CE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3E6372"/>
                          <w:sz w:val="72"/>
                          <w:szCs w:val="72"/>
                        </w:rPr>
                      </w:pPr>
                      <w:r w:rsidRPr="007D27CE">
                        <w:rPr>
                          <w:rFonts w:ascii="Charlemagne Std" w:hAnsi="Charlemagne Std" w:cs="Adobe Hebrew"/>
                          <w:b/>
                          <w:color w:val="3E6372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7D27CE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3E6372"/>
                          <w:sz w:val="72"/>
                          <w:szCs w:val="72"/>
                        </w:rPr>
                      </w:pPr>
                      <w:r w:rsidRPr="007D27CE">
                        <w:rPr>
                          <w:rFonts w:ascii="Charlemagne Std" w:hAnsi="Charlemagne Std" w:cs="Adobe Hebrew"/>
                          <w:b/>
                          <w:color w:val="3E6372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D27CE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3E6372"/>
                          <w:sz w:val="72"/>
                          <w:szCs w:val="72"/>
                        </w:rPr>
                      </w:pPr>
                      <w:r w:rsidRPr="007D27CE">
                        <w:rPr>
                          <w:rFonts w:ascii="Charlemagne Std" w:hAnsi="Charlemagne Std" w:cs="Adobe Hebrew"/>
                          <w:b/>
                          <w:color w:val="3E6372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A5" w:rsidRDefault="005567A5" w:rsidP="004C390F">
      <w:pPr>
        <w:spacing w:after="0" w:line="240" w:lineRule="auto"/>
      </w:pPr>
      <w:r>
        <w:separator/>
      </w:r>
    </w:p>
  </w:endnote>
  <w:endnote w:type="continuationSeparator" w:id="0">
    <w:p w:rsidR="005567A5" w:rsidRDefault="005567A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Bruno Ace">
    <w:panose1 w:val="02000505000000020000"/>
    <w:charset w:val="00"/>
    <w:family w:val="auto"/>
    <w:pitch w:val="variable"/>
    <w:sig w:usb0="A000006F" w:usb1="40000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A5" w:rsidRDefault="005567A5" w:rsidP="004C390F">
      <w:pPr>
        <w:spacing w:after="0" w:line="240" w:lineRule="auto"/>
      </w:pPr>
      <w:r>
        <w:separator/>
      </w:r>
    </w:p>
  </w:footnote>
  <w:footnote w:type="continuationSeparator" w:id="0">
    <w:p w:rsidR="005567A5" w:rsidRDefault="005567A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567A5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D27CE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2018-01-07T09:11:00Z</dcterms:created>
  <dcterms:modified xsi:type="dcterms:W3CDTF">2018-01-07T09:11:00Z</dcterms:modified>
</cp:coreProperties>
</file>