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FB4FFE" w:rsidRDefault="00BE273B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DA26C" wp14:editId="1FECDE21">
                <wp:simplePos x="0" y="0"/>
                <wp:positionH relativeFrom="column">
                  <wp:posOffset>85725</wp:posOffset>
                </wp:positionH>
                <wp:positionV relativeFrom="paragraph">
                  <wp:posOffset>1562100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BE273B" w:rsidRDefault="00CD2E4E" w:rsidP="00BE273B">
                            <w:pPr>
                              <w:spacing w:after="0"/>
                              <w:jc w:val="center"/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</w:pP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6234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certificate is presented</w:t>
                            </w:r>
                            <w:r w:rsidR="006B7C7C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BE273B" w:rsidRDefault="007F4F79" w:rsidP="00BE273B">
                            <w:pPr>
                              <w:spacing w:after="240"/>
                              <w:jc w:val="center"/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</w:pP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BE273B" w:rsidRDefault="00B81F38" w:rsidP="00BE273B">
                            <w:pPr>
                              <w:spacing w:after="240"/>
                              <w:jc w:val="center"/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</w:pP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I certified</w:t>
                            </w:r>
                            <w:r w:rsidR="00AA6234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027E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that all methods of destruction are in compliance with</w:t>
                            </w:r>
                          </w:p>
                          <w:p w:rsidR="00A9027E" w:rsidRPr="00BE273B" w:rsidRDefault="00A9027E" w:rsidP="00BE273B">
                            <w:pPr>
                              <w:spacing w:after="240"/>
                              <w:jc w:val="center"/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</w:pP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Internationally recognized standards</w:t>
                            </w:r>
                          </w:p>
                          <w:p w:rsidR="004A6C01" w:rsidRPr="00BE273B" w:rsidRDefault="00A9027E" w:rsidP="00BE273B">
                            <w:pPr>
                              <w:spacing w:after="1080"/>
                              <w:jc w:val="center"/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</w:pP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Company name </w:t>
                            </w:r>
                            <w:r w:rsidR="00BA3842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issued by</w:t>
                            </w:r>
                            <w:r w:rsidR="00BA3842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BE273B" w:rsidRDefault="00BE273B" w:rsidP="00BE273B">
                            <w:pPr>
                              <w:spacing w:after="120"/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</w:pP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363676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6E3894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6E3894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63676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BE273B" w:rsidRDefault="00FB4FFE" w:rsidP="00FB4FFE">
                            <w:pPr>
                              <w:spacing w:after="600"/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</w:pP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BE273B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Certified by</w:t>
                            </w:r>
                            <w:r w:rsidR="006E3894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E273B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BE273B">
                              <w:rPr>
                                <w:rFonts w:ascii="Abel" w:hAnsi="Abel" w:cs="Calibri Light"/>
                                <w:b/>
                                <w:color w:val="D7905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123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CJReqW&#10;3gAAAAsBAAAPAAAAAAAAAAAAAAAAABIFAABkcnMvZG93bnJldi54bWxQSwUGAAAAAAQABADzAAAA&#10;HQYAAAAA&#10;" filled="f" stroked="f">
                <v:textbox>
                  <w:txbxContent>
                    <w:p w:rsidR="00CD2E4E" w:rsidRPr="00BE273B" w:rsidRDefault="00CD2E4E" w:rsidP="00BE273B">
                      <w:pPr>
                        <w:spacing w:after="0"/>
                        <w:jc w:val="center"/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</w:pP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This</w:t>
                      </w:r>
                      <w:r w:rsidR="00B26E84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</w:t>
                      </w:r>
                      <w:r w:rsidR="00AA6234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certificate is presented</w:t>
                      </w:r>
                      <w:r w:rsidR="006B7C7C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BE273B" w:rsidRDefault="007F4F79" w:rsidP="00BE273B">
                      <w:pPr>
                        <w:spacing w:after="240"/>
                        <w:jc w:val="center"/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</w:pP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____________</w:t>
                      </w:r>
                      <w:r w:rsidR="005E0399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BE273B" w:rsidRDefault="00B81F38" w:rsidP="00BE273B">
                      <w:pPr>
                        <w:spacing w:after="240"/>
                        <w:jc w:val="center"/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</w:pP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I certified</w:t>
                      </w:r>
                      <w:r w:rsidR="00AA6234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</w:t>
                      </w:r>
                      <w:r w:rsidR="00A9027E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that all methods of destruction are in compliance with</w:t>
                      </w:r>
                    </w:p>
                    <w:p w:rsidR="00A9027E" w:rsidRPr="00BE273B" w:rsidRDefault="00A9027E" w:rsidP="00BE273B">
                      <w:pPr>
                        <w:spacing w:after="240"/>
                        <w:jc w:val="center"/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</w:pP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Internationally recognized standards</w:t>
                      </w:r>
                    </w:p>
                    <w:p w:rsidR="004A6C01" w:rsidRPr="00BE273B" w:rsidRDefault="00A9027E" w:rsidP="00BE273B">
                      <w:pPr>
                        <w:spacing w:after="1080"/>
                        <w:jc w:val="center"/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</w:pP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Company name </w:t>
                      </w:r>
                      <w:r w:rsidR="00BA3842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__</w:t>
                      </w:r>
                      <w:r w:rsidR="0021517B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______</w:t>
                      </w:r>
                      <w:r w:rsidR="00946283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__</w:t>
                      </w:r>
                      <w:r w:rsidR="00880C4C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__</w:t>
                      </w:r>
                      <w:r w:rsidR="00946283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</w:t>
                      </w: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issued by</w:t>
                      </w:r>
                      <w:r w:rsidR="00BA3842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_</w:t>
                      </w:r>
                      <w:r w:rsidR="0021517B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___</w:t>
                      </w:r>
                      <w:r w:rsidR="00946283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BE273B" w:rsidRDefault="00BE273B" w:rsidP="00BE273B">
                      <w:pPr>
                        <w:spacing w:after="120"/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</w:pP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        </w:t>
                      </w:r>
                      <w:r w:rsidR="00363676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______________       </w:t>
                      </w:r>
                      <w:r w:rsidR="006E3894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                </w:t>
                      </w: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          </w:t>
                      </w:r>
                      <w:r w:rsidR="006E3894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</w:t>
                      </w: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</w:t>
                      </w:r>
                      <w:r w:rsidR="00363676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BE273B" w:rsidRDefault="00FB4FFE" w:rsidP="00FB4FFE">
                      <w:pPr>
                        <w:spacing w:after="600"/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</w:pP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          </w:t>
                      </w:r>
                      <w:r w:rsidR="00BE273B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Certified by</w:t>
                      </w:r>
                      <w:r w:rsidR="006E3894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</w:t>
                      </w:r>
                      <w:r w:rsidR="00CD2E4E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</w:t>
                      </w:r>
                      <w:r w:rsidR="00AD2A84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</w:t>
                      </w:r>
                      <w:r w:rsidR="004B2110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</w:t>
                      </w:r>
                      <w:r w:rsidR="00B26E84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</w:t>
                      </w: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</w:t>
                      </w:r>
                      <w:r w:rsidR="004B2110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</w:t>
                      </w:r>
                      <w:r w:rsidR="00BE273B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  </w:t>
                      </w:r>
                      <w:r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 xml:space="preserve">    </w:t>
                      </w:r>
                      <w:r w:rsidR="00363676" w:rsidRPr="00BE273B">
                        <w:rPr>
                          <w:rFonts w:ascii="Abel" w:hAnsi="Abel" w:cs="Calibri Light"/>
                          <w:b/>
                          <w:color w:val="D7905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C6D46" wp14:editId="2C390FBD">
                <wp:simplePos x="0" y="0"/>
                <wp:positionH relativeFrom="column">
                  <wp:posOffset>514350</wp:posOffset>
                </wp:positionH>
                <wp:positionV relativeFrom="paragraph">
                  <wp:posOffset>752475</wp:posOffset>
                </wp:positionV>
                <wp:extent cx="7827645" cy="542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64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BE273B" w:rsidRDefault="00FB4FFE" w:rsidP="00FB4FFE">
                            <w:pPr>
                              <w:spacing w:afterLines="350" w:after="840"/>
                              <w:rPr>
                                <w:rFonts w:ascii="Castellar" w:hAnsi="Castellar" w:cs="Adobe Naskh Medium"/>
                                <w:b/>
                                <w:color w:val="D7905F"/>
                                <w:sz w:val="64"/>
                                <w:szCs w:val="64"/>
                              </w:rPr>
                            </w:pPr>
                            <w:r w:rsidRPr="00BE273B">
                              <w:rPr>
                                <w:rFonts w:ascii="Castellar" w:hAnsi="Castellar" w:cs="Adobe Naskh Medium"/>
                                <w:b/>
                                <w:color w:val="D7905F"/>
                                <w:sz w:val="64"/>
                                <w:szCs w:val="64"/>
                              </w:rPr>
                              <w:t>Certificate</w:t>
                            </w:r>
                            <w:r w:rsidR="00BE273B" w:rsidRPr="00BE273B">
                              <w:rPr>
                                <w:rFonts w:ascii="Castellar" w:hAnsi="Castellar" w:cs="Adobe Naskh Medium"/>
                                <w:b/>
                                <w:color w:val="D7905F"/>
                                <w:sz w:val="64"/>
                                <w:szCs w:val="64"/>
                              </w:rPr>
                              <w:t xml:space="preserve"> of </w:t>
                            </w:r>
                            <w:r w:rsidR="00BE273B" w:rsidRPr="00BE273B">
                              <w:rPr>
                                <w:rFonts w:ascii="Castellar" w:hAnsi="Castellar" w:cs="Adobe Naskh Medium"/>
                                <w:b/>
                                <w:color w:val="D7905F"/>
                                <w:sz w:val="64"/>
                                <w:szCs w:val="64"/>
                              </w:rPr>
                              <w:t>Destruction</w:t>
                            </w:r>
                          </w:p>
                          <w:p w:rsidR="00946283" w:rsidRPr="00BE273B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D7905F"/>
                                <w:sz w:val="88"/>
                                <w:szCs w:val="88"/>
                              </w:rPr>
                            </w:pPr>
                            <w:r w:rsidRPr="00BE273B">
                              <w:rPr>
                                <w:rFonts w:ascii="Almendra" w:hAnsi="Almendra" w:cs="Adobe Hebrew"/>
                                <w:b/>
                                <w:color w:val="D7905F"/>
                                <w:sz w:val="88"/>
                                <w:szCs w:val="88"/>
                              </w:rPr>
                              <w:t xml:space="preserve">     </w:t>
                            </w:r>
                          </w:p>
                          <w:p w:rsidR="00946283" w:rsidRPr="00BE273B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D7905F"/>
                                <w:sz w:val="88"/>
                                <w:szCs w:val="88"/>
                              </w:rPr>
                            </w:pPr>
                            <w:r w:rsidRPr="00BE273B">
                              <w:rPr>
                                <w:rFonts w:ascii="Almendra" w:hAnsi="Almendra" w:cs="Adobe Hebrew"/>
                                <w:b/>
                                <w:color w:val="D7905F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BE273B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D7905F"/>
                                <w:sz w:val="88"/>
                                <w:szCs w:val="88"/>
                              </w:rPr>
                            </w:pPr>
                            <w:r w:rsidRPr="00BE273B">
                              <w:rPr>
                                <w:rFonts w:ascii="Almendra" w:hAnsi="Almendra" w:cs="Adobe Hebrew"/>
                                <w:b/>
                                <w:color w:val="D7905F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5pt;margin-top:59.25pt;width:616.3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6i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" filled="f" stroked="f">
                <v:textbox>
                  <w:txbxContent>
                    <w:p w:rsidR="00946283" w:rsidRPr="00BE273B" w:rsidRDefault="00FB4FFE" w:rsidP="00FB4FFE">
                      <w:pPr>
                        <w:spacing w:afterLines="350" w:after="840"/>
                        <w:rPr>
                          <w:rFonts w:ascii="Castellar" w:hAnsi="Castellar" w:cs="Adobe Naskh Medium"/>
                          <w:b/>
                          <w:color w:val="D7905F"/>
                          <w:sz w:val="64"/>
                          <w:szCs w:val="64"/>
                        </w:rPr>
                      </w:pPr>
                      <w:r w:rsidRPr="00BE273B">
                        <w:rPr>
                          <w:rFonts w:ascii="Castellar" w:hAnsi="Castellar" w:cs="Adobe Naskh Medium"/>
                          <w:b/>
                          <w:color w:val="D7905F"/>
                          <w:sz w:val="64"/>
                          <w:szCs w:val="64"/>
                        </w:rPr>
                        <w:t>Certificate</w:t>
                      </w:r>
                      <w:r w:rsidR="00BE273B" w:rsidRPr="00BE273B">
                        <w:rPr>
                          <w:rFonts w:ascii="Castellar" w:hAnsi="Castellar" w:cs="Adobe Naskh Medium"/>
                          <w:b/>
                          <w:color w:val="D7905F"/>
                          <w:sz w:val="64"/>
                          <w:szCs w:val="64"/>
                        </w:rPr>
                        <w:t xml:space="preserve"> of </w:t>
                      </w:r>
                      <w:r w:rsidR="00BE273B" w:rsidRPr="00BE273B">
                        <w:rPr>
                          <w:rFonts w:ascii="Castellar" w:hAnsi="Castellar" w:cs="Adobe Naskh Medium"/>
                          <w:b/>
                          <w:color w:val="D7905F"/>
                          <w:sz w:val="64"/>
                          <w:szCs w:val="64"/>
                        </w:rPr>
                        <w:t>Destruction</w:t>
                      </w:r>
                    </w:p>
                    <w:p w:rsidR="00946283" w:rsidRPr="00BE273B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D7905F"/>
                          <w:sz w:val="88"/>
                          <w:szCs w:val="88"/>
                        </w:rPr>
                      </w:pPr>
                      <w:r w:rsidRPr="00BE273B">
                        <w:rPr>
                          <w:rFonts w:ascii="Almendra" w:hAnsi="Almendra" w:cs="Adobe Hebrew"/>
                          <w:b/>
                          <w:color w:val="D7905F"/>
                          <w:sz w:val="88"/>
                          <w:szCs w:val="88"/>
                        </w:rPr>
                        <w:t xml:space="preserve">     </w:t>
                      </w:r>
                    </w:p>
                    <w:p w:rsidR="00946283" w:rsidRPr="00BE273B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D7905F"/>
                          <w:sz w:val="88"/>
                          <w:szCs w:val="88"/>
                        </w:rPr>
                      </w:pPr>
                      <w:r w:rsidRPr="00BE273B">
                        <w:rPr>
                          <w:rFonts w:ascii="Almendra" w:hAnsi="Almendra" w:cs="Adobe Hebrew"/>
                          <w:b/>
                          <w:color w:val="D7905F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BE273B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D7905F"/>
                          <w:sz w:val="88"/>
                          <w:szCs w:val="88"/>
                        </w:rPr>
                      </w:pPr>
                      <w:r w:rsidRPr="00BE273B">
                        <w:rPr>
                          <w:rFonts w:ascii="Almendra" w:hAnsi="Almendra" w:cs="Adobe Hebrew"/>
                          <w:b/>
                          <w:color w:val="D7905F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B4FFE">
        <w:rPr>
          <w:noProof/>
        </w:rPr>
        <w:drawing>
          <wp:inline distT="0" distB="0" distL="0" distR="0" wp14:anchorId="25ADFC07" wp14:editId="1EAA517E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A9" w:rsidRDefault="003B21A9" w:rsidP="004C390F">
      <w:pPr>
        <w:spacing w:after="0" w:line="240" w:lineRule="auto"/>
      </w:pPr>
      <w:r>
        <w:separator/>
      </w:r>
    </w:p>
  </w:endnote>
  <w:endnote w:type="continuationSeparator" w:id="0">
    <w:p w:rsidR="003B21A9" w:rsidRDefault="003B21A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A9" w:rsidRDefault="003B21A9" w:rsidP="004C390F">
      <w:pPr>
        <w:spacing w:after="0" w:line="240" w:lineRule="auto"/>
      </w:pPr>
      <w:r>
        <w:separator/>
      </w:r>
    </w:p>
  </w:footnote>
  <w:footnote w:type="continuationSeparator" w:id="0">
    <w:p w:rsidR="003B21A9" w:rsidRDefault="003B21A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21517B"/>
    <w:rsid w:val="00230E82"/>
    <w:rsid w:val="002660AE"/>
    <w:rsid w:val="002732D8"/>
    <w:rsid w:val="002808CE"/>
    <w:rsid w:val="00300E38"/>
    <w:rsid w:val="0030587A"/>
    <w:rsid w:val="00352256"/>
    <w:rsid w:val="00363676"/>
    <w:rsid w:val="00380E0C"/>
    <w:rsid w:val="003B21A9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BE273B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2018-01-07T09:42:00Z</dcterms:created>
  <dcterms:modified xsi:type="dcterms:W3CDTF">2018-01-07T09:42:00Z</dcterms:modified>
</cp:coreProperties>
</file>