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-276225</wp:posOffset>
                </wp:positionH>
                <wp:positionV relativeFrom="paragraph">
                  <wp:posOffset>322217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FB4F35" w:rsidRDefault="000903AA" w:rsidP="00845856">
                            <w:pPr>
                              <w:spacing w:afterLines="550" w:after="1320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16181A" w:themeColor="background1" w:themeShade="1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dobe Hebrew" w:eastAsia="Arial Unicode MS" w:hAnsi="Adobe Hebrew" w:cs="Adobe Hebrew"/>
                                <w:b/>
                                <w:color w:val="272F34" w:themeColor="text1"/>
                                <w:sz w:val="80"/>
                                <w:szCs w:val="80"/>
                              </w:rPr>
                              <w:t xml:space="preserve">            </w:t>
                            </w:r>
                            <w:r w:rsidR="00D62450" w:rsidRPr="000903AA">
                              <w:rPr>
                                <w:rFonts w:ascii="Adobe Hebrew" w:eastAsia="Arial Unicode MS" w:hAnsi="Adobe Hebrew" w:cs="Adobe Hebrew"/>
                                <w:b/>
                                <w:color w:val="272F34" w:themeColor="text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A003B6" w:rsidRPr="00FB4F35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6181A" w:themeColor="background1" w:themeShade="1A"/>
                                <w:sz w:val="80"/>
                                <w:szCs w:val="80"/>
                              </w:rPr>
                              <w:t>Certificate Of Participation</w:t>
                            </w:r>
                          </w:p>
                          <w:p w:rsidR="007F4F79" w:rsidRPr="00845856" w:rsidRDefault="00D62450" w:rsidP="000903AA">
                            <w:pPr>
                              <w:spacing w:afterLines="200" w:after="48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</w:pP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   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A01728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FB4F3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             </w:t>
                            </w:r>
                            <w:r w:rsid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845856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7D3A7B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This Certificate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is</w:t>
                            </w:r>
                            <w:r w:rsidR="007D3A7B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issued </w:t>
                            </w:r>
                            <w:r w:rsidR="00B45C4D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o</w:t>
                            </w:r>
                            <w:r w:rsidR="00B45C4D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______</w:t>
                            </w:r>
                            <w:r w:rsid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_______</w:t>
                            </w:r>
                            <w:r w:rsidR="005446BB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__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__</w:t>
                            </w: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  </w:t>
                            </w:r>
                          </w:p>
                          <w:p w:rsidR="007F4F79" w:rsidRPr="00845856" w:rsidRDefault="00AC07A5" w:rsidP="000903AA">
                            <w:pPr>
                              <w:spacing w:afterLines="150" w:after="36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</w:pP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      </w:t>
                            </w:r>
                            <w:r w:rsidR="00845856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           </w:t>
                            </w:r>
                            <w:r w:rsid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  </w:t>
                            </w:r>
                            <w:r w:rsidR="00845856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For his/her </w:t>
                            </w: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recognized</w:t>
                            </w:r>
                            <w:r w:rsidR="00845856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the</w:t>
                            </w: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45856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phenomenal performance  </w:t>
                            </w:r>
                          </w:p>
                          <w:p w:rsidR="007F4F79" w:rsidRPr="00845856" w:rsidRDefault="007F4F79" w:rsidP="00A01728">
                            <w:pPr>
                              <w:spacing w:afterLines="50" w:after="12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</w:pP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845856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                   </w:t>
                            </w:r>
                            <w:r w:rsidR="00C815B0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Conducted</w:t>
                            </w:r>
                            <w:r w:rsidR="001B7057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By</w:t>
                            </w:r>
                            <w:r w:rsidR="005E0399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______</w:t>
                            </w:r>
                            <w:r w:rsid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___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</w:t>
                            </w: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on</w:t>
                            </w:r>
                            <w:r w:rsidR="00845856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______</w:t>
                            </w:r>
                            <w:r w:rsidR="000903AA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</w:t>
                            </w:r>
                            <w:r w:rsid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____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</w:t>
                            </w:r>
                            <w:r w:rsidR="00C815B0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__</w:t>
                            </w:r>
                            <w:r w:rsidR="00A01728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:rsidR="00363676" w:rsidRPr="00845856" w:rsidRDefault="00363676" w:rsidP="00AC07A5">
                            <w:pPr>
                              <w:spacing w:after="12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</w:pP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</w:t>
                            </w:r>
                          </w:p>
                          <w:p w:rsidR="00363676" w:rsidRPr="00845856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</w:pP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 </w:t>
                            </w:r>
                            <w:r w:rsid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                   </w:t>
                            </w: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903AA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903AA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_____________</w:t>
                            </w: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    </w:t>
                            </w:r>
                            <w:r w:rsidR="005446BB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0903AA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     </w:t>
                            </w:r>
                            <w:r w:rsidR="005446BB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5446BB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5446BB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_______</w:t>
                            </w: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</w:t>
                            </w:r>
                            <w:r w:rsidR="000903AA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__</w:t>
                            </w: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_</w:t>
                            </w:r>
                          </w:p>
                          <w:p w:rsidR="00363676" w:rsidRPr="00845856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</w:pP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       </w:t>
                            </w:r>
                            <w:r w:rsid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              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0903AA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B7057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903AA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Signature 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                     </w:t>
                            </w:r>
                            <w:r w:rsidR="005446BB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    </w:t>
                            </w:r>
                            <w:r w:rsidR="000903AA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0903AA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1B7057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Pr="00845856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2"/>
                                <w:szCs w:val="4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75pt;margin-top:25.3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Ccj/y/eAAAA&#10;CwEAAA8AAAAAAAAAAAAAAAAADgUAAGRycy9kb3ducmV2LnhtbFBLBQYAAAAABAAEAPMAAAAZBgAA&#10;AAA=&#10;" filled="f" stroked="f">
                <v:textbox>
                  <w:txbxContent>
                    <w:p w:rsidR="00A003B6" w:rsidRPr="00FB4F35" w:rsidRDefault="000903AA" w:rsidP="00845856">
                      <w:pPr>
                        <w:spacing w:afterLines="550" w:after="1320"/>
                        <w:rPr>
                          <w:rFonts w:ascii="Adobe Kaiti Std R" w:eastAsia="Adobe Kaiti Std R" w:hAnsi="Adobe Kaiti Std R" w:cs="Adobe Hebrew"/>
                          <w:b/>
                          <w:color w:val="16181A" w:themeColor="background1" w:themeShade="1A"/>
                          <w:sz w:val="80"/>
                          <w:szCs w:val="80"/>
                        </w:rPr>
                      </w:pPr>
                      <w:r>
                        <w:rPr>
                          <w:rFonts w:ascii="Adobe Hebrew" w:eastAsia="Arial Unicode MS" w:hAnsi="Adobe Hebrew" w:cs="Adobe Hebrew"/>
                          <w:b/>
                          <w:color w:val="272F34" w:themeColor="text1"/>
                          <w:sz w:val="80"/>
                          <w:szCs w:val="80"/>
                        </w:rPr>
                        <w:t xml:space="preserve">            </w:t>
                      </w:r>
                      <w:r w:rsidR="00D62450" w:rsidRPr="000903AA">
                        <w:rPr>
                          <w:rFonts w:ascii="Adobe Hebrew" w:eastAsia="Arial Unicode MS" w:hAnsi="Adobe Hebrew" w:cs="Adobe Hebrew"/>
                          <w:b/>
                          <w:color w:val="272F34" w:themeColor="text1"/>
                          <w:sz w:val="80"/>
                          <w:szCs w:val="80"/>
                        </w:rPr>
                        <w:t xml:space="preserve"> </w:t>
                      </w:r>
                      <w:r w:rsidR="00A003B6" w:rsidRPr="00FB4F35">
                        <w:rPr>
                          <w:rFonts w:ascii="Adobe Kaiti Std R" w:eastAsia="Adobe Kaiti Std R" w:hAnsi="Adobe Kaiti Std R" w:cs="Adobe Hebrew"/>
                          <w:b/>
                          <w:color w:val="16181A" w:themeColor="background1" w:themeShade="1A"/>
                          <w:sz w:val="80"/>
                          <w:szCs w:val="80"/>
                        </w:rPr>
                        <w:t>Certificate Of Participation</w:t>
                      </w:r>
                    </w:p>
                    <w:p w:rsidR="007F4F79" w:rsidRPr="00845856" w:rsidRDefault="00D62450" w:rsidP="000903AA">
                      <w:pPr>
                        <w:spacing w:afterLines="200" w:after="480"/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</w:pP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   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</w:t>
                      </w:r>
                      <w:r w:rsidR="00A01728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FB4F3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             </w:t>
                      </w:r>
                      <w:r w:rsid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</w:t>
                      </w:r>
                      <w:r w:rsidR="00845856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7D3A7B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This Certificate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is</w:t>
                      </w:r>
                      <w:r w:rsidR="007D3A7B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issued </w:t>
                      </w:r>
                      <w:r w:rsidR="00B45C4D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t</w:t>
                      </w:r>
                      <w:bookmarkStart w:id="1" w:name="_GoBack"/>
                      <w:bookmarkEnd w:id="1"/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o</w:t>
                      </w:r>
                      <w:r w:rsidR="00B45C4D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5446BB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______</w:t>
                      </w:r>
                      <w:r w:rsid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_______</w:t>
                      </w:r>
                      <w:r w:rsidR="005446BB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__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___</w:t>
                      </w:r>
                      <w:r w:rsidR="005E0399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__</w:t>
                      </w: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  </w:t>
                      </w:r>
                    </w:p>
                    <w:p w:rsidR="007F4F79" w:rsidRPr="00845856" w:rsidRDefault="00AC07A5" w:rsidP="000903AA">
                      <w:pPr>
                        <w:spacing w:afterLines="150" w:after="360"/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</w:pP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      </w:t>
                      </w:r>
                      <w:r w:rsidR="00845856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           </w:t>
                      </w:r>
                      <w:r w:rsid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  </w:t>
                      </w:r>
                      <w:r w:rsidR="00845856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For his/her </w:t>
                      </w: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recognized</w:t>
                      </w:r>
                      <w:r w:rsidR="00845856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the</w:t>
                      </w: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845856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phenomenal performance  </w:t>
                      </w:r>
                    </w:p>
                    <w:p w:rsidR="007F4F79" w:rsidRPr="00845856" w:rsidRDefault="007F4F79" w:rsidP="00A01728">
                      <w:pPr>
                        <w:spacing w:afterLines="50" w:after="120"/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</w:pP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</w:t>
                      </w:r>
                      <w:r w:rsidR="00845856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                   </w:t>
                      </w:r>
                      <w:r w:rsidR="00C815B0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Conducted</w:t>
                      </w:r>
                      <w:r w:rsidR="001B7057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A01728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By</w:t>
                      </w:r>
                      <w:r w:rsidR="005E0399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______</w:t>
                      </w:r>
                      <w:r w:rsid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___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</w:t>
                      </w: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___</w:t>
                      </w:r>
                      <w:r w:rsidR="005E0399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on</w:t>
                      </w:r>
                      <w:r w:rsidR="00845856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5446BB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______</w:t>
                      </w:r>
                      <w:r w:rsidR="000903AA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</w:t>
                      </w:r>
                      <w:r w:rsid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____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</w:t>
                      </w:r>
                      <w:r w:rsidR="00C815B0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__</w:t>
                      </w:r>
                      <w:r w:rsidR="00A01728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</w:p>
                    <w:p w:rsidR="00363676" w:rsidRPr="00845856" w:rsidRDefault="00363676" w:rsidP="00AC07A5">
                      <w:pPr>
                        <w:spacing w:after="120"/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</w:pP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</w:t>
                      </w:r>
                    </w:p>
                    <w:p w:rsidR="00363676" w:rsidRPr="00845856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</w:pP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 </w:t>
                      </w:r>
                      <w:r w:rsid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                   </w:t>
                      </w: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</w:t>
                      </w:r>
                      <w:r w:rsid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0903AA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A01728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0903AA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_____________</w:t>
                      </w: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    </w:t>
                      </w:r>
                      <w:r w:rsidR="005446BB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</w:t>
                      </w:r>
                      <w:r w:rsidR="000903AA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     </w:t>
                      </w:r>
                      <w:r w:rsidR="005446BB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</w:t>
                      </w:r>
                      <w:r w:rsidR="005446BB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</w:t>
                      </w:r>
                      <w:r w:rsid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</w:t>
                      </w:r>
                      <w:r w:rsidR="005446BB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A01728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_______</w:t>
                      </w: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</w:t>
                      </w:r>
                      <w:r w:rsidR="000903AA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__</w:t>
                      </w: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_</w:t>
                      </w:r>
                    </w:p>
                    <w:p w:rsidR="00363676" w:rsidRPr="00845856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</w:pP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       </w:t>
                      </w:r>
                      <w:r w:rsid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              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</w:t>
                      </w:r>
                      <w:r w:rsidR="000903AA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1B7057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0903AA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Signature 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                     </w:t>
                      </w:r>
                      <w:r w:rsidR="005446BB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    </w:t>
                      </w:r>
                      <w:r w:rsidR="000903AA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</w:t>
                      </w:r>
                      <w:r w:rsid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</w:t>
                      </w:r>
                      <w:r w:rsidR="000903AA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</w:t>
                      </w:r>
                      <w:r w:rsidR="001B7057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</w:t>
                      </w:r>
                      <w:r w:rsidR="00AC07A5"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 xml:space="preserve">     </w:t>
                      </w:r>
                      <w:r w:rsidRPr="00845856">
                        <w:rPr>
                          <w:rFonts w:ascii="Adobe Hebrew" w:hAnsi="Adobe Hebrew" w:cs="Adobe Hebrew"/>
                          <w:color w:val="16181A" w:themeColor="background1" w:themeShade="1A"/>
                          <w:sz w:val="42"/>
                          <w:szCs w:val="4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78" w:rsidRDefault="001A0A78" w:rsidP="004C390F">
      <w:pPr>
        <w:spacing w:after="0" w:line="240" w:lineRule="auto"/>
      </w:pPr>
      <w:r>
        <w:separator/>
      </w:r>
    </w:p>
  </w:endnote>
  <w:endnote w:type="continuationSeparator" w:id="0">
    <w:p w:rsidR="001A0A78" w:rsidRDefault="001A0A7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78" w:rsidRDefault="001A0A78" w:rsidP="004C390F">
      <w:pPr>
        <w:spacing w:after="0" w:line="240" w:lineRule="auto"/>
      </w:pPr>
      <w:r>
        <w:separator/>
      </w:r>
    </w:p>
  </w:footnote>
  <w:footnote w:type="continuationSeparator" w:id="0">
    <w:p w:rsidR="001A0A78" w:rsidRDefault="001A0A7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03AA"/>
    <w:rsid w:val="001570B9"/>
    <w:rsid w:val="001944FC"/>
    <w:rsid w:val="001A0A78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C390F"/>
    <w:rsid w:val="004C6CC1"/>
    <w:rsid w:val="004F0697"/>
    <w:rsid w:val="005446BB"/>
    <w:rsid w:val="005E0399"/>
    <w:rsid w:val="00686AD4"/>
    <w:rsid w:val="00697FFB"/>
    <w:rsid w:val="006C7277"/>
    <w:rsid w:val="006D1E06"/>
    <w:rsid w:val="00717246"/>
    <w:rsid w:val="00784B58"/>
    <w:rsid w:val="007C5BD3"/>
    <w:rsid w:val="007D3A7B"/>
    <w:rsid w:val="007F4F79"/>
    <w:rsid w:val="00845856"/>
    <w:rsid w:val="0088236C"/>
    <w:rsid w:val="009430FC"/>
    <w:rsid w:val="00973B95"/>
    <w:rsid w:val="009A1FA3"/>
    <w:rsid w:val="00A003B6"/>
    <w:rsid w:val="00A01728"/>
    <w:rsid w:val="00A52033"/>
    <w:rsid w:val="00A74141"/>
    <w:rsid w:val="00A93847"/>
    <w:rsid w:val="00A9752E"/>
    <w:rsid w:val="00AB11B2"/>
    <w:rsid w:val="00AC07A5"/>
    <w:rsid w:val="00AC5440"/>
    <w:rsid w:val="00B12F66"/>
    <w:rsid w:val="00B45C4D"/>
    <w:rsid w:val="00BA379E"/>
    <w:rsid w:val="00C815B0"/>
    <w:rsid w:val="00D13E1E"/>
    <w:rsid w:val="00D62450"/>
    <w:rsid w:val="00D75177"/>
    <w:rsid w:val="00DD284F"/>
    <w:rsid w:val="00E37A76"/>
    <w:rsid w:val="00E83850"/>
    <w:rsid w:val="00E92E67"/>
    <w:rsid w:val="00F35760"/>
    <w:rsid w:val="00FB4F3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2017-12-18T13:57:00Z</dcterms:created>
  <dcterms:modified xsi:type="dcterms:W3CDTF">2017-12-18T13:57:00Z</dcterms:modified>
</cp:coreProperties>
</file>