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-1543050</wp:posOffset>
                </wp:positionH>
                <wp:positionV relativeFrom="paragraph">
                  <wp:posOffset>1000125</wp:posOffset>
                </wp:positionV>
                <wp:extent cx="9448800" cy="56959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2D5879" w:rsidRDefault="001B7057" w:rsidP="00A364E0">
                            <w:pPr>
                              <w:spacing w:afterLines="500" w:after="1200"/>
                              <w:rPr>
                                <w:rFonts w:ascii="Impact" w:eastAsia="Adobe Myungjo Std M" w:hAnsi="Impact" w:cs="Adobe Devanagari"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A364E0">
                              <w:rPr>
                                <w:rFonts w:ascii="Impact" w:hAnsi="Impact" w:cs="Adobe Naskh Medium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21B18" w:rsidRPr="00A364E0">
                              <w:rPr>
                                <w:rFonts w:ascii="Impact" w:hAnsi="Impact" w:cs="Adobe Devanagari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B17942" w:rsidRPr="00A364E0">
                              <w:rPr>
                                <w:rFonts w:ascii="Impact" w:hAnsi="Impact" w:cs="Adobe Devanagari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 xml:space="preserve">        </w:t>
                            </w:r>
                            <w:r w:rsidR="00104117" w:rsidRPr="00A364E0">
                              <w:rPr>
                                <w:rFonts w:ascii="Impact" w:hAnsi="Impact" w:cs="Adobe Devanagari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 xml:space="preserve">               </w:t>
                            </w:r>
                            <w:r w:rsidR="00B17942" w:rsidRPr="00A364E0">
                              <w:rPr>
                                <w:rFonts w:ascii="Impact" w:hAnsi="Impact" w:cs="Adobe Devanagari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104117" w:rsidRPr="00A364E0">
                              <w:rPr>
                                <w:rFonts w:ascii="Impact" w:hAnsi="Impact" w:cs="Adobe Devanagari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FA3C3D" w:rsidRPr="00A364E0">
                              <w:rPr>
                                <w:rFonts w:ascii="Impact" w:hAnsi="Impact" w:cs="Adobe Devanagari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 xml:space="preserve">   </w:t>
                            </w:r>
                            <w:r w:rsidR="00DF31FB" w:rsidRPr="002D5879">
                              <w:rPr>
                                <w:rFonts w:ascii="Impact" w:eastAsia="Adobe Myungjo Std M" w:hAnsi="Impact" w:cs="Adobe Devanagari"/>
                                <w:color w:val="7F7F7F" w:themeColor="text1" w:themeTint="80"/>
                                <w:sz w:val="72"/>
                                <w:szCs w:val="72"/>
                              </w:rPr>
                              <w:t>CERTIFICATE</w:t>
                            </w:r>
                            <w:r w:rsidR="00A003B6" w:rsidRPr="002D5879">
                              <w:rPr>
                                <w:rFonts w:ascii="Impact" w:eastAsia="Adobe Myungjo Std M" w:hAnsi="Impact" w:cs="Adobe Devanagari"/>
                                <w:color w:val="7F7F7F" w:themeColor="text1" w:themeTint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F31FB" w:rsidRPr="002D5879">
                              <w:rPr>
                                <w:rFonts w:ascii="Impact" w:eastAsia="Adobe Myungjo Std M" w:hAnsi="Impact" w:cs="Adobe Devanagari"/>
                                <w:color w:val="7F7F7F" w:themeColor="text1" w:themeTint="80"/>
                                <w:sz w:val="72"/>
                                <w:szCs w:val="72"/>
                              </w:rPr>
                              <w:t>OF</w:t>
                            </w:r>
                            <w:r w:rsidR="00A003B6" w:rsidRPr="002D5879">
                              <w:rPr>
                                <w:rFonts w:ascii="Impact" w:eastAsia="Adobe Myungjo Std M" w:hAnsi="Impact" w:cs="Adobe Devanagari"/>
                                <w:color w:val="7F7F7F" w:themeColor="text1" w:themeTint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F31FB" w:rsidRPr="002D5879">
                              <w:rPr>
                                <w:rFonts w:ascii="Impact" w:eastAsia="Adobe Myungjo Std M" w:hAnsi="Impact" w:cs="Adobe Devanagari"/>
                                <w:color w:val="7F7F7F" w:themeColor="text1" w:themeTint="80"/>
                                <w:sz w:val="72"/>
                                <w:szCs w:val="72"/>
                              </w:rPr>
                              <w:t>PARTICIPATION</w:t>
                            </w:r>
                          </w:p>
                          <w:p w:rsidR="007F4F79" w:rsidRPr="00A364E0" w:rsidRDefault="007F4F79" w:rsidP="008F338E">
                            <w:pPr>
                              <w:spacing w:afterLines="250" w:after="600"/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A364E0">
                              <w:rPr>
                                <w:rFonts w:ascii="ABeeZee" w:hAnsi="ABeeZee" w:cs="Adobe Naskh Medium"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F338E" w:rsidRPr="00A364E0">
                              <w:rPr>
                                <w:rFonts w:ascii="ABeeZee" w:hAnsi="ABeeZee" w:cs="Adobe Naskh Medium"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8293B" w:rsidRPr="00A364E0">
                              <w:rPr>
                                <w:rFonts w:ascii="ABeeZee" w:hAnsi="ABeeZee" w:cs="Adobe Naskh Medium"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8F338E" w:rsidRPr="00A364E0">
                              <w:rPr>
                                <w:rFonts w:ascii="ABeeZee" w:hAnsi="ABeeZee" w:cs="Adobe Naskh Medium"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8293B" w:rsidRPr="00A364E0">
                              <w:rPr>
                                <w:rFonts w:ascii="ABeeZee" w:hAnsi="ABeeZee" w:cs="Adobe Naskh Medium"/>
                                <w:color w:val="7F7F7F" w:themeColor="text1" w:themeTint="8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B17942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Certificate is </w:t>
                            </w:r>
                            <w:r w:rsidR="00A1501E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Given </w:t>
                            </w:r>
                            <w:r w:rsidR="00B17942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>to</w:t>
                            </w:r>
                            <w:r w:rsidR="00DF31FB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B17942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>____</w:t>
                            </w:r>
                            <w:bookmarkStart w:id="0" w:name="_GoBack"/>
                            <w:bookmarkEnd w:id="0"/>
                            <w:r w:rsidR="00B17942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>__</w:t>
                            </w:r>
                            <w:r w:rsidR="00DF31FB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>_</w:t>
                            </w:r>
                            <w:r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>_</w:t>
                            </w:r>
                            <w:r w:rsidR="00897576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>___</w:t>
                            </w:r>
                            <w:r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>____</w:t>
                            </w:r>
                          </w:p>
                          <w:p w:rsidR="007F4F79" w:rsidRPr="00A364E0" w:rsidRDefault="007F4F79" w:rsidP="008F338E">
                            <w:pPr>
                              <w:spacing w:afterLines="250" w:after="600"/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DF31FB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F338E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A8293B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="00B17942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For his/her </w:t>
                            </w:r>
                            <w:r w:rsidR="00A1501E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>Outstanding</w:t>
                            </w:r>
                            <w:r w:rsidR="00B17942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1501E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>Achievement</w:t>
                            </w:r>
                            <w:r w:rsidR="00607606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in B</w:t>
                            </w:r>
                            <w:r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asketball </w:t>
                            </w:r>
                            <w:r w:rsidR="00A1501E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>Tournament</w:t>
                            </w:r>
                          </w:p>
                          <w:p w:rsidR="007F4F79" w:rsidRPr="00A364E0" w:rsidRDefault="007F4F79" w:rsidP="00A364E0">
                            <w:pPr>
                              <w:spacing w:afterLines="200" w:after="480"/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C815B0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8293B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897576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1501E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Organized </w:t>
                            </w:r>
                            <w:r w:rsidR="00B17942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>by __</w:t>
                            </w:r>
                            <w:r w:rsidR="008F338E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>___</w:t>
                            </w:r>
                            <w:r w:rsidR="00897576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>____</w:t>
                            </w:r>
                            <w:r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>____</w:t>
                            </w:r>
                            <w:r w:rsidR="00C815B0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97576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>at _</w:t>
                            </w:r>
                            <w:r w:rsidR="008F338E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>____</w:t>
                            </w:r>
                            <w:r w:rsidR="00C815B0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>___</w:t>
                            </w:r>
                            <w:r w:rsidR="00897576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>___</w:t>
                            </w:r>
                            <w:r w:rsidR="00C815B0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  <w:p w:rsidR="00363676" w:rsidRPr="00A364E0" w:rsidRDefault="00363676" w:rsidP="00DF31FB">
                            <w:pPr>
                              <w:spacing w:after="40"/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363676" w:rsidRPr="00A364E0" w:rsidRDefault="00DF31FB" w:rsidP="00DF31FB">
                            <w:pPr>
                              <w:spacing w:after="40"/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53188A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E21B18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A3C3D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="00897576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_________</w:t>
                            </w:r>
                            <w:r w:rsidR="00363676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____              </w:t>
                            </w:r>
                            <w:r w:rsidR="00104117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>____________</w:t>
                            </w:r>
                          </w:p>
                          <w:p w:rsidR="00363676" w:rsidRPr="00A364E0" w:rsidRDefault="00363676" w:rsidP="00DF31FB">
                            <w:pPr>
                              <w:spacing w:after="40"/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E21B18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53188A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97576"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 w:rsidRPr="00A364E0">
                              <w:rPr>
                                <w:rFonts w:ascii="Tw Cen MT" w:hAnsi="Tw Cen MT" w:cs="Adobe Hebrew"/>
                                <w:color w:val="7F7F7F" w:themeColor="text1" w:themeTint="80"/>
                                <w:sz w:val="40"/>
                                <w:szCs w:val="40"/>
                              </w:rPr>
                              <w:t>Signature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21.5pt;margin-top:78.75pt;width:744pt;height:4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RD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" filled="f" stroked="f">
                <v:textbox>
                  <w:txbxContent>
                    <w:p w:rsidR="00A003B6" w:rsidRPr="002D5879" w:rsidRDefault="001B7057" w:rsidP="00A364E0">
                      <w:pPr>
                        <w:spacing w:afterLines="500" w:after="1200"/>
                        <w:rPr>
                          <w:rFonts w:ascii="Impact" w:eastAsia="Adobe Myungjo Std M" w:hAnsi="Impact" w:cs="Adobe Devanagari"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A364E0">
                        <w:rPr>
                          <w:rFonts w:ascii="Impact" w:hAnsi="Impact" w:cs="Adobe Naskh Medium"/>
                          <w:b/>
                          <w:color w:val="7F7F7F" w:themeColor="text1" w:themeTint="80"/>
                          <w:sz w:val="72"/>
                          <w:szCs w:val="72"/>
                        </w:rPr>
                        <w:t xml:space="preserve">  </w:t>
                      </w:r>
                      <w:r w:rsidR="00E21B18" w:rsidRPr="00A364E0">
                        <w:rPr>
                          <w:rFonts w:ascii="Impact" w:hAnsi="Impact" w:cs="Adobe Devanagari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 xml:space="preserve"> </w:t>
                      </w:r>
                      <w:r w:rsidR="00B17942" w:rsidRPr="00A364E0">
                        <w:rPr>
                          <w:rFonts w:ascii="Impact" w:hAnsi="Impact" w:cs="Adobe Devanagari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 xml:space="preserve">        </w:t>
                      </w:r>
                      <w:r w:rsidR="00104117" w:rsidRPr="00A364E0">
                        <w:rPr>
                          <w:rFonts w:ascii="Impact" w:hAnsi="Impact" w:cs="Adobe Devanagari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 xml:space="preserve">               </w:t>
                      </w:r>
                      <w:r w:rsidR="00B17942" w:rsidRPr="00A364E0">
                        <w:rPr>
                          <w:rFonts w:ascii="Impact" w:hAnsi="Impact" w:cs="Adobe Devanagari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 xml:space="preserve"> </w:t>
                      </w:r>
                      <w:r w:rsidR="00104117" w:rsidRPr="00A364E0">
                        <w:rPr>
                          <w:rFonts w:ascii="Impact" w:hAnsi="Impact" w:cs="Adobe Devanagari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 xml:space="preserve"> </w:t>
                      </w:r>
                      <w:r w:rsidR="00FA3C3D" w:rsidRPr="00A364E0">
                        <w:rPr>
                          <w:rFonts w:ascii="Impact" w:hAnsi="Impact" w:cs="Adobe Devanagari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 xml:space="preserve">   </w:t>
                      </w:r>
                      <w:r w:rsidR="00DF31FB" w:rsidRPr="002D5879">
                        <w:rPr>
                          <w:rFonts w:ascii="Impact" w:eastAsia="Adobe Myungjo Std M" w:hAnsi="Impact" w:cs="Adobe Devanagari"/>
                          <w:color w:val="7F7F7F" w:themeColor="text1" w:themeTint="80"/>
                          <w:sz w:val="72"/>
                          <w:szCs w:val="72"/>
                        </w:rPr>
                        <w:t>CERTIFICATE</w:t>
                      </w:r>
                      <w:r w:rsidR="00A003B6" w:rsidRPr="002D5879">
                        <w:rPr>
                          <w:rFonts w:ascii="Impact" w:eastAsia="Adobe Myungjo Std M" w:hAnsi="Impact" w:cs="Adobe Devanagari"/>
                          <w:color w:val="7F7F7F" w:themeColor="text1" w:themeTint="80"/>
                          <w:sz w:val="72"/>
                          <w:szCs w:val="72"/>
                        </w:rPr>
                        <w:t xml:space="preserve"> </w:t>
                      </w:r>
                      <w:r w:rsidR="00DF31FB" w:rsidRPr="002D5879">
                        <w:rPr>
                          <w:rFonts w:ascii="Impact" w:eastAsia="Adobe Myungjo Std M" w:hAnsi="Impact" w:cs="Adobe Devanagari"/>
                          <w:color w:val="7F7F7F" w:themeColor="text1" w:themeTint="80"/>
                          <w:sz w:val="72"/>
                          <w:szCs w:val="72"/>
                        </w:rPr>
                        <w:t>OF</w:t>
                      </w:r>
                      <w:r w:rsidR="00A003B6" w:rsidRPr="002D5879">
                        <w:rPr>
                          <w:rFonts w:ascii="Impact" w:eastAsia="Adobe Myungjo Std M" w:hAnsi="Impact" w:cs="Adobe Devanagari"/>
                          <w:color w:val="7F7F7F" w:themeColor="text1" w:themeTint="80"/>
                          <w:sz w:val="72"/>
                          <w:szCs w:val="72"/>
                        </w:rPr>
                        <w:t xml:space="preserve"> </w:t>
                      </w:r>
                      <w:r w:rsidR="00DF31FB" w:rsidRPr="002D5879">
                        <w:rPr>
                          <w:rFonts w:ascii="Impact" w:eastAsia="Adobe Myungjo Std M" w:hAnsi="Impact" w:cs="Adobe Devanagari"/>
                          <w:color w:val="7F7F7F" w:themeColor="text1" w:themeTint="80"/>
                          <w:sz w:val="72"/>
                          <w:szCs w:val="72"/>
                        </w:rPr>
                        <w:t>PARTICIPATION</w:t>
                      </w:r>
                    </w:p>
                    <w:p w:rsidR="007F4F79" w:rsidRPr="00A364E0" w:rsidRDefault="007F4F79" w:rsidP="008F338E">
                      <w:pPr>
                        <w:spacing w:afterLines="250" w:after="600"/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A364E0">
                        <w:rPr>
                          <w:rFonts w:ascii="ABeeZee" w:hAnsi="ABeeZee" w:cs="Adobe Naskh Medium"/>
                          <w:color w:val="7F7F7F" w:themeColor="text1" w:themeTint="80"/>
                          <w:sz w:val="36"/>
                          <w:szCs w:val="36"/>
                        </w:rPr>
                        <w:t xml:space="preserve">    </w:t>
                      </w:r>
                      <w:r w:rsidR="008F338E" w:rsidRPr="00A364E0">
                        <w:rPr>
                          <w:rFonts w:ascii="ABeeZee" w:hAnsi="ABeeZee" w:cs="Adobe Naskh Medium"/>
                          <w:color w:val="7F7F7F" w:themeColor="text1" w:themeTint="80"/>
                          <w:sz w:val="36"/>
                          <w:szCs w:val="36"/>
                        </w:rPr>
                        <w:t xml:space="preserve">  </w:t>
                      </w:r>
                      <w:r w:rsidR="00A8293B" w:rsidRPr="00A364E0">
                        <w:rPr>
                          <w:rFonts w:ascii="ABeeZee" w:hAnsi="ABeeZee" w:cs="Adobe Naskh Medium"/>
                          <w:color w:val="7F7F7F" w:themeColor="text1" w:themeTint="80"/>
                          <w:sz w:val="36"/>
                          <w:szCs w:val="36"/>
                        </w:rPr>
                        <w:t xml:space="preserve">               </w:t>
                      </w:r>
                      <w:r w:rsidR="008F338E" w:rsidRPr="00A364E0">
                        <w:rPr>
                          <w:rFonts w:ascii="ABeeZee" w:hAnsi="ABeeZee" w:cs="Adobe Naskh Medium"/>
                          <w:color w:val="7F7F7F" w:themeColor="text1" w:themeTint="80"/>
                          <w:sz w:val="36"/>
                          <w:szCs w:val="36"/>
                        </w:rPr>
                        <w:t xml:space="preserve"> </w:t>
                      </w:r>
                      <w:r w:rsidR="00A8293B" w:rsidRPr="00A364E0">
                        <w:rPr>
                          <w:rFonts w:ascii="ABeeZee" w:hAnsi="ABeeZee" w:cs="Adobe Naskh Medium"/>
                          <w:color w:val="7F7F7F" w:themeColor="text1" w:themeTint="80"/>
                          <w:sz w:val="36"/>
                          <w:szCs w:val="36"/>
                        </w:rPr>
                        <w:t xml:space="preserve">        </w:t>
                      </w:r>
                      <w:r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This </w:t>
                      </w:r>
                      <w:r w:rsidR="00B17942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Certificate is </w:t>
                      </w:r>
                      <w:r w:rsidR="00A1501E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Given </w:t>
                      </w:r>
                      <w:r w:rsidR="00B17942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>to</w:t>
                      </w:r>
                      <w:r w:rsidR="00DF31FB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  </w:t>
                      </w:r>
                      <w:r w:rsidR="00B17942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>____</w:t>
                      </w:r>
                      <w:bookmarkStart w:id="1" w:name="_GoBack"/>
                      <w:bookmarkEnd w:id="1"/>
                      <w:r w:rsidR="00B17942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>__</w:t>
                      </w:r>
                      <w:r w:rsidR="00DF31FB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>_</w:t>
                      </w:r>
                      <w:r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>_</w:t>
                      </w:r>
                      <w:r w:rsidR="00897576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>___</w:t>
                      </w:r>
                      <w:r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>____</w:t>
                      </w:r>
                    </w:p>
                    <w:p w:rsidR="007F4F79" w:rsidRPr="00A364E0" w:rsidRDefault="007F4F79" w:rsidP="008F338E">
                      <w:pPr>
                        <w:spacing w:afterLines="250" w:after="600"/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   </w:t>
                      </w:r>
                      <w:r w:rsidR="00DF31FB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 w:rsidR="008F338E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    </w:t>
                      </w:r>
                      <w:r w:rsidR="00A8293B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                     </w:t>
                      </w:r>
                      <w:r w:rsidR="00B17942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For his/her </w:t>
                      </w:r>
                      <w:r w:rsidR="00A1501E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>Outstanding</w:t>
                      </w:r>
                      <w:r w:rsidR="00B17942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 w:rsidR="00A1501E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>Achievement</w:t>
                      </w:r>
                      <w:r w:rsidR="00607606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 in B</w:t>
                      </w:r>
                      <w:r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asketball </w:t>
                      </w:r>
                      <w:r w:rsidR="00A1501E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>Tournament</w:t>
                      </w:r>
                    </w:p>
                    <w:p w:rsidR="007F4F79" w:rsidRPr="00A364E0" w:rsidRDefault="007F4F79" w:rsidP="00A364E0">
                      <w:pPr>
                        <w:spacing w:afterLines="200" w:after="480"/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     </w:t>
                      </w:r>
                      <w:r w:rsidR="00C815B0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  </w:t>
                      </w:r>
                      <w:r w:rsidR="00A8293B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                    </w:t>
                      </w:r>
                      <w:r w:rsidR="00897576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  </w:t>
                      </w:r>
                      <w:r w:rsidR="00A1501E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Organized </w:t>
                      </w:r>
                      <w:r w:rsidR="00B17942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>by __</w:t>
                      </w:r>
                      <w:r w:rsidR="008F338E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>___</w:t>
                      </w:r>
                      <w:r w:rsidR="00897576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>____</w:t>
                      </w:r>
                      <w:r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>____</w:t>
                      </w:r>
                      <w:r w:rsidR="00C815B0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 w:rsidR="00897576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>at _</w:t>
                      </w:r>
                      <w:r w:rsidR="008F338E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>____</w:t>
                      </w:r>
                      <w:r w:rsidR="00C815B0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>___</w:t>
                      </w:r>
                      <w:r w:rsidR="00897576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>___</w:t>
                      </w:r>
                      <w:r w:rsidR="00C815B0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>________</w:t>
                      </w:r>
                    </w:p>
                    <w:p w:rsidR="00363676" w:rsidRPr="00A364E0" w:rsidRDefault="00363676" w:rsidP="00DF31FB">
                      <w:pPr>
                        <w:spacing w:after="40"/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363676" w:rsidRPr="00A364E0" w:rsidRDefault="00DF31FB" w:rsidP="00DF31FB">
                      <w:pPr>
                        <w:spacing w:after="40"/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   </w:t>
                      </w:r>
                      <w:r w:rsidR="0053188A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   </w:t>
                      </w:r>
                      <w:r w:rsidR="00E21B18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  </w:t>
                      </w:r>
                      <w:r w:rsidR="00FA3C3D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                   </w:t>
                      </w:r>
                      <w:r w:rsidR="00897576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 _________</w:t>
                      </w:r>
                      <w:r w:rsidR="00363676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____              </w:t>
                      </w:r>
                      <w:r w:rsidR="00104117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                   </w:t>
                      </w:r>
                      <w:r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 w:rsidR="00363676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>____________</w:t>
                      </w:r>
                    </w:p>
                    <w:p w:rsidR="00363676" w:rsidRPr="00A364E0" w:rsidRDefault="00363676" w:rsidP="00DF31FB">
                      <w:pPr>
                        <w:spacing w:after="40"/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            </w:t>
                      </w:r>
                      <w:r w:rsidR="00E21B18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   </w:t>
                      </w:r>
                      <w:r w:rsidR="0053188A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 </w:t>
                      </w:r>
                      <w:r w:rsidR="00897576"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 xml:space="preserve">                </w:t>
                      </w:r>
                      <w:r w:rsidRPr="00A364E0">
                        <w:rPr>
                          <w:rFonts w:ascii="Tw Cen MT" w:hAnsi="Tw Cen MT" w:cs="Adobe Hebrew"/>
                          <w:color w:val="7F7F7F" w:themeColor="text1" w:themeTint="80"/>
                          <w:sz w:val="40"/>
                          <w:szCs w:val="40"/>
                        </w:rPr>
                        <w:t>Signature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3" cy="5815329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3" cy="5815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34" w:rsidRDefault="00A04734" w:rsidP="004C390F">
      <w:pPr>
        <w:spacing w:after="0" w:line="240" w:lineRule="auto"/>
      </w:pPr>
      <w:r>
        <w:separator/>
      </w:r>
    </w:p>
  </w:endnote>
  <w:endnote w:type="continuationSeparator" w:id="0">
    <w:p w:rsidR="00A04734" w:rsidRDefault="00A04734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34" w:rsidRDefault="00A04734" w:rsidP="004C390F">
      <w:pPr>
        <w:spacing w:after="0" w:line="240" w:lineRule="auto"/>
      </w:pPr>
      <w:r>
        <w:separator/>
      </w:r>
    </w:p>
  </w:footnote>
  <w:footnote w:type="continuationSeparator" w:id="0">
    <w:p w:rsidR="00A04734" w:rsidRDefault="00A04734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104117"/>
    <w:rsid w:val="001570B9"/>
    <w:rsid w:val="001944FC"/>
    <w:rsid w:val="001B7057"/>
    <w:rsid w:val="00230E82"/>
    <w:rsid w:val="002808CE"/>
    <w:rsid w:val="002D5879"/>
    <w:rsid w:val="00300E38"/>
    <w:rsid w:val="0030587A"/>
    <w:rsid w:val="00363676"/>
    <w:rsid w:val="003C1D08"/>
    <w:rsid w:val="003D3E2C"/>
    <w:rsid w:val="00413493"/>
    <w:rsid w:val="00425FBB"/>
    <w:rsid w:val="004754AD"/>
    <w:rsid w:val="004C390F"/>
    <w:rsid w:val="004C6CC1"/>
    <w:rsid w:val="004F0697"/>
    <w:rsid w:val="0053188A"/>
    <w:rsid w:val="00607606"/>
    <w:rsid w:val="00686AD4"/>
    <w:rsid w:val="00697FFB"/>
    <w:rsid w:val="006C7277"/>
    <w:rsid w:val="006D1E06"/>
    <w:rsid w:val="00717246"/>
    <w:rsid w:val="007C5BD3"/>
    <w:rsid w:val="007F4F79"/>
    <w:rsid w:val="0088236C"/>
    <w:rsid w:val="00897576"/>
    <w:rsid w:val="008F338E"/>
    <w:rsid w:val="00904F78"/>
    <w:rsid w:val="00906005"/>
    <w:rsid w:val="00954CEB"/>
    <w:rsid w:val="009A1FA3"/>
    <w:rsid w:val="00A003B6"/>
    <w:rsid w:val="00A04734"/>
    <w:rsid w:val="00A1501E"/>
    <w:rsid w:val="00A364E0"/>
    <w:rsid w:val="00A74141"/>
    <w:rsid w:val="00A8293B"/>
    <w:rsid w:val="00A93847"/>
    <w:rsid w:val="00AB11B2"/>
    <w:rsid w:val="00AC5440"/>
    <w:rsid w:val="00B12F66"/>
    <w:rsid w:val="00B17942"/>
    <w:rsid w:val="00C815B0"/>
    <w:rsid w:val="00D13E1E"/>
    <w:rsid w:val="00DD284F"/>
    <w:rsid w:val="00DF31FB"/>
    <w:rsid w:val="00E21B18"/>
    <w:rsid w:val="00E37A76"/>
    <w:rsid w:val="00E83850"/>
    <w:rsid w:val="00E92E67"/>
    <w:rsid w:val="00EF4963"/>
    <w:rsid w:val="00F35760"/>
    <w:rsid w:val="00FA3C3D"/>
    <w:rsid w:val="00FD5378"/>
    <w:rsid w:val="00FD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2017-12-18T11:26:00Z</dcterms:created>
  <dcterms:modified xsi:type="dcterms:W3CDTF">2017-12-18T13:52:00Z</dcterms:modified>
</cp:coreProperties>
</file>