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-200025</wp:posOffset>
                </wp:positionH>
                <wp:positionV relativeFrom="paragraph">
                  <wp:posOffset>562247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D62450" w:rsidRDefault="001B7057" w:rsidP="001B7057">
                            <w:pPr>
                              <w:spacing w:afterLines="640" w:after="1536"/>
                              <w:rPr>
                                <w:rFonts w:ascii="Adobe Fangsong Std R" w:eastAsia="Adobe Fangsong Std R" w:hAnsi="Adobe Fangsong Std R" w:cs="Adobe Naskh Medium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</w:pPr>
                            <w:r w:rsidRPr="00D62450">
                              <w:rPr>
                                <w:rFonts w:ascii="Adobe Fangsong Std R" w:eastAsia="Adobe Fangsong Std R" w:hAnsi="Adobe Fangsong Std R" w:cs="Adobe Naskh Medium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D62450">
                              <w:rPr>
                                <w:rFonts w:ascii="Adobe Fangsong Std R" w:eastAsia="Adobe Fangsong Std R" w:hAnsi="Adobe Fangsong Std R" w:cs="Adobe Naskh Medium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 </w:t>
                            </w:r>
                            <w:r w:rsidR="00A003B6" w:rsidRPr="00D62450">
                              <w:rPr>
                                <w:rFonts w:ascii="Adobe Fangsong Std R" w:eastAsia="Adobe Fangsong Std R" w:hAnsi="Adobe Fangsong Std R" w:cs="Adobe Naskh Medium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Certificate Of Participation</w:t>
                            </w:r>
                          </w:p>
                          <w:p w:rsidR="007F4F79" w:rsidRPr="00D62450" w:rsidRDefault="00D62450" w:rsidP="00D62450">
                            <w:pPr>
                              <w:spacing w:afterLines="150" w:after="360"/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2450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7F4F7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This Certificate is 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a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warded</w:t>
                            </w:r>
                            <w:r w:rsidR="007F4F7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to  ____________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</w:t>
                            </w: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7F4F79" w:rsidRPr="00D62450" w:rsidRDefault="007F4F79" w:rsidP="00D62450">
                            <w:pPr>
                              <w:spacing w:afterLines="200" w:after="48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Has actively  participated  in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workshop</w:t>
                            </w:r>
                          </w:p>
                          <w:p w:rsidR="007F4F79" w:rsidRPr="00D62450" w:rsidRDefault="007F4F79" w:rsidP="00D62450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6245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On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______________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at</w:t>
                            </w:r>
                            <w:r w:rsidR="00C815B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___________________</w:t>
                            </w:r>
                          </w:p>
                          <w:p w:rsidR="00363676" w:rsidRPr="00D62450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D62450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F069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F069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D62450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4F069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E0399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Signature                                                              </w:t>
                            </w:r>
                            <w:r w:rsidR="001B7057"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2450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5pt;margin-top:44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MtO8uveAAAA&#10;CwEAAA8AAAAAAAAAAAAAAAAADgUAAGRycy9kb3ducmV2LnhtbFBLBQYAAAAABAAEAPMAAAAZBgAA&#10;AAA=&#10;" filled="f" stroked="f">
                <v:textbox>
                  <w:txbxContent>
                    <w:p w:rsidR="00A003B6" w:rsidRPr="00D62450" w:rsidRDefault="001B7057" w:rsidP="001B7057">
                      <w:pPr>
                        <w:spacing w:afterLines="640" w:after="1536"/>
                        <w:rPr>
                          <w:rFonts w:ascii="Adobe Fangsong Std R" w:eastAsia="Adobe Fangsong Std R" w:hAnsi="Adobe Fangsong Std R" w:cs="Adobe Naskh Medium"/>
                          <w:b/>
                          <w:color w:val="272F34" w:themeColor="text1"/>
                          <w:sz w:val="92"/>
                          <w:szCs w:val="92"/>
                        </w:rPr>
                      </w:pPr>
                      <w:r w:rsidRPr="00D62450">
                        <w:rPr>
                          <w:rFonts w:ascii="Adobe Fangsong Std R" w:eastAsia="Adobe Fangsong Std R" w:hAnsi="Adobe Fangsong Std R" w:cs="Adobe Naskh Medium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            </w:t>
                      </w:r>
                      <w:r w:rsidR="00D62450">
                        <w:rPr>
                          <w:rFonts w:ascii="Adobe Fangsong Std R" w:eastAsia="Adobe Fangsong Std R" w:hAnsi="Adobe Fangsong Std R" w:cs="Adobe Naskh Medium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 </w:t>
                      </w:r>
                      <w:r w:rsidR="00A003B6" w:rsidRPr="00D62450">
                        <w:rPr>
                          <w:rFonts w:ascii="Adobe Fangsong Std R" w:eastAsia="Adobe Fangsong Std R" w:hAnsi="Adobe Fangsong Std R" w:cs="Adobe Naskh Medium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Certificate O</w:t>
                      </w:r>
                      <w:bookmarkStart w:id="1" w:name="_GoBack"/>
                      <w:bookmarkEnd w:id="1"/>
                      <w:r w:rsidR="00A003B6" w:rsidRPr="00D62450">
                        <w:rPr>
                          <w:rFonts w:ascii="Adobe Fangsong Std R" w:eastAsia="Adobe Fangsong Std R" w:hAnsi="Adobe Fangsong Std R" w:cs="Adobe Naskh Medium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f Participation</w:t>
                      </w:r>
                    </w:p>
                    <w:p w:rsidR="007F4F79" w:rsidRPr="00D62450" w:rsidRDefault="00D62450" w:rsidP="00D62450">
                      <w:pPr>
                        <w:spacing w:afterLines="150" w:after="360"/>
                        <w:rPr>
                          <w:rFonts w:ascii="ABeeZee" w:hAnsi="ABeeZee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2450">
                        <w:rPr>
                          <w:rFonts w:ascii="ABeeZee" w:hAnsi="ABeeZee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 </w:t>
                      </w:r>
                      <w:r w:rsidR="007F4F7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This Certificate is 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>a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>warded</w:t>
                      </w:r>
                      <w:r w:rsidR="007F4F7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to  ____________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>___________</w:t>
                      </w: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7F4F79" w:rsidRPr="00D62450" w:rsidRDefault="007F4F79" w:rsidP="00D62450">
                      <w:pPr>
                        <w:spacing w:afterLines="200" w:after="480"/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6245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Has actively  participated  in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workshop</w:t>
                      </w:r>
                    </w:p>
                    <w:p w:rsidR="007F4F79" w:rsidRPr="00D62450" w:rsidRDefault="007F4F79" w:rsidP="00D62450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</w:t>
                      </w:r>
                      <w:r w:rsidR="00C815B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D6245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On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______________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6245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>at</w:t>
                      </w:r>
                      <w:r w:rsidR="00C815B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___________________</w:t>
                      </w:r>
                    </w:p>
                    <w:p w:rsidR="00363676" w:rsidRPr="00D62450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D62450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</w:t>
                      </w:r>
                      <w:r w:rsidR="004F069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6245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4F069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>______________                                                _____________</w:t>
                      </w:r>
                    </w:p>
                    <w:p w:rsidR="00363676" w:rsidRPr="00D62450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   </w:t>
                      </w:r>
                      <w:r w:rsidR="004F069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D62450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   </w:t>
                      </w:r>
                      <w:r w:rsidR="005E0399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Signature                                                              </w:t>
                      </w:r>
                      <w:r w:rsidR="001B7057"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D62450">
                        <w:rPr>
                          <w:rFonts w:ascii="Adobe Hebrew" w:hAnsi="Adobe Hebrew" w:cs="Adobe Hebrew"/>
                          <w:color w:val="17365D" w:themeColor="text2" w:themeShade="BF"/>
                          <w:sz w:val="40"/>
                          <w:szCs w:val="4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2B" w:rsidRDefault="0009522B" w:rsidP="004C390F">
      <w:pPr>
        <w:spacing w:after="0" w:line="240" w:lineRule="auto"/>
      </w:pPr>
      <w:r>
        <w:separator/>
      </w:r>
    </w:p>
  </w:endnote>
  <w:endnote w:type="continuationSeparator" w:id="0">
    <w:p w:rsidR="0009522B" w:rsidRDefault="0009522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2B" w:rsidRDefault="0009522B" w:rsidP="004C390F">
      <w:pPr>
        <w:spacing w:after="0" w:line="240" w:lineRule="auto"/>
      </w:pPr>
      <w:r>
        <w:separator/>
      </w:r>
    </w:p>
  </w:footnote>
  <w:footnote w:type="continuationSeparator" w:id="0">
    <w:p w:rsidR="0009522B" w:rsidRDefault="0009522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0BDA"/>
    <w:rsid w:val="00024A94"/>
    <w:rsid w:val="0009522B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84B58"/>
    <w:rsid w:val="007C5BD3"/>
    <w:rsid w:val="007F4F79"/>
    <w:rsid w:val="0088236C"/>
    <w:rsid w:val="009430FC"/>
    <w:rsid w:val="009A1FA3"/>
    <w:rsid w:val="00A003B6"/>
    <w:rsid w:val="00A74141"/>
    <w:rsid w:val="00A93847"/>
    <w:rsid w:val="00AB11B2"/>
    <w:rsid w:val="00AC5440"/>
    <w:rsid w:val="00B12F66"/>
    <w:rsid w:val="00B34FC3"/>
    <w:rsid w:val="00BA379E"/>
    <w:rsid w:val="00C815B0"/>
    <w:rsid w:val="00D13E1E"/>
    <w:rsid w:val="00D62450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2017-12-18T14:51:00Z</dcterms:created>
  <dcterms:modified xsi:type="dcterms:W3CDTF">2017-12-18T14:51:00Z</dcterms:modified>
</cp:coreProperties>
</file>