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-200025</wp:posOffset>
                </wp:positionH>
                <wp:positionV relativeFrom="paragraph">
                  <wp:posOffset>562247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B45C4D" w:rsidRDefault="001B7057" w:rsidP="001B7057">
                            <w:pPr>
                              <w:spacing w:afterLines="640" w:after="1536"/>
                              <w:rPr>
                                <w:rFonts w:ascii="Adobe Kaiti Std R" w:eastAsia="Adobe Kaiti Std R" w:hAnsi="Adobe Kaiti Std R" w:cs="Adobe Naskh Medium"/>
                                <w:b/>
                                <w:color w:val="16181A" w:themeColor="background1" w:themeShade="1A"/>
                                <w:sz w:val="92"/>
                                <w:szCs w:val="92"/>
                              </w:rPr>
                            </w:pPr>
                            <w:r w:rsidRPr="00D62450">
                              <w:rPr>
                                <w:rFonts w:ascii="Adobe Fangsong Std R" w:eastAsia="Adobe Fangsong Std R" w:hAnsi="Adobe Fangsong Std R" w:cs="Adobe Naskh Medium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D62450">
                              <w:rPr>
                                <w:rFonts w:ascii="Adobe Fangsong Std R" w:eastAsia="Adobe Fangsong Std R" w:hAnsi="Adobe Fangsong Std R" w:cs="Adobe Naskh Medium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B45C4D">
                              <w:rPr>
                                <w:rFonts w:ascii="Adobe Kaiti Std R" w:eastAsia="Adobe Kaiti Std R" w:hAnsi="Adobe Kaiti Std R" w:cs="Adobe Naskh Medium"/>
                                <w:b/>
                                <w:color w:val="16181A" w:themeColor="background1" w:themeShade="1A"/>
                                <w:sz w:val="52"/>
                                <w:szCs w:val="52"/>
                              </w:rPr>
                              <w:t>Certificate Of Participation</w:t>
                            </w:r>
                          </w:p>
                          <w:p w:rsidR="007F4F79" w:rsidRPr="00B45C4D" w:rsidRDefault="00D62450" w:rsidP="00D62450">
                            <w:pPr>
                              <w:spacing w:afterLines="150" w:after="360"/>
                              <w:rPr>
                                <w:rFonts w:ascii="ABeeZee" w:hAnsi="ABeeZee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BeeZee" w:hAnsi="ABeeZee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7F4F7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This Certificate 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given by </w:t>
                            </w:r>
                            <w:r w:rsidR="007F4F7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B45C4D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7F4F79" w:rsidRPr="00B45C4D" w:rsidRDefault="007F4F79" w:rsidP="00D62450">
                            <w:pPr>
                              <w:spacing w:afterLines="200" w:after="48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Has 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successfully completed to satisfaction the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workshop</w:t>
                            </w:r>
                          </w:p>
                          <w:p w:rsidR="007F4F79" w:rsidRPr="00B45C4D" w:rsidRDefault="007F4F79" w:rsidP="00D62450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By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______________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at</w:t>
                            </w:r>
                            <w:r w:rsidR="00C815B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___________________</w:t>
                            </w:r>
                          </w:p>
                          <w:p w:rsidR="00363676" w:rsidRPr="00B45C4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B45C4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F069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F069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B45C4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4F069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Signature                                                       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5pt;margin-top:44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MtO8uveAAAA&#10;CwEAAA8AAAAAAAAAAAAAAAAADgUAAGRycy9kb3ducmV2LnhtbFBLBQYAAAAABAAEAPMAAAAZBgAA&#10;AAA=&#10;" filled="f" stroked="f">
                <v:textbox>
                  <w:txbxContent>
                    <w:p w:rsidR="00A003B6" w:rsidRPr="00B45C4D" w:rsidRDefault="001B7057" w:rsidP="001B7057">
                      <w:pPr>
                        <w:spacing w:afterLines="640" w:after="1536"/>
                        <w:rPr>
                          <w:rFonts w:ascii="Adobe Kaiti Std R" w:eastAsia="Adobe Kaiti Std R" w:hAnsi="Adobe Kaiti Std R" w:cs="Adobe Naskh Medium"/>
                          <w:b/>
                          <w:color w:val="16181A" w:themeColor="background1" w:themeShade="1A"/>
                          <w:sz w:val="92"/>
                          <w:szCs w:val="92"/>
                        </w:rPr>
                      </w:pPr>
                      <w:r w:rsidRPr="00D62450">
                        <w:rPr>
                          <w:rFonts w:ascii="Adobe Fangsong Std R" w:eastAsia="Adobe Fangsong Std R" w:hAnsi="Adobe Fangsong Std R" w:cs="Adobe Naskh Medium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            </w:t>
                      </w:r>
                      <w:r w:rsidR="00D62450">
                        <w:rPr>
                          <w:rFonts w:ascii="Adobe Fangsong Std R" w:eastAsia="Adobe Fangsong Std R" w:hAnsi="Adobe Fangsong Std R" w:cs="Adobe Naskh Medium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</w:t>
                      </w:r>
                      <w:r w:rsidR="00A003B6" w:rsidRPr="00B45C4D">
                        <w:rPr>
                          <w:rFonts w:ascii="Adobe Kaiti Std R" w:eastAsia="Adobe Kaiti Std R" w:hAnsi="Adobe Kaiti Std R" w:cs="Adobe Naskh Medium"/>
                          <w:b/>
                          <w:color w:val="16181A" w:themeColor="background1" w:themeShade="1A"/>
                          <w:sz w:val="52"/>
                          <w:szCs w:val="52"/>
                        </w:rPr>
                        <w:t>Certificate Of Participation</w:t>
                      </w:r>
                    </w:p>
                    <w:p w:rsidR="007F4F79" w:rsidRPr="00B45C4D" w:rsidRDefault="00D62450" w:rsidP="00D62450">
                      <w:pPr>
                        <w:spacing w:afterLines="150" w:after="360"/>
                        <w:rPr>
                          <w:rFonts w:ascii="ABeeZee" w:hAnsi="ABeeZee" w:cs="Adobe Naskh Medium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BeeZee" w:hAnsi="ABeeZee" w:cs="Adobe Naskh Medium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</w:t>
                      </w:r>
                      <w:r w:rsidR="007F4F7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This Certificate 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given by </w:t>
                      </w:r>
                      <w:r w:rsidR="007F4F7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____________</w:t>
                      </w:r>
                      <w:r w:rsidR="00B45C4D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7F4F79" w:rsidRPr="00B45C4D" w:rsidRDefault="007F4F79" w:rsidP="00D62450">
                      <w:pPr>
                        <w:spacing w:afterLines="200" w:after="48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Has 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successfully completed to satisfaction the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workshop</w:t>
                      </w:r>
                    </w:p>
                    <w:p w:rsidR="007F4F79" w:rsidRPr="00B45C4D" w:rsidRDefault="007F4F79" w:rsidP="00D62450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C815B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By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______________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at</w:t>
                      </w:r>
                      <w:r w:rsidR="00C815B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___________________</w:t>
                      </w:r>
                    </w:p>
                    <w:p w:rsidR="00363676" w:rsidRPr="00B45C4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B45C4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</w:t>
                      </w:r>
                      <w:r w:rsidR="004F069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4F069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______________                                                _____________</w:t>
                      </w:r>
                    </w:p>
                    <w:p w:rsidR="00363676" w:rsidRPr="00B45C4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</w:t>
                      </w:r>
                      <w:r w:rsidR="004F069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Signature                                                       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5A" w:rsidRDefault="0082405A" w:rsidP="004C390F">
      <w:pPr>
        <w:spacing w:after="0" w:line="240" w:lineRule="auto"/>
      </w:pPr>
      <w:r>
        <w:separator/>
      </w:r>
    </w:p>
  </w:endnote>
  <w:endnote w:type="continuationSeparator" w:id="0">
    <w:p w:rsidR="0082405A" w:rsidRDefault="0082405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5A" w:rsidRDefault="0082405A" w:rsidP="004C390F">
      <w:pPr>
        <w:spacing w:after="0" w:line="240" w:lineRule="auto"/>
      </w:pPr>
      <w:r>
        <w:separator/>
      </w:r>
    </w:p>
  </w:footnote>
  <w:footnote w:type="continuationSeparator" w:id="0">
    <w:p w:rsidR="0082405A" w:rsidRDefault="0082405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84B58"/>
    <w:rsid w:val="007C5BD3"/>
    <w:rsid w:val="007F4F79"/>
    <w:rsid w:val="0082405A"/>
    <w:rsid w:val="0088236C"/>
    <w:rsid w:val="009430FC"/>
    <w:rsid w:val="009A1FA3"/>
    <w:rsid w:val="00A003B6"/>
    <w:rsid w:val="00A74141"/>
    <w:rsid w:val="00A93847"/>
    <w:rsid w:val="00A9752E"/>
    <w:rsid w:val="00AB11B2"/>
    <w:rsid w:val="00AC5440"/>
    <w:rsid w:val="00B12F66"/>
    <w:rsid w:val="00B45C4D"/>
    <w:rsid w:val="00BA379E"/>
    <w:rsid w:val="00C815B0"/>
    <w:rsid w:val="00D13E1E"/>
    <w:rsid w:val="00D62450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2017-12-18T13:16:00Z</dcterms:created>
  <dcterms:modified xsi:type="dcterms:W3CDTF">2017-12-18T13:16:00Z</dcterms:modified>
</cp:coreProperties>
</file>