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-209822</wp:posOffset>
                </wp:positionH>
                <wp:positionV relativeFrom="paragraph">
                  <wp:posOffset>969645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D8664C" w:rsidRDefault="001B7057" w:rsidP="00D8664C">
                            <w:pPr>
                              <w:spacing w:afterLines="550" w:after="1320"/>
                              <w:rPr>
                                <w:rFonts w:ascii="Candara" w:eastAsia="Arial Unicode MS" w:hAnsi="Candara" w:cs="Arial Unicode MS"/>
                                <w:b/>
                                <w:color w:val="16181A" w:themeColor="background1" w:themeShade="1A"/>
                                <w:sz w:val="92"/>
                                <w:szCs w:val="92"/>
                              </w:rPr>
                            </w:pPr>
                            <w:r w:rsidRPr="00D8664C">
                              <w:rPr>
                                <w:rFonts w:ascii="Candara" w:eastAsia="Arial Unicode MS" w:hAnsi="Candara" w:cs="Arial Unicode MS"/>
                                <w:b/>
                                <w:color w:val="272F34" w:themeColor="text1"/>
                                <w:sz w:val="92"/>
                                <w:szCs w:val="92"/>
                              </w:rPr>
                              <w:t xml:space="preserve">              </w:t>
                            </w:r>
                            <w:r w:rsidR="00A01728" w:rsidRPr="00D8664C">
                              <w:rPr>
                                <w:rFonts w:ascii="Candara" w:eastAsia="Arial Unicode MS" w:hAnsi="Candara" w:cs="Arial Unicode MS"/>
                                <w:b/>
                                <w:color w:val="272F34" w:themeColor="text1"/>
                                <w:sz w:val="92"/>
                                <w:szCs w:val="92"/>
                              </w:rPr>
                              <w:t xml:space="preserve">  </w:t>
                            </w:r>
                            <w:r w:rsidR="00D8664C">
                              <w:rPr>
                                <w:rFonts w:ascii="Candara" w:eastAsia="Arial Unicode MS" w:hAnsi="Candara" w:cs="Arial Unicode MS"/>
                                <w:b/>
                                <w:color w:val="272F34" w:themeColor="text1"/>
                                <w:sz w:val="92"/>
                                <w:szCs w:val="92"/>
                              </w:rPr>
                              <w:t xml:space="preserve">  </w:t>
                            </w:r>
                            <w:r w:rsidR="00D62450" w:rsidRPr="00D8664C">
                              <w:rPr>
                                <w:rFonts w:ascii="Candara" w:eastAsia="Arial Unicode MS" w:hAnsi="Candara" w:cs="Arial Unicode MS"/>
                                <w:b/>
                                <w:color w:val="272F34" w:themeColor="text1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A003B6" w:rsidRPr="00D8664C">
                              <w:rPr>
                                <w:rFonts w:ascii="Candara" w:eastAsia="Arial Unicode MS" w:hAnsi="Candara" w:cs="Arial Unicode MS"/>
                                <w:b/>
                                <w:color w:val="16181A" w:themeColor="background1" w:themeShade="1A"/>
                                <w:sz w:val="52"/>
                                <w:szCs w:val="52"/>
                              </w:rPr>
                              <w:t>Certificate Of Participation</w:t>
                            </w:r>
                          </w:p>
                          <w:p w:rsidR="007F4F79" w:rsidRPr="00D8664C" w:rsidRDefault="00D62450" w:rsidP="00A01728">
                            <w:pPr>
                              <w:spacing w:afterLines="300" w:after="720"/>
                              <w:rPr>
                                <w:rFonts w:ascii="Candara" w:hAnsi="Candara" w:cs="Adobe Naskh Medium"/>
                                <w:color w:val="16181A" w:themeColor="background1" w:themeShade="1A"/>
                                <w:sz w:val="40"/>
                                <w:szCs w:val="40"/>
                              </w:rPr>
                            </w:pPr>
                            <w:r w:rsidRPr="00D8664C">
                              <w:rPr>
                                <w:rFonts w:ascii="Candara" w:hAnsi="Candara" w:cs="Adobe Naskh Medium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A01728" w:rsidRPr="00D8664C">
                              <w:rPr>
                                <w:rFonts w:ascii="Candara" w:hAnsi="Candara" w:cs="Adobe Naskh Medium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D8664C">
                              <w:rPr>
                                <w:rFonts w:ascii="Candara" w:hAnsi="Candara" w:cs="Adobe Naskh Medium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A01728" w:rsidRPr="00D8664C">
                              <w:rPr>
                                <w:rFonts w:ascii="Candara" w:hAnsi="Candara" w:cs="Adobe Naskh Medium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D3A7B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This Certificate</w:t>
                            </w:r>
                            <w:r w:rsid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his</w:t>
                            </w:r>
                            <w:r w:rsidR="007D3A7B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given</w:t>
                            </w:r>
                            <w:r w:rsidR="00B45C4D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by </w:t>
                            </w:r>
                            <w:r w:rsidR="007F4F79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7D3A7B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____</w:t>
                            </w:r>
                            <w:r w:rsidR="005E0399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__</w:t>
                            </w:r>
                            <w:r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  <w:p w:rsidR="007F4F79" w:rsidRPr="00D8664C" w:rsidRDefault="007F4F79" w:rsidP="00D62450">
                            <w:pPr>
                              <w:spacing w:afterLines="200" w:after="480"/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</w:pPr>
                            <w:r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1B7057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450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62450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Has </w:t>
                            </w:r>
                            <w:r w:rsidR="00B45C4D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successfully</w:t>
                            </w:r>
                            <w:r w:rsid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45C4D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compl</w:t>
                            </w:r>
                            <w:r w:rsidR="007D3A7B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eted </w:t>
                            </w:r>
                            <w:r w:rsid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the</w:t>
                            </w:r>
                            <w:r w:rsidR="007D3A7B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great job in</w:t>
                            </w:r>
                            <w:r w:rsidR="00B45C4D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0399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workshop</w:t>
                            </w:r>
                            <w:r w:rsid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4F79" w:rsidRPr="00D8664C" w:rsidRDefault="007F4F79" w:rsidP="00A01728">
                            <w:pPr>
                              <w:spacing w:afterLines="50" w:after="120"/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</w:pPr>
                            <w:r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815B0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1B7057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D62450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45C4D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450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A01728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By</w:t>
                            </w:r>
                            <w:bookmarkStart w:id="0" w:name="_GoBack"/>
                            <w:bookmarkEnd w:id="0"/>
                            <w:r w:rsidR="005E0399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______________</w:t>
                            </w:r>
                            <w:r w:rsidR="005E0399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450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at</w:t>
                            </w:r>
                            <w:r w:rsidR="00C815B0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___________________</w:t>
                            </w:r>
                            <w:r w:rsidR="00A01728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63676" w:rsidRPr="00D8664C" w:rsidRDefault="00363676" w:rsidP="00A01728">
                            <w:pPr>
                              <w:spacing w:after="0"/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</w:pPr>
                            <w:r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363676" w:rsidRPr="00D8664C" w:rsidRDefault="00363676" w:rsidP="00363676">
                            <w:pPr>
                              <w:spacing w:after="40"/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</w:pPr>
                            <w:r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1B7057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A01728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1B7057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450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0399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7057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01728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______________                                                </w:t>
                            </w:r>
                            <w:r w:rsidR="00A01728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_______</w:t>
                            </w:r>
                            <w:r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___</w:t>
                            </w:r>
                          </w:p>
                          <w:p w:rsidR="00363676" w:rsidRPr="00D8664C" w:rsidRDefault="00363676" w:rsidP="00363676">
                            <w:pPr>
                              <w:spacing w:after="40"/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</w:pPr>
                            <w:r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1B7057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4F0697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450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A01728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Signature                                                              </w:t>
                            </w:r>
                            <w:r w:rsidR="001B7057"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8664C">
                              <w:rPr>
                                <w:rFonts w:ascii="Candara" w:hAnsi="Candara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5pt;margin-top:76.3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" filled="f" stroked="f">
                <v:textbox>
                  <w:txbxContent>
                    <w:p w:rsidR="00A003B6" w:rsidRPr="00D8664C" w:rsidRDefault="001B7057" w:rsidP="00D8664C">
                      <w:pPr>
                        <w:spacing w:afterLines="550" w:after="1320"/>
                        <w:rPr>
                          <w:rFonts w:ascii="Candara" w:eastAsia="Arial Unicode MS" w:hAnsi="Candara" w:cs="Arial Unicode MS"/>
                          <w:b/>
                          <w:color w:val="16181A" w:themeColor="background1" w:themeShade="1A"/>
                          <w:sz w:val="92"/>
                          <w:szCs w:val="92"/>
                        </w:rPr>
                      </w:pPr>
                      <w:r w:rsidRPr="00D8664C">
                        <w:rPr>
                          <w:rFonts w:ascii="Candara" w:eastAsia="Arial Unicode MS" w:hAnsi="Candara" w:cs="Arial Unicode MS"/>
                          <w:b/>
                          <w:color w:val="272F34" w:themeColor="text1"/>
                          <w:sz w:val="92"/>
                          <w:szCs w:val="92"/>
                        </w:rPr>
                        <w:t xml:space="preserve">              </w:t>
                      </w:r>
                      <w:r w:rsidR="00A01728" w:rsidRPr="00D8664C">
                        <w:rPr>
                          <w:rFonts w:ascii="Candara" w:eastAsia="Arial Unicode MS" w:hAnsi="Candara" w:cs="Arial Unicode MS"/>
                          <w:b/>
                          <w:color w:val="272F34" w:themeColor="text1"/>
                          <w:sz w:val="92"/>
                          <w:szCs w:val="92"/>
                        </w:rPr>
                        <w:t xml:space="preserve">  </w:t>
                      </w:r>
                      <w:r w:rsidR="00D8664C">
                        <w:rPr>
                          <w:rFonts w:ascii="Candara" w:eastAsia="Arial Unicode MS" w:hAnsi="Candara" w:cs="Arial Unicode MS"/>
                          <w:b/>
                          <w:color w:val="272F34" w:themeColor="text1"/>
                          <w:sz w:val="92"/>
                          <w:szCs w:val="92"/>
                        </w:rPr>
                        <w:t xml:space="preserve">  </w:t>
                      </w:r>
                      <w:r w:rsidR="00D62450" w:rsidRPr="00D8664C">
                        <w:rPr>
                          <w:rFonts w:ascii="Candara" w:eastAsia="Arial Unicode MS" w:hAnsi="Candara" w:cs="Arial Unicode MS"/>
                          <w:b/>
                          <w:color w:val="272F34" w:themeColor="text1"/>
                          <w:sz w:val="92"/>
                          <w:szCs w:val="92"/>
                        </w:rPr>
                        <w:t xml:space="preserve"> </w:t>
                      </w:r>
                      <w:r w:rsidR="00A003B6" w:rsidRPr="00D8664C">
                        <w:rPr>
                          <w:rFonts w:ascii="Candara" w:eastAsia="Arial Unicode MS" w:hAnsi="Candara" w:cs="Arial Unicode MS"/>
                          <w:b/>
                          <w:color w:val="16181A" w:themeColor="background1" w:themeShade="1A"/>
                          <w:sz w:val="52"/>
                          <w:szCs w:val="52"/>
                        </w:rPr>
                        <w:t>Certificate Of Participation</w:t>
                      </w:r>
                    </w:p>
                    <w:p w:rsidR="007F4F79" w:rsidRPr="00D8664C" w:rsidRDefault="00D62450" w:rsidP="00A01728">
                      <w:pPr>
                        <w:spacing w:afterLines="300" w:after="720"/>
                        <w:rPr>
                          <w:rFonts w:ascii="Candara" w:hAnsi="Candara" w:cs="Adobe Naskh Medium"/>
                          <w:color w:val="16181A" w:themeColor="background1" w:themeShade="1A"/>
                          <w:sz w:val="40"/>
                          <w:szCs w:val="40"/>
                        </w:rPr>
                      </w:pPr>
                      <w:r w:rsidRPr="00D8664C">
                        <w:rPr>
                          <w:rFonts w:ascii="Candara" w:hAnsi="Candara" w:cs="Adobe Naskh Medium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</w:t>
                      </w:r>
                      <w:r w:rsidR="00A01728" w:rsidRPr="00D8664C">
                        <w:rPr>
                          <w:rFonts w:ascii="Candara" w:hAnsi="Candara" w:cs="Adobe Naskh Medium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 </w:t>
                      </w:r>
                      <w:r w:rsidR="00D8664C">
                        <w:rPr>
                          <w:rFonts w:ascii="Candara" w:hAnsi="Candara" w:cs="Adobe Naskh Medium"/>
                          <w:color w:val="16181A" w:themeColor="background1" w:themeShade="1A"/>
                          <w:sz w:val="40"/>
                          <w:szCs w:val="40"/>
                        </w:rPr>
                        <w:t xml:space="preserve">   </w:t>
                      </w:r>
                      <w:r w:rsidR="00A01728" w:rsidRPr="00D8664C">
                        <w:rPr>
                          <w:rFonts w:ascii="Candara" w:hAnsi="Candara" w:cs="Adobe Naskh Medium"/>
                          <w:color w:val="16181A" w:themeColor="background1" w:themeShade="1A"/>
                          <w:sz w:val="40"/>
                          <w:szCs w:val="40"/>
                        </w:rPr>
                        <w:t xml:space="preserve">  </w:t>
                      </w:r>
                      <w:r w:rsidR="007D3A7B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>This Certificate</w:t>
                      </w:r>
                      <w:r w:rsid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his</w:t>
                      </w:r>
                      <w:r w:rsidR="007D3A7B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>given</w:t>
                      </w:r>
                      <w:r w:rsidR="00B45C4D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by </w:t>
                      </w:r>
                      <w:r w:rsidR="007F4F79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>____________</w:t>
                      </w:r>
                      <w:r w:rsidR="007D3A7B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>____</w:t>
                      </w:r>
                      <w:r w:rsidR="005E0399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>__</w:t>
                      </w:r>
                      <w:r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</w:t>
                      </w:r>
                    </w:p>
                    <w:p w:rsidR="007F4F79" w:rsidRPr="00D8664C" w:rsidRDefault="007F4F79" w:rsidP="00D62450">
                      <w:pPr>
                        <w:spacing w:afterLines="200" w:after="480"/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</w:pPr>
                      <w:r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  </w:t>
                      </w:r>
                      <w:r w:rsidR="001B7057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</w:t>
                      </w:r>
                      <w:r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D62450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</w:t>
                      </w:r>
                      <w:r w:rsid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</w:t>
                      </w:r>
                      <w:r w:rsidR="00D62450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Has </w:t>
                      </w:r>
                      <w:r w:rsidR="00B45C4D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>successfully</w:t>
                      </w:r>
                      <w:r w:rsid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B45C4D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>compl</w:t>
                      </w:r>
                      <w:r w:rsidR="007D3A7B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eted </w:t>
                      </w:r>
                      <w:r w:rsid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>the</w:t>
                      </w:r>
                      <w:r w:rsidR="007D3A7B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great job in</w:t>
                      </w:r>
                      <w:r w:rsidR="00B45C4D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5E0399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>workshop</w:t>
                      </w:r>
                      <w:r w:rsid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4F79" w:rsidRPr="00D8664C" w:rsidRDefault="007F4F79" w:rsidP="00A01728">
                      <w:pPr>
                        <w:spacing w:afterLines="50" w:after="120"/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</w:pPr>
                      <w:r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</w:t>
                      </w:r>
                      <w:r w:rsidR="00C815B0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</w:t>
                      </w:r>
                      <w:r w:rsidR="001B7057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</w:t>
                      </w:r>
                      <w:r w:rsidR="00D62450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B45C4D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D62450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</w:t>
                      </w:r>
                      <w:r w:rsid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</w:t>
                      </w:r>
                      <w:r w:rsidR="00A01728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>By</w:t>
                      </w:r>
                      <w:bookmarkStart w:id="1" w:name="_GoBack"/>
                      <w:bookmarkEnd w:id="1"/>
                      <w:r w:rsidR="005E0399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______________</w:t>
                      </w:r>
                      <w:r w:rsidR="005E0399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D62450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>at</w:t>
                      </w:r>
                      <w:r w:rsidR="00C815B0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___________________</w:t>
                      </w:r>
                      <w:r w:rsidR="00A01728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63676" w:rsidRPr="00D8664C" w:rsidRDefault="00363676" w:rsidP="00A01728">
                      <w:pPr>
                        <w:spacing w:after="0"/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</w:pPr>
                      <w:r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363676" w:rsidRPr="00D8664C" w:rsidRDefault="00363676" w:rsidP="00363676">
                      <w:pPr>
                        <w:spacing w:after="40"/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</w:pPr>
                      <w:r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</w:t>
                      </w:r>
                      <w:r w:rsidR="001B7057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</w:t>
                      </w:r>
                      <w:r w:rsidR="00A01728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</w:t>
                      </w:r>
                      <w:r w:rsidR="001B7057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D62450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5E0399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1B7057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A01728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</w:t>
                      </w:r>
                      <w:r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______________                                                </w:t>
                      </w:r>
                      <w:r w:rsidR="00A01728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>_______</w:t>
                      </w:r>
                      <w:r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>___</w:t>
                      </w:r>
                    </w:p>
                    <w:p w:rsidR="00363676" w:rsidRPr="00D8664C" w:rsidRDefault="00363676" w:rsidP="00363676">
                      <w:pPr>
                        <w:spacing w:after="40"/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</w:pPr>
                      <w:r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    </w:t>
                      </w:r>
                      <w:r w:rsidR="001B7057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</w:t>
                      </w:r>
                      <w:r w:rsidR="004F0697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D62450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</w:t>
                      </w:r>
                      <w:r w:rsid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</w:t>
                      </w:r>
                      <w:r w:rsidR="00A01728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Signature                                                              </w:t>
                      </w:r>
                      <w:r w:rsidR="001B7057"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Pr="00D8664C">
                        <w:rPr>
                          <w:rFonts w:ascii="Candara" w:hAnsi="Candara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1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9B" w:rsidRDefault="003E4B9B" w:rsidP="004C390F">
      <w:pPr>
        <w:spacing w:after="0" w:line="240" w:lineRule="auto"/>
      </w:pPr>
      <w:r>
        <w:separator/>
      </w:r>
    </w:p>
  </w:endnote>
  <w:endnote w:type="continuationSeparator" w:id="0">
    <w:p w:rsidR="003E4B9B" w:rsidRDefault="003E4B9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9B" w:rsidRDefault="003E4B9B" w:rsidP="004C390F">
      <w:pPr>
        <w:spacing w:after="0" w:line="240" w:lineRule="auto"/>
      </w:pPr>
      <w:r>
        <w:separator/>
      </w:r>
    </w:p>
  </w:footnote>
  <w:footnote w:type="continuationSeparator" w:id="0">
    <w:p w:rsidR="003E4B9B" w:rsidRDefault="003E4B9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3E4B9B"/>
    <w:rsid w:val="00413493"/>
    <w:rsid w:val="00425FBB"/>
    <w:rsid w:val="004754AD"/>
    <w:rsid w:val="004C390F"/>
    <w:rsid w:val="004C6CC1"/>
    <w:rsid w:val="004F0697"/>
    <w:rsid w:val="005E0399"/>
    <w:rsid w:val="006037F1"/>
    <w:rsid w:val="00686AD4"/>
    <w:rsid w:val="00697FFB"/>
    <w:rsid w:val="006C7277"/>
    <w:rsid w:val="006D1E06"/>
    <w:rsid w:val="00717246"/>
    <w:rsid w:val="00784B58"/>
    <w:rsid w:val="007C5BD3"/>
    <w:rsid w:val="007D3A7B"/>
    <w:rsid w:val="007F4F79"/>
    <w:rsid w:val="0088236C"/>
    <w:rsid w:val="009430FC"/>
    <w:rsid w:val="009A1FA3"/>
    <w:rsid w:val="00A003B6"/>
    <w:rsid w:val="00A01728"/>
    <w:rsid w:val="00A52033"/>
    <w:rsid w:val="00A74141"/>
    <w:rsid w:val="00A93847"/>
    <w:rsid w:val="00A9752E"/>
    <w:rsid w:val="00AB11B2"/>
    <w:rsid w:val="00AC5440"/>
    <w:rsid w:val="00B12F66"/>
    <w:rsid w:val="00B45C4D"/>
    <w:rsid w:val="00BA379E"/>
    <w:rsid w:val="00C815B0"/>
    <w:rsid w:val="00D13E1E"/>
    <w:rsid w:val="00D62450"/>
    <w:rsid w:val="00D75177"/>
    <w:rsid w:val="00D8664C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DHRA</cp:lastModifiedBy>
  <cp:revision>2</cp:revision>
  <dcterms:created xsi:type="dcterms:W3CDTF">2017-12-18T13:31:00Z</dcterms:created>
  <dcterms:modified xsi:type="dcterms:W3CDTF">2017-12-18T13:31:00Z</dcterms:modified>
</cp:coreProperties>
</file>