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-885825</wp:posOffset>
                </wp:positionH>
                <wp:positionV relativeFrom="paragraph">
                  <wp:posOffset>400050</wp:posOffset>
                </wp:positionV>
                <wp:extent cx="101346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C50E3" w:rsidRDefault="001B7057" w:rsidP="00105D42">
                            <w:pPr>
                              <w:spacing w:afterLines="200" w:after="480"/>
                              <w:rPr>
                                <w:rFonts w:ascii="Trajan Pro 3" w:hAnsi="Trajan Pro 3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FC50E3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A003B6" w:rsidRPr="00FC50E3">
                              <w:rPr>
                                <w:rFonts w:ascii="Trajan Pro 3" w:hAnsi="Trajan Pro 3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 w:rsidR="004A6C01" w:rsidRPr="00FC50E3">
                              <w:rPr>
                                <w:rFonts w:ascii="Trajan Pro 3" w:hAnsi="Trajan Pro 3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FC50E3">
                              <w:rPr>
                                <w:rFonts w:ascii="Trajan Pro 3" w:hAnsi="Trajan Pro 3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B4CEA" w:rsidRPr="00FC50E3">
                              <w:rPr>
                                <w:rFonts w:ascii="Trajan Pro 3" w:hAnsi="Trajan Pro 3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Adoption </w:t>
                            </w:r>
                          </w:p>
                          <w:p w:rsidR="004A6C01" w:rsidRPr="00FC50E3" w:rsidRDefault="004A6C01" w:rsidP="004A6C01">
                            <w:pPr>
                              <w:spacing w:after="0"/>
                              <w:jc w:val="center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4F79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E7483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is to certify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that</w:t>
                            </w:r>
                            <w:r w:rsidR="007F4F79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FC50E3" w:rsidRDefault="007F4F79" w:rsidP="004A6C01">
                            <w:pPr>
                              <w:spacing w:after="240"/>
                              <w:jc w:val="center"/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FC50E3" w:rsidRDefault="004A6C01" w:rsidP="004A6C01">
                            <w:pPr>
                              <w:spacing w:after="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    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E7483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Has officially adopted by   </w:t>
                            </w:r>
                          </w:p>
                          <w:p w:rsidR="004A6C01" w:rsidRPr="00FC50E3" w:rsidRDefault="004A6C01" w:rsidP="004A6C01">
                            <w:pPr>
                              <w:spacing w:after="24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_______________________________</w:t>
                            </w:r>
                          </w:p>
                          <w:p w:rsidR="004A6C01" w:rsidRPr="00FC50E3" w:rsidRDefault="004A6C01" w:rsidP="004A6C01">
                            <w:pPr>
                              <w:spacing w:after="100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Naskh Medium" w:hAnsi="Adobe Naskh Medium" w:cs="Adobe Naskh Medium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he/she will live a happy healthy fun life him/her in his/her forever home!!!</w:t>
                            </w:r>
                          </w:p>
                          <w:p w:rsidR="00363676" w:rsidRPr="00FC50E3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FC50E3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5E0399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_____________</w:t>
                            </w:r>
                          </w:p>
                          <w:p w:rsidR="00363676" w:rsidRPr="00FC50E3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6C01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4A6C01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</w:t>
                            </w:r>
                            <w:r w:rsidR="00105D42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50E3">
                              <w:rPr>
                                <w:rFonts w:ascii="Adobe Hebrew" w:hAnsi="Adobe Hebrew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9.75pt;margin-top:31.5pt;width:798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P2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" filled="f" stroked="f">
                <v:textbox>
                  <w:txbxContent>
                    <w:p w:rsidR="00A003B6" w:rsidRPr="00FC50E3" w:rsidRDefault="001B7057" w:rsidP="00105D42">
                      <w:pPr>
                        <w:spacing w:afterLines="200" w:after="480"/>
                        <w:rPr>
                          <w:rFonts w:ascii="Trajan Pro 3" w:hAnsi="Trajan Pro 3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FC50E3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 </w:t>
                      </w:r>
                      <w:r w:rsidR="00A003B6" w:rsidRPr="00FC50E3">
                        <w:rPr>
                          <w:rFonts w:ascii="Trajan Pro 3" w:hAnsi="Trajan Pro 3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Certificate </w:t>
                      </w:r>
                      <w:r w:rsidR="004A6C01" w:rsidRPr="00FC50E3">
                        <w:rPr>
                          <w:rFonts w:ascii="Trajan Pro 3" w:hAnsi="Trajan Pro 3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of</w:t>
                      </w:r>
                      <w:r w:rsidR="00A003B6" w:rsidRPr="00FC50E3">
                        <w:rPr>
                          <w:rFonts w:ascii="Trajan Pro 3" w:hAnsi="Trajan Pro 3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7B4CEA" w:rsidRPr="00FC50E3">
                        <w:rPr>
                          <w:rFonts w:ascii="Trajan Pro 3" w:hAnsi="Trajan Pro 3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Adoption </w:t>
                      </w:r>
                    </w:p>
                    <w:p w:rsidR="004A6C01" w:rsidRPr="00FC50E3" w:rsidRDefault="004A6C01" w:rsidP="004A6C01">
                      <w:pPr>
                        <w:spacing w:after="0"/>
                        <w:jc w:val="center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F4F79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8E7483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>is to certify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that</w:t>
                      </w:r>
                      <w:r w:rsidR="007F4F79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FC50E3" w:rsidRDefault="007F4F79" w:rsidP="004A6C01">
                      <w:pPr>
                        <w:spacing w:after="240"/>
                        <w:jc w:val="center"/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FC50E3" w:rsidRDefault="004A6C01" w:rsidP="004A6C01">
                      <w:pPr>
                        <w:spacing w:after="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    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E7483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Has officially adopted by   </w:t>
                      </w:r>
                    </w:p>
                    <w:p w:rsidR="004A6C01" w:rsidRPr="00FC50E3" w:rsidRDefault="004A6C01" w:rsidP="004A6C01">
                      <w:pPr>
                        <w:spacing w:after="24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_______________________________</w:t>
                      </w:r>
                    </w:p>
                    <w:p w:rsidR="004A6C01" w:rsidRPr="00FC50E3" w:rsidRDefault="004A6C01" w:rsidP="004A6C01">
                      <w:pPr>
                        <w:spacing w:after="100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Naskh Medium" w:hAnsi="Adobe Naskh Medium" w:cs="Adobe Naskh Medium"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And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>he/she will live a happy healthy fun life him/her in his/her forever home!!!</w:t>
                      </w:r>
                    </w:p>
                    <w:p w:rsidR="00363676" w:rsidRPr="00FC50E3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FC50E3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B705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5E0399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</w:t>
                      </w:r>
                      <w:r w:rsidR="005E0399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_____________</w:t>
                      </w:r>
                    </w:p>
                    <w:p w:rsidR="00363676" w:rsidRPr="00FC50E3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4F069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A6C01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</w:t>
                      </w:r>
                      <w:r w:rsidR="004A6C01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</w:t>
                      </w:r>
                      <w:r w:rsidR="00105D42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B7057"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FC50E3">
                        <w:rPr>
                          <w:rFonts w:ascii="Adobe Hebrew" w:hAnsi="Adobe Hebrew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B6" w:rsidRDefault="00AB06B6" w:rsidP="004C390F">
      <w:pPr>
        <w:spacing w:after="0" w:line="240" w:lineRule="auto"/>
      </w:pPr>
      <w:r>
        <w:separator/>
      </w:r>
    </w:p>
  </w:endnote>
  <w:endnote w:type="continuationSeparator" w:id="0">
    <w:p w:rsidR="00AB06B6" w:rsidRDefault="00AB06B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B6" w:rsidRDefault="00AB06B6" w:rsidP="004C390F">
      <w:pPr>
        <w:spacing w:after="0" w:line="240" w:lineRule="auto"/>
      </w:pPr>
      <w:r>
        <w:separator/>
      </w:r>
    </w:p>
  </w:footnote>
  <w:footnote w:type="continuationSeparator" w:id="0">
    <w:p w:rsidR="00AB06B6" w:rsidRDefault="00AB06B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05D42"/>
    <w:rsid w:val="001459A2"/>
    <w:rsid w:val="001570B9"/>
    <w:rsid w:val="001944FC"/>
    <w:rsid w:val="001B7057"/>
    <w:rsid w:val="00230E82"/>
    <w:rsid w:val="002329C0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8E7483"/>
    <w:rsid w:val="009430FC"/>
    <w:rsid w:val="009A1FA3"/>
    <w:rsid w:val="00A003B6"/>
    <w:rsid w:val="00A74141"/>
    <w:rsid w:val="00A93847"/>
    <w:rsid w:val="00AB06B6"/>
    <w:rsid w:val="00AB11B2"/>
    <w:rsid w:val="00AC5440"/>
    <w:rsid w:val="00B12F66"/>
    <w:rsid w:val="00BA379E"/>
    <w:rsid w:val="00C57256"/>
    <w:rsid w:val="00C815B0"/>
    <w:rsid w:val="00D13E1E"/>
    <w:rsid w:val="00DD284F"/>
    <w:rsid w:val="00E37A76"/>
    <w:rsid w:val="00E83850"/>
    <w:rsid w:val="00E92E67"/>
    <w:rsid w:val="00F35760"/>
    <w:rsid w:val="00FC50E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2017-12-19T11:44:00Z</dcterms:created>
  <dcterms:modified xsi:type="dcterms:W3CDTF">2017-12-19T17:49:00Z</dcterms:modified>
</cp:coreProperties>
</file>