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455ED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A5BAF" wp14:editId="747C18F8">
                <wp:simplePos x="0" y="0"/>
                <wp:positionH relativeFrom="column">
                  <wp:posOffset>-19050</wp:posOffset>
                </wp:positionH>
                <wp:positionV relativeFrom="paragraph">
                  <wp:posOffset>1533525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E8" w:rsidRPr="00455ED5" w:rsidRDefault="00D038E8" w:rsidP="004E2D95">
                            <w:pPr>
                              <w:spacing w:after="120"/>
                              <w:jc w:val="center"/>
                              <w:rPr>
                                <w:rFonts w:ascii="Amarante" w:hAnsi="Amarante" w:cstheme="minorHAns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455ED5">
                              <w:rPr>
                                <w:rFonts w:ascii="Amarante" w:hAnsi="Amarante" w:cstheme="minorHAnsi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This certifies given to </w:t>
                            </w:r>
                          </w:p>
                          <w:p w:rsidR="007F4F79" w:rsidRPr="00455ED5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A9027E" w:rsidRPr="00455ED5" w:rsidRDefault="00B57ADB" w:rsidP="00E126E5">
                            <w:pPr>
                              <w:spacing w:after="360"/>
                              <w:jc w:val="center"/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6A1E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Instructor </w:t>
                            </w:r>
                            <w:r w:rsidR="00E126E5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certifies that the materials received by</w:t>
                            </w:r>
                          </w:p>
                          <w:p w:rsidR="00E126E5" w:rsidRPr="00455ED5" w:rsidRDefault="00E126E5" w:rsidP="004E2D95">
                            <w:pPr>
                              <w:spacing w:after="480"/>
                              <w:jc w:val="center"/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Computer recycler was handled in strict compliance</w:t>
                            </w:r>
                          </w:p>
                          <w:p w:rsidR="004A6C01" w:rsidRPr="00455ED5" w:rsidRDefault="00E126E5" w:rsidP="00455ED5">
                            <w:pPr>
                              <w:spacing w:after="840"/>
                              <w:jc w:val="center"/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Customer</w:t>
                            </w:r>
                            <w:r w:rsidR="00A9027E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name </w:t>
                            </w:r>
                            <w:r w:rsidR="00BA3842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attention</w:t>
                            </w:r>
                            <w:r w:rsidR="00A9027E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by</w:t>
                            </w:r>
                            <w:r w:rsidR="00BA3842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455ED5" w:rsidRDefault="006E3894" w:rsidP="004E2D95">
                            <w:pPr>
                              <w:spacing w:after="120"/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</w:t>
                            </w:r>
                            <w:r w:rsid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__       </w:t>
                            </w:r>
                            <w:r w:rsidR="00901244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E2D95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01244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80E0C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455ED5" w:rsidRDefault="006E3894" w:rsidP="005D5F59">
                            <w:pPr>
                              <w:spacing w:after="600"/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02183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Certified by</w:t>
                            </w:r>
                            <w:r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9075A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E2D95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901244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455ED5">
                              <w:rPr>
                                <w:rFonts w:ascii="Amarante" w:hAnsi="Amarante" w:cs="Calibri Light"/>
                                <w:color w:val="595959" w:themeColor="text1" w:themeTint="A6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120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OEkf&#10;NN8AAAALAQAADwAAAAAAAAAAAAAAAAASBQAAZHJzL2Rvd25yZXYueG1sUEsFBgAAAAAEAAQA8wAA&#10;AB4GAAAAAA==&#10;" filled="f" stroked="f">
                <v:textbox>
                  <w:txbxContent>
                    <w:p w:rsidR="00D038E8" w:rsidRPr="00455ED5" w:rsidRDefault="00D038E8" w:rsidP="004E2D95">
                      <w:pPr>
                        <w:spacing w:after="120"/>
                        <w:jc w:val="center"/>
                        <w:rPr>
                          <w:rFonts w:ascii="Amarante" w:hAnsi="Amarante" w:cstheme="minorHAnsi"/>
                          <w:color w:val="595959" w:themeColor="text1" w:themeTint="A6"/>
                          <w:sz w:val="36"/>
                          <w:szCs w:val="36"/>
                        </w:rPr>
                      </w:pPr>
                      <w:bookmarkStart w:id="1" w:name="_GoBack"/>
                      <w:r w:rsidRPr="00455ED5">
                        <w:rPr>
                          <w:rFonts w:ascii="Amarante" w:hAnsi="Amarante" w:cstheme="minorHAnsi"/>
                          <w:color w:val="595959" w:themeColor="text1" w:themeTint="A6"/>
                          <w:sz w:val="36"/>
                          <w:szCs w:val="36"/>
                        </w:rPr>
                        <w:t xml:space="preserve">This certifies given to </w:t>
                      </w:r>
                    </w:p>
                    <w:p w:rsidR="007F4F79" w:rsidRPr="00455ED5" w:rsidRDefault="007F4F79" w:rsidP="005D5F59">
                      <w:pPr>
                        <w:spacing w:after="240"/>
                        <w:jc w:val="center"/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  <w:r w:rsidR="005E0399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___________</w:t>
                      </w:r>
                    </w:p>
                    <w:p w:rsidR="00A9027E" w:rsidRPr="00455ED5" w:rsidRDefault="00B57ADB" w:rsidP="00E126E5">
                      <w:pPr>
                        <w:spacing w:after="360"/>
                        <w:jc w:val="center"/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8A6A1E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Instructor </w:t>
                      </w:r>
                      <w:r w:rsidR="00E126E5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certifies that the materials received by</w:t>
                      </w:r>
                    </w:p>
                    <w:p w:rsidR="00E126E5" w:rsidRPr="00455ED5" w:rsidRDefault="00E126E5" w:rsidP="004E2D95">
                      <w:pPr>
                        <w:spacing w:after="480"/>
                        <w:jc w:val="center"/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Computer recycler was handled in strict compliance</w:t>
                      </w:r>
                    </w:p>
                    <w:p w:rsidR="004A6C01" w:rsidRPr="00455ED5" w:rsidRDefault="00E126E5" w:rsidP="00455ED5">
                      <w:pPr>
                        <w:spacing w:after="840"/>
                        <w:jc w:val="center"/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Customer</w:t>
                      </w:r>
                      <w:r w:rsidR="00A9027E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name </w:t>
                      </w:r>
                      <w:r w:rsidR="00BA3842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</w:t>
                      </w:r>
                      <w:r w:rsidR="0021517B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______</w:t>
                      </w:r>
                      <w:r w:rsidR="00946283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</w:t>
                      </w:r>
                      <w:r w:rsidR="00880C4C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</w:t>
                      </w:r>
                      <w:r w:rsidR="00946283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attention</w:t>
                      </w:r>
                      <w:r w:rsidR="00A9027E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by</w:t>
                      </w:r>
                      <w:r w:rsidR="00BA3842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_</w:t>
                      </w:r>
                      <w:r w:rsidR="0021517B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</w:t>
                      </w:r>
                      <w:r w:rsidR="00946283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455ED5" w:rsidRDefault="006E3894" w:rsidP="004E2D95">
                      <w:pPr>
                        <w:spacing w:after="120"/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63676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_________</w:t>
                      </w:r>
                      <w:r w:rsid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</w:t>
                      </w:r>
                      <w:r w:rsidR="00363676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__       </w:t>
                      </w:r>
                      <w:r w:rsidR="00901244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</w:t>
                      </w:r>
                      <w:r w:rsidR="004E2D95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</w:t>
                      </w:r>
                      <w:r w:rsidR="00901244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   </w:t>
                      </w:r>
                      <w:r w:rsidR="00380E0C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455ED5" w:rsidRDefault="006E3894" w:rsidP="005D5F59">
                      <w:pPr>
                        <w:spacing w:after="600"/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80E0C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8D44AD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8F5326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97467F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</w:t>
                      </w:r>
                      <w:r w:rsidR="00A02183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Certified by</w:t>
                      </w:r>
                      <w:r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</w:t>
                      </w:r>
                      <w:r w:rsidR="00A9075A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="004E2D95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</w:t>
                      </w:r>
                      <w:r w:rsidR="00901244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63676" w:rsidRPr="00455ED5">
                        <w:rPr>
                          <w:rFonts w:ascii="Amarante" w:hAnsi="Amarante" w:cs="Calibri Light"/>
                          <w:color w:val="595959" w:themeColor="text1" w:themeTint="A6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29A3B" wp14:editId="0453BBDA">
                <wp:simplePos x="0" y="0"/>
                <wp:positionH relativeFrom="column">
                  <wp:posOffset>38100</wp:posOffset>
                </wp:positionH>
                <wp:positionV relativeFrom="paragraph">
                  <wp:posOffset>669290</wp:posOffset>
                </wp:positionV>
                <wp:extent cx="8143875" cy="772877"/>
                <wp:effectExtent l="0" t="0" r="0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3875" cy="7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455ED5" w:rsidRDefault="004E2D95" w:rsidP="00E126E5">
                            <w:pPr>
                              <w:spacing w:afterLines="350" w:after="840"/>
                              <w:jc w:val="center"/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455ED5"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RECYCLING</w:t>
                            </w:r>
                            <w:r w:rsidR="00455ED5" w:rsidRPr="00455ED5"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55ED5" w:rsidRPr="00455ED5"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CERTIFICATE</w:t>
                            </w:r>
                          </w:p>
                          <w:p w:rsidR="00946283" w:rsidRPr="00455ED5" w:rsidRDefault="00946283" w:rsidP="00E126E5">
                            <w:pPr>
                              <w:spacing w:after="40"/>
                              <w:jc w:val="center"/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</w:p>
                          <w:p w:rsidR="00946283" w:rsidRPr="00455ED5" w:rsidRDefault="00946283" w:rsidP="00E126E5">
                            <w:pPr>
                              <w:spacing w:after="40"/>
                              <w:jc w:val="center"/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455ED5"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______________                                  _____________</w:t>
                            </w:r>
                          </w:p>
                          <w:p w:rsidR="00946283" w:rsidRPr="00455ED5" w:rsidRDefault="00946283" w:rsidP="00E126E5">
                            <w:pPr>
                              <w:spacing w:after="40"/>
                              <w:jc w:val="center"/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455ED5">
                              <w:rPr>
                                <w:rFonts w:ascii="Adobe Gurmukhi" w:hAnsi="Adobe Gurmukhi" w:cs="Adobe Gurmukhi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52.7pt;width:641.25pt;height:6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+duQIAAMA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" filled="f" stroked="f">
                <v:textbox>
                  <w:txbxContent>
                    <w:p w:rsidR="00946283" w:rsidRPr="00455ED5" w:rsidRDefault="004E2D95" w:rsidP="00E126E5">
                      <w:pPr>
                        <w:spacing w:afterLines="350" w:after="840"/>
                        <w:jc w:val="center"/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455ED5"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RECYCLING</w:t>
                      </w:r>
                      <w:r w:rsidR="00455ED5" w:rsidRPr="00455ED5"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</w:t>
                      </w:r>
                      <w:r w:rsidR="00455ED5" w:rsidRPr="00455ED5"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CERTIFICATE</w:t>
                      </w:r>
                    </w:p>
                    <w:p w:rsidR="00946283" w:rsidRPr="00455ED5" w:rsidRDefault="00946283" w:rsidP="00E126E5">
                      <w:pPr>
                        <w:spacing w:after="40"/>
                        <w:jc w:val="center"/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</w:p>
                    <w:p w:rsidR="00946283" w:rsidRPr="00455ED5" w:rsidRDefault="00946283" w:rsidP="00E126E5">
                      <w:pPr>
                        <w:spacing w:after="40"/>
                        <w:jc w:val="center"/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455ED5"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______________                                  _____________</w:t>
                      </w:r>
                    </w:p>
                    <w:p w:rsidR="00946283" w:rsidRPr="00455ED5" w:rsidRDefault="00946283" w:rsidP="00E126E5">
                      <w:pPr>
                        <w:spacing w:after="40"/>
                        <w:jc w:val="center"/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455ED5">
                        <w:rPr>
                          <w:rFonts w:ascii="Adobe Gurmukhi" w:hAnsi="Adobe Gurmukhi" w:cs="Adobe Gurmukhi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2B" w:rsidRDefault="0079572B" w:rsidP="004C390F">
      <w:pPr>
        <w:spacing w:after="0" w:line="240" w:lineRule="auto"/>
      </w:pPr>
      <w:r>
        <w:separator/>
      </w:r>
    </w:p>
  </w:endnote>
  <w:endnote w:type="continuationSeparator" w:id="0">
    <w:p w:rsidR="0079572B" w:rsidRDefault="0079572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2B" w:rsidRDefault="0079572B" w:rsidP="004C390F">
      <w:pPr>
        <w:spacing w:after="0" w:line="240" w:lineRule="auto"/>
      </w:pPr>
      <w:r>
        <w:separator/>
      </w:r>
    </w:p>
  </w:footnote>
  <w:footnote w:type="continuationSeparator" w:id="0">
    <w:p w:rsidR="0079572B" w:rsidRDefault="0079572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55ED5"/>
    <w:rsid w:val="004754AD"/>
    <w:rsid w:val="00490349"/>
    <w:rsid w:val="004A6C01"/>
    <w:rsid w:val="004B2110"/>
    <w:rsid w:val="004C390F"/>
    <w:rsid w:val="004C6CC1"/>
    <w:rsid w:val="004E2D95"/>
    <w:rsid w:val="004F0697"/>
    <w:rsid w:val="005956E7"/>
    <w:rsid w:val="005D5F59"/>
    <w:rsid w:val="005E0399"/>
    <w:rsid w:val="00602F87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2794F"/>
    <w:rsid w:val="00733D09"/>
    <w:rsid w:val="007340CD"/>
    <w:rsid w:val="00792EE7"/>
    <w:rsid w:val="007947A3"/>
    <w:rsid w:val="0079572B"/>
    <w:rsid w:val="00797FA9"/>
    <w:rsid w:val="007B4CEA"/>
    <w:rsid w:val="007C5BD3"/>
    <w:rsid w:val="007F4F79"/>
    <w:rsid w:val="00836C49"/>
    <w:rsid w:val="00860F42"/>
    <w:rsid w:val="00880C4C"/>
    <w:rsid w:val="0088236C"/>
    <w:rsid w:val="008A6A1E"/>
    <w:rsid w:val="008D0534"/>
    <w:rsid w:val="008D44AD"/>
    <w:rsid w:val="008E3317"/>
    <w:rsid w:val="008E553C"/>
    <w:rsid w:val="008F5326"/>
    <w:rsid w:val="008F7016"/>
    <w:rsid w:val="00901244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72CCF"/>
    <w:rsid w:val="00BA379E"/>
    <w:rsid w:val="00BA3842"/>
    <w:rsid w:val="00C16135"/>
    <w:rsid w:val="00C16559"/>
    <w:rsid w:val="00C815B0"/>
    <w:rsid w:val="00C95F38"/>
    <w:rsid w:val="00CD2E4E"/>
    <w:rsid w:val="00D038E8"/>
    <w:rsid w:val="00D102C5"/>
    <w:rsid w:val="00D13E1E"/>
    <w:rsid w:val="00D41024"/>
    <w:rsid w:val="00D46F70"/>
    <w:rsid w:val="00D62F9C"/>
    <w:rsid w:val="00DD284F"/>
    <w:rsid w:val="00E126E5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2018-01-07T09:47:00Z</dcterms:created>
  <dcterms:modified xsi:type="dcterms:W3CDTF">2018-01-07T09:47:00Z</dcterms:modified>
</cp:coreProperties>
</file>