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B756F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5pt;margin-top:122.35pt;width:327pt;height:257.9pt;z-index:251662336;mso-width-relative:margin;mso-height-relative:margin" filled="f" stroked="f">
            <v:textbox>
              <w:txbxContent>
                <w:p w:rsidR="002F4E25" w:rsidRPr="006E53AE" w:rsidRDefault="002F4E25" w:rsidP="006E53AE">
                  <w:pPr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</w:pPr>
                  <w:r w:rsidRPr="006E53AE"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  <w:t>For</w:t>
                  </w:r>
                  <w:r w:rsidR="006E53AE"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  <w:t>:</w:t>
                  </w:r>
                  <w:r w:rsidRPr="006E53AE"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  <w:t xml:space="preserve"> </w:t>
                  </w:r>
                </w:p>
                <w:p w:rsidR="006E53AE" w:rsidRPr="006E53AE" w:rsidRDefault="006E53AE" w:rsidP="006E53AE">
                  <w:pPr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</w:pPr>
                  <w:r w:rsidRPr="006E53AE"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  <w:t>Awarded to</w:t>
                  </w:r>
                  <w:r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  <w:t>:</w:t>
                  </w:r>
                </w:p>
                <w:p w:rsidR="002F4E25" w:rsidRDefault="006E53AE" w:rsidP="00FD5378">
                  <w:pPr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  <w:t>At:</w:t>
                  </w:r>
                </w:p>
                <w:p w:rsidR="006E53AE" w:rsidRDefault="006E53AE" w:rsidP="00FD5378">
                  <w:pPr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  <w:t>Signed By:</w:t>
                  </w:r>
                </w:p>
                <w:p w:rsidR="007B7F16" w:rsidRPr="007B7F16" w:rsidRDefault="007B7F16" w:rsidP="007B7F16">
                  <w:pPr>
                    <w:ind w:left="720" w:firstLine="720"/>
                    <w:rPr>
                      <w:rFonts w:ascii="Comic Sans MS" w:hAnsi="Comic Sans MS"/>
                      <w:b/>
                      <w:color w:val="FFFF00"/>
                      <w:sz w:val="48"/>
                      <w:szCs w:val="48"/>
                    </w:rPr>
                  </w:pPr>
                  <w:r w:rsidRPr="007B7F16">
                    <w:rPr>
                      <w:rFonts w:ascii="Comic Sans MS" w:hAnsi="Comic Sans MS"/>
                      <w:color w:val="FFFF00"/>
                      <w:sz w:val="48"/>
                      <w:szCs w:val="48"/>
                    </w:rPr>
                    <w:t xml:space="preserve">Well done!!! </w:t>
                  </w:r>
                </w:p>
                <w:p w:rsidR="007B7F16" w:rsidRPr="006E53AE" w:rsidRDefault="007B7F16" w:rsidP="00FD5378">
                  <w:pPr>
                    <w:rPr>
                      <w:rFonts w:ascii="Comic Sans MS" w:hAnsi="Comic Sans MS"/>
                      <w:color w:val="FBD4B4" w:themeColor="accent6" w:themeTint="6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498.45pt;margin-top:380.25pt;width:148.8pt;height:52.05pt;z-index:251666432;mso-width-relative:margin;mso-height-relative:margin" filled="f" stroked="f">
            <v:textbox>
              <w:txbxContent>
                <w:p w:rsidR="004C390F" w:rsidRPr="00300E38" w:rsidRDefault="004C390F" w:rsidP="006C7277">
                  <w:pPr>
                    <w:jc w:val="center"/>
                    <w:rPr>
                      <w:rFonts w:ascii="Lansbury" w:hAnsi="Lansbury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26.75pt;margin-top:17pt;width:556.5pt;height:94.75pt;z-index:251660288;mso-width-relative:margin;mso-height-relative:margin" filled="f" stroked="f">
            <v:textbox>
              <w:txbxContent>
                <w:p w:rsidR="00470E35" w:rsidRPr="002F4E25" w:rsidRDefault="002F4E25" w:rsidP="002F4E25">
                  <w:pPr>
                    <w:jc w:val="center"/>
                    <w:rPr>
                      <w:rFonts w:ascii="sabrina" w:hAnsi="sabrina"/>
                      <w:sz w:val="68"/>
                      <w:szCs w:val="68"/>
                    </w:rPr>
                  </w:pPr>
                  <w:r w:rsidRPr="002F4E25">
                    <w:rPr>
                      <w:rFonts w:ascii="sabrina" w:hAnsi="sabrina"/>
                      <w:color w:val="F2F2F2" w:themeColor="background1" w:themeShade="F2"/>
                      <w:sz w:val="68"/>
                      <w:szCs w:val="68"/>
                    </w:rPr>
                    <w:t>Thank</w:t>
                  </w:r>
                  <w:r w:rsidRPr="002F4E25">
                    <w:rPr>
                      <w:rFonts w:ascii="sabrina" w:hAnsi="sabrina"/>
                      <w:sz w:val="68"/>
                      <w:szCs w:val="68"/>
                    </w:rPr>
                    <w:t xml:space="preserve"> </w:t>
                  </w:r>
                  <w:r w:rsidRPr="002F4E25">
                    <w:rPr>
                      <w:rFonts w:ascii="sabrina" w:hAnsi="sabrina"/>
                      <w:color w:val="FFFF00"/>
                      <w:sz w:val="68"/>
                      <w:szCs w:val="68"/>
                    </w:rPr>
                    <w:t>you</w:t>
                  </w:r>
                  <w:r w:rsidRPr="002F4E25">
                    <w:rPr>
                      <w:rFonts w:ascii="sabrina" w:hAnsi="sabrina"/>
                      <w:sz w:val="68"/>
                      <w:szCs w:val="68"/>
                    </w:rPr>
                    <w:t xml:space="preserve"> </w:t>
                  </w:r>
                  <w:r w:rsidRPr="002F4E25">
                    <w:rPr>
                      <w:rFonts w:ascii="sabrina" w:hAnsi="sabrina"/>
                      <w:color w:val="00FF00"/>
                      <w:sz w:val="68"/>
                      <w:szCs w:val="68"/>
                    </w:rPr>
                    <w:t>Certificate</w:t>
                  </w:r>
                  <w:r w:rsidRPr="002F4E25">
                    <w:rPr>
                      <w:rFonts w:ascii="sabrina" w:hAnsi="sabrina"/>
                      <w:sz w:val="68"/>
                      <w:szCs w:val="68"/>
                    </w:rPr>
                    <w:t xml:space="preserve">  </w:t>
                  </w:r>
                </w:p>
              </w:txbxContent>
            </v:textbox>
          </v:shape>
        </w:pict>
      </w:r>
      <w:r w:rsidR="002F4E25">
        <w:rPr>
          <w:noProof/>
        </w:rPr>
        <w:drawing>
          <wp:inline distT="0" distB="0" distL="0" distR="0">
            <wp:extent cx="8229600" cy="5815330"/>
            <wp:effectExtent l="19050" t="0" r="0" b="0"/>
            <wp:docPr id="2" name="Picture 1" descr="christmas thank you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hank you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DD" w:rsidRDefault="002F5ADD" w:rsidP="004C390F">
      <w:pPr>
        <w:spacing w:after="0" w:line="240" w:lineRule="auto"/>
      </w:pPr>
      <w:r>
        <w:separator/>
      </w:r>
    </w:p>
  </w:endnote>
  <w:endnote w:type="continuationSeparator" w:id="1">
    <w:p w:rsidR="002F5ADD" w:rsidRDefault="002F5AD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bri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DD" w:rsidRDefault="002F5ADD" w:rsidP="004C390F">
      <w:pPr>
        <w:spacing w:after="0" w:line="240" w:lineRule="auto"/>
      </w:pPr>
      <w:r>
        <w:separator/>
      </w:r>
    </w:p>
  </w:footnote>
  <w:footnote w:type="continuationSeparator" w:id="1">
    <w:p w:rsidR="002F5ADD" w:rsidRDefault="002F5AD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212AAA"/>
    <w:rsid w:val="002F4E25"/>
    <w:rsid w:val="002F5ADD"/>
    <w:rsid w:val="00300E38"/>
    <w:rsid w:val="0030587A"/>
    <w:rsid w:val="003F0F91"/>
    <w:rsid w:val="00413493"/>
    <w:rsid w:val="00470E35"/>
    <w:rsid w:val="004C390F"/>
    <w:rsid w:val="005D3D90"/>
    <w:rsid w:val="005F0C93"/>
    <w:rsid w:val="00697FFB"/>
    <w:rsid w:val="006C7277"/>
    <w:rsid w:val="006D1E06"/>
    <w:rsid w:val="006E53AE"/>
    <w:rsid w:val="007B7F16"/>
    <w:rsid w:val="00A74141"/>
    <w:rsid w:val="00A93847"/>
    <w:rsid w:val="00B756F7"/>
    <w:rsid w:val="00BD5C00"/>
    <w:rsid w:val="00D429AA"/>
    <w:rsid w:val="00D83725"/>
    <w:rsid w:val="00E74FDC"/>
    <w:rsid w:val="00E92E67"/>
    <w:rsid w:val="00E95C6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3</cp:revision>
  <dcterms:created xsi:type="dcterms:W3CDTF">2017-11-19T16:16:00Z</dcterms:created>
  <dcterms:modified xsi:type="dcterms:W3CDTF">2017-11-20T03:10:00Z</dcterms:modified>
</cp:coreProperties>
</file>