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BB16D7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E75A37" wp14:editId="237C9B37">
                <wp:simplePos x="0" y="0"/>
                <wp:positionH relativeFrom="column">
                  <wp:posOffset>-199390</wp:posOffset>
                </wp:positionH>
                <wp:positionV relativeFrom="paragraph">
                  <wp:posOffset>1390650</wp:posOffset>
                </wp:positionV>
                <wp:extent cx="8636000" cy="42856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0" cy="428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BB16D7" w:rsidRDefault="0047704B" w:rsidP="00FD5A6D">
                            <w:pPr>
                              <w:jc w:val="center"/>
                              <w:rPr>
                                <w:rFonts w:ascii="Asul" w:hAnsi="Asul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BB16D7">
                              <w:rPr>
                                <w:rFonts w:ascii="Asul" w:hAnsi="Asul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This </w:t>
                            </w:r>
                            <w:r w:rsidR="007C64F7" w:rsidRPr="00BB16D7">
                              <w:rPr>
                                <w:rFonts w:ascii="Asul" w:hAnsi="Asul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certificate is presented </w:t>
                            </w:r>
                            <w:r w:rsidR="004A279B" w:rsidRPr="00BB16D7">
                              <w:rPr>
                                <w:rFonts w:ascii="Asul" w:hAnsi="Asul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to </w:t>
                            </w:r>
                          </w:p>
                          <w:p w:rsidR="007F4F79" w:rsidRPr="00BB16D7" w:rsidRDefault="007F4F79" w:rsidP="008357EC">
                            <w:pPr>
                              <w:spacing w:after="480"/>
                              <w:jc w:val="center"/>
                              <w:rPr>
                                <w:rFonts w:ascii="Asul" w:hAnsi="Asul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</w:pPr>
                            <w:r w:rsidRPr="00BB16D7">
                              <w:rPr>
                                <w:rFonts w:ascii="Asul" w:hAnsi="Asul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BB16D7">
                              <w:rPr>
                                <w:rFonts w:ascii="Asul" w:hAnsi="Asul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BB16D7" w:rsidRDefault="007C64F7" w:rsidP="00BB16D7">
                            <w:pPr>
                              <w:spacing w:after="240"/>
                              <w:jc w:val="center"/>
                              <w:rPr>
                                <w:rFonts w:ascii="Asul" w:hAnsi="Asul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</w:pPr>
                            <w:r w:rsidRPr="00BB16D7">
                              <w:rPr>
                                <w:rFonts w:ascii="Asul" w:hAnsi="Asul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In honour of your outstanding performance and dedication </w:t>
                            </w:r>
                          </w:p>
                          <w:p w:rsidR="008357EC" w:rsidRPr="00BB16D7" w:rsidRDefault="00BB16D7" w:rsidP="00BB16D7">
                            <w:pPr>
                              <w:spacing w:after="480"/>
                              <w:jc w:val="center"/>
                              <w:rPr>
                                <w:rFonts w:ascii="Asul" w:hAnsi="Asul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</w:pPr>
                            <w:r w:rsidRPr="00BB16D7">
                              <w:rPr>
                                <w:rFonts w:ascii="Asul" w:hAnsi="Asul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We</w:t>
                            </w:r>
                            <w:r w:rsidR="007C64F7" w:rsidRPr="00BB16D7">
                              <w:rPr>
                                <w:rFonts w:ascii="Asul" w:hAnsi="Asul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gladly present</w:t>
                            </w:r>
                            <w:r>
                              <w:rPr>
                                <w:rFonts w:ascii="Asul" w:hAnsi="Asul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to __________________</w:t>
                            </w:r>
                          </w:p>
                          <w:p w:rsidR="00363676" w:rsidRPr="00BB16D7" w:rsidRDefault="00231FB8" w:rsidP="00BB16D7">
                            <w:pPr>
                              <w:spacing w:after="1320"/>
                              <w:jc w:val="center"/>
                              <w:rPr>
                                <w:rFonts w:ascii="Asul" w:hAnsi="Asul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</w:pPr>
                            <w:r w:rsidRPr="00BB16D7">
                              <w:rPr>
                                <w:rFonts w:ascii="Asul" w:hAnsi="Asul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Awarded on</w:t>
                            </w:r>
                            <w:r w:rsidR="008357EC" w:rsidRPr="00BB16D7">
                              <w:rPr>
                                <w:rFonts w:ascii="Asul" w:hAnsi="Asul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_</w:t>
                            </w:r>
                            <w:r w:rsidR="000F0E80" w:rsidRPr="00BB16D7">
                              <w:rPr>
                                <w:rFonts w:ascii="Asul" w:hAnsi="Asul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______</w:t>
                            </w:r>
                            <w:r w:rsidRPr="00BB16D7">
                              <w:rPr>
                                <w:rFonts w:ascii="Asul" w:hAnsi="Asul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_____</w:t>
                            </w:r>
                            <w:r w:rsidR="00946283" w:rsidRPr="00BB16D7">
                              <w:rPr>
                                <w:rFonts w:ascii="Asul" w:hAnsi="Asul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_</w:t>
                            </w:r>
                            <w:r w:rsidR="00880C4C" w:rsidRPr="00BB16D7">
                              <w:rPr>
                                <w:rFonts w:ascii="Asul" w:hAnsi="Asul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_</w:t>
                            </w:r>
                            <w:r w:rsidR="008C55B3" w:rsidRPr="00BB16D7">
                              <w:rPr>
                                <w:rFonts w:ascii="Asul" w:hAnsi="Asul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B16D7">
                              <w:rPr>
                                <w:rFonts w:ascii="Asul" w:hAnsi="Asul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Chairman</w:t>
                            </w:r>
                            <w:r w:rsidR="008357EC" w:rsidRPr="00BB16D7">
                              <w:rPr>
                                <w:rFonts w:ascii="Asul" w:hAnsi="Asul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C64F7" w:rsidRPr="00BB16D7">
                              <w:rPr>
                                <w:rFonts w:ascii="Asul" w:hAnsi="Asul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__</w:t>
                            </w:r>
                            <w:r w:rsidR="008357EC" w:rsidRPr="00BB16D7">
                              <w:rPr>
                                <w:rFonts w:ascii="Asul" w:hAnsi="Asul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_________</w:t>
                            </w:r>
                          </w:p>
                          <w:p w:rsidR="00363676" w:rsidRPr="00BB16D7" w:rsidRDefault="00FD5A6D" w:rsidP="00FD5A6D">
                            <w:pPr>
                              <w:spacing w:after="0"/>
                              <w:rPr>
                                <w:rFonts w:ascii="Asul" w:hAnsi="Asul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</w:pPr>
                            <w:r w:rsidRPr="00BB16D7">
                              <w:rPr>
                                <w:rFonts w:ascii="Asul" w:hAnsi="Asul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 w:rsidR="00BB16D7">
                              <w:rPr>
                                <w:rFonts w:ascii="Asul" w:hAnsi="Asul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="007C64F7" w:rsidRPr="00BB16D7">
                              <w:rPr>
                                <w:rFonts w:ascii="Asul" w:hAnsi="Asul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BB16D7">
                              <w:rPr>
                                <w:rFonts w:ascii="Asul" w:hAnsi="Asul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__________       </w:t>
                            </w:r>
                            <w:r w:rsidR="008C55B3" w:rsidRPr="00BB16D7">
                              <w:rPr>
                                <w:rFonts w:ascii="Asul" w:hAnsi="Asul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                         </w:t>
                            </w:r>
                            <w:r w:rsidR="000F0E80" w:rsidRPr="00BB16D7">
                              <w:rPr>
                                <w:rFonts w:ascii="Asul" w:hAnsi="Asul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4267CC" w:rsidRPr="00BB16D7">
                              <w:rPr>
                                <w:rFonts w:ascii="Asul" w:hAnsi="Asul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7C64F7" w:rsidRPr="00BB16D7">
                              <w:rPr>
                                <w:rFonts w:ascii="Asul" w:hAnsi="Asul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BB16D7">
                              <w:rPr>
                                <w:rFonts w:ascii="Asul" w:hAnsi="Asul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  <w:r w:rsidR="004267CC" w:rsidRPr="00BB16D7">
                              <w:rPr>
                                <w:rFonts w:ascii="Asul" w:hAnsi="Asul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C64F7" w:rsidRPr="00BB16D7">
                              <w:rPr>
                                <w:rFonts w:ascii="Asul" w:hAnsi="Asul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____</w:t>
                            </w:r>
                            <w:r w:rsidR="00363676" w:rsidRPr="00BB16D7">
                              <w:rPr>
                                <w:rFonts w:ascii="Asul" w:hAnsi="Asul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_____</w:t>
                            </w:r>
                          </w:p>
                          <w:p w:rsidR="00363676" w:rsidRPr="00BB16D7" w:rsidRDefault="000F0E80" w:rsidP="004267CC">
                            <w:pPr>
                              <w:spacing w:after="0"/>
                              <w:rPr>
                                <w:rFonts w:ascii="Asul" w:hAnsi="Asul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</w:pPr>
                            <w:r w:rsidRPr="00BB16D7">
                              <w:rPr>
                                <w:rFonts w:ascii="Asul" w:hAnsi="Asul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47704B" w:rsidRPr="00BB16D7">
                              <w:rPr>
                                <w:rFonts w:ascii="Asul" w:hAnsi="Asul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B16D7">
                              <w:rPr>
                                <w:rFonts w:ascii="Asul" w:hAnsi="Asul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C7133E" w:rsidRPr="00BB16D7">
                              <w:rPr>
                                <w:rFonts w:ascii="Asul" w:hAnsi="Asul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  <w:r w:rsidR="00FD5A6D" w:rsidRPr="00BB16D7">
                              <w:rPr>
                                <w:rFonts w:ascii="Asul" w:hAnsi="Asul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363676" w:rsidRPr="00BB16D7">
                              <w:rPr>
                                <w:rFonts w:ascii="Asul" w:hAnsi="Asul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Signature               </w:t>
                            </w:r>
                            <w:r w:rsidR="008C55B3" w:rsidRPr="00BB16D7">
                              <w:rPr>
                                <w:rFonts w:ascii="Asul" w:hAnsi="Asul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  <w:r w:rsidR="00363676" w:rsidRPr="00BB16D7">
                              <w:rPr>
                                <w:rFonts w:ascii="Asul" w:hAnsi="Asul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8C55B3" w:rsidRPr="00BB16D7">
                              <w:rPr>
                                <w:rFonts w:ascii="Asul" w:hAnsi="Asul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B16D7">
                              <w:rPr>
                                <w:rFonts w:ascii="Asul" w:hAnsi="Asul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BB16D7">
                              <w:rPr>
                                <w:rFonts w:ascii="Asul" w:hAnsi="Asul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1D1256" w:rsidRPr="00BB16D7">
                              <w:rPr>
                                <w:rFonts w:ascii="Asul" w:hAnsi="Asul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231FB8" w:rsidRPr="00BB16D7">
                              <w:rPr>
                                <w:rFonts w:ascii="Asul" w:hAnsi="Asul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            </w:t>
                            </w:r>
                            <w:r w:rsidR="00BB16D7">
                              <w:rPr>
                                <w:rFonts w:ascii="Asul" w:hAnsi="Asul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267CC" w:rsidRPr="00BB16D7">
                              <w:rPr>
                                <w:rFonts w:ascii="Asul" w:hAnsi="Asul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7133E" w:rsidRPr="00BB16D7">
                              <w:rPr>
                                <w:rFonts w:ascii="Asul" w:hAnsi="Asul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C64F7" w:rsidRPr="00BB16D7">
                              <w:rPr>
                                <w:rFonts w:ascii="Asul" w:hAnsi="Asul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7704B" w:rsidRPr="00BB16D7">
                              <w:rPr>
                                <w:rFonts w:ascii="Asul" w:hAnsi="Asul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B16D7">
                              <w:rPr>
                                <w:rFonts w:ascii="Asul" w:hAnsi="Asul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47704B" w:rsidRPr="00BB16D7">
                              <w:rPr>
                                <w:rFonts w:ascii="Asul" w:hAnsi="Asul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C64F7" w:rsidRPr="00BB16D7">
                              <w:rPr>
                                <w:rFonts w:ascii="Asul" w:hAnsi="Asul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BB16D7">
                              <w:rPr>
                                <w:rFonts w:ascii="Asul" w:hAnsi="Asul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Date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5.7pt;margin-top:109.5pt;width:680pt;height:33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" filled="f" stroked="f">
                <v:textbox>
                  <w:txbxContent>
                    <w:p w:rsidR="004A6C01" w:rsidRPr="00BB16D7" w:rsidRDefault="0047704B" w:rsidP="00FD5A6D">
                      <w:pPr>
                        <w:jc w:val="center"/>
                        <w:rPr>
                          <w:rFonts w:ascii="Asul" w:hAnsi="Asul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</w:pPr>
                      <w:bookmarkStart w:id="1" w:name="_GoBack"/>
                      <w:r w:rsidRPr="00BB16D7">
                        <w:rPr>
                          <w:rFonts w:ascii="Asul" w:hAnsi="Asul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This </w:t>
                      </w:r>
                      <w:r w:rsidR="007C64F7" w:rsidRPr="00BB16D7">
                        <w:rPr>
                          <w:rFonts w:ascii="Asul" w:hAnsi="Asul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certificate is presented </w:t>
                      </w:r>
                      <w:r w:rsidR="004A279B" w:rsidRPr="00BB16D7">
                        <w:rPr>
                          <w:rFonts w:ascii="Asul" w:hAnsi="Asul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to </w:t>
                      </w:r>
                    </w:p>
                    <w:p w:rsidR="007F4F79" w:rsidRPr="00BB16D7" w:rsidRDefault="007F4F79" w:rsidP="008357EC">
                      <w:pPr>
                        <w:spacing w:after="480"/>
                        <w:jc w:val="center"/>
                        <w:rPr>
                          <w:rFonts w:ascii="Asul" w:hAnsi="Asul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</w:pPr>
                      <w:r w:rsidRPr="00BB16D7">
                        <w:rPr>
                          <w:rFonts w:ascii="Asul" w:hAnsi="Asul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____________</w:t>
                      </w:r>
                      <w:r w:rsidR="005E0399" w:rsidRPr="00BB16D7">
                        <w:rPr>
                          <w:rFonts w:ascii="Asul" w:hAnsi="Asul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___________</w:t>
                      </w:r>
                    </w:p>
                    <w:p w:rsidR="00BB16D7" w:rsidRDefault="007C64F7" w:rsidP="00BB16D7">
                      <w:pPr>
                        <w:spacing w:after="240"/>
                        <w:jc w:val="center"/>
                        <w:rPr>
                          <w:rFonts w:ascii="Asul" w:hAnsi="Asul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</w:pPr>
                      <w:r w:rsidRPr="00BB16D7">
                        <w:rPr>
                          <w:rFonts w:ascii="Asul" w:hAnsi="Asul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In honour of your outstanding performance and dedication </w:t>
                      </w:r>
                    </w:p>
                    <w:p w:rsidR="008357EC" w:rsidRPr="00BB16D7" w:rsidRDefault="00BB16D7" w:rsidP="00BB16D7">
                      <w:pPr>
                        <w:spacing w:after="480"/>
                        <w:jc w:val="center"/>
                        <w:rPr>
                          <w:rFonts w:ascii="Asul" w:hAnsi="Asul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</w:pPr>
                      <w:r w:rsidRPr="00BB16D7">
                        <w:rPr>
                          <w:rFonts w:ascii="Asul" w:hAnsi="Asul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We</w:t>
                      </w:r>
                      <w:r w:rsidR="007C64F7" w:rsidRPr="00BB16D7">
                        <w:rPr>
                          <w:rFonts w:ascii="Asul" w:hAnsi="Asul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gladly present</w:t>
                      </w:r>
                      <w:r>
                        <w:rPr>
                          <w:rFonts w:ascii="Asul" w:hAnsi="Asul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to __________________</w:t>
                      </w:r>
                    </w:p>
                    <w:p w:rsidR="00363676" w:rsidRPr="00BB16D7" w:rsidRDefault="00231FB8" w:rsidP="00BB16D7">
                      <w:pPr>
                        <w:spacing w:after="1320"/>
                        <w:jc w:val="center"/>
                        <w:rPr>
                          <w:rFonts w:ascii="Asul" w:hAnsi="Asul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</w:pPr>
                      <w:r w:rsidRPr="00BB16D7">
                        <w:rPr>
                          <w:rFonts w:ascii="Asul" w:hAnsi="Asul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Awarded on</w:t>
                      </w:r>
                      <w:r w:rsidR="008357EC" w:rsidRPr="00BB16D7">
                        <w:rPr>
                          <w:rFonts w:ascii="Asul" w:hAnsi="Asul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_</w:t>
                      </w:r>
                      <w:r w:rsidR="000F0E80" w:rsidRPr="00BB16D7">
                        <w:rPr>
                          <w:rFonts w:ascii="Asul" w:hAnsi="Asul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______</w:t>
                      </w:r>
                      <w:r w:rsidRPr="00BB16D7">
                        <w:rPr>
                          <w:rFonts w:ascii="Asul" w:hAnsi="Asul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_____</w:t>
                      </w:r>
                      <w:r w:rsidR="00946283" w:rsidRPr="00BB16D7">
                        <w:rPr>
                          <w:rFonts w:ascii="Asul" w:hAnsi="Asul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_</w:t>
                      </w:r>
                      <w:r w:rsidR="00880C4C" w:rsidRPr="00BB16D7">
                        <w:rPr>
                          <w:rFonts w:ascii="Asul" w:hAnsi="Asul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_</w:t>
                      </w:r>
                      <w:r w:rsidR="008C55B3" w:rsidRPr="00BB16D7">
                        <w:rPr>
                          <w:rFonts w:ascii="Asul" w:hAnsi="Asul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</w:t>
                      </w:r>
                      <w:r w:rsidRPr="00BB16D7">
                        <w:rPr>
                          <w:rFonts w:ascii="Asul" w:hAnsi="Asul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Chairman</w:t>
                      </w:r>
                      <w:r w:rsidR="008357EC" w:rsidRPr="00BB16D7">
                        <w:rPr>
                          <w:rFonts w:ascii="Asul" w:hAnsi="Asul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</w:t>
                      </w:r>
                      <w:r w:rsidR="007C64F7" w:rsidRPr="00BB16D7">
                        <w:rPr>
                          <w:rFonts w:ascii="Asul" w:hAnsi="Asul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__</w:t>
                      </w:r>
                      <w:r w:rsidR="008357EC" w:rsidRPr="00BB16D7">
                        <w:rPr>
                          <w:rFonts w:ascii="Asul" w:hAnsi="Asul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_________</w:t>
                      </w:r>
                    </w:p>
                    <w:p w:rsidR="00363676" w:rsidRPr="00BB16D7" w:rsidRDefault="00FD5A6D" w:rsidP="00FD5A6D">
                      <w:pPr>
                        <w:spacing w:after="0"/>
                        <w:rPr>
                          <w:rFonts w:ascii="Asul" w:hAnsi="Asul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</w:pPr>
                      <w:r w:rsidRPr="00BB16D7">
                        <w:rPr>
                          <w:rFonts w:ascii="Asul" w:hAnsi="Asul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           </w:t>
                      </w:r>
                      <w:r w:rsidR="00BB16D7">
                        <w:rPr>
                          <w:rFonts w:ascii="Asul" w:hAnsi="Asul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        </w:t>
                      </w:r>
                      <w:r w:rsidR="007C64F7" w:rsidRPr="00BB16D7">
                        <w:rPr>
                          <w:rFonts w:ascii="Asul" w:hAnsi="Asul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</w:t>
                      </w:r>
                      <w:r w:rsidR="00363676" w:rsidRPr="00BB16D7">
                        <w:rPr>
                          <w:rFonts w:ascii="Asul" w:hAnsi="Asul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__________       </w:t>
                      </w:r>
                      <w:r w:rsidR="008C55B3" w:rsidRPr="00BB16D7">
                        <w:rPr>
                          <w:rFonts w:ascii="Asul" w:hAnsi="Asul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                            </w:t>
                      </w:r>
                      <w:r w:rsidR="000F0E80" w:rsidRPr="00BB16D7">
                        <w:rPr>
                          <w:rFonts w:ascii="Asul" w:hAnsi="Asul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 </w:t>
                      </w:r>
                      <w:r w:rsidR="004267CC" w:rsidRPr="00BB16D7">
                        <w:rPr>
                          <w:rFonts w:ascii="Asul" w:hAnsi="Asul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  </w:t>
                      </w:r>
                      <w:r w:rsidR="007C64F7" w:rsidRPr="00BB16D7">
                        <w:rPr>
                          <w:rFonts w:ascii="Asul" w:hAnsi="Asul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  </w:t>
                      </w:r>
                      <w:r w:rsidR="00BB16D7">
                        <w:rPr>
                          <w:rFonts w:ascii="Asul" w:hAnsi="Asul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             </w:t>
                      </w:r>
                      <w:r w:rsidR="004267CC" w:rsidRPr="00BB16D7">
                        <w:rPr>
                          <w:rFonts w:ascii="Asul" w:hAnsi="Asul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</w:t>
                      </w:r>
                      <w:r w:rsidR="007C64F7" w:rsidRPr="00BB16D7">
                        <w:rPr>
                          <w:rFonts w:ascii="Asul" w:hAnsi="Asul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____</w:t>
                      </w:r>
                      <w:r w:rsidR="00363676" w:rsidRPr="00BB16D7">
                        <w:rPr>
                          <w:rFonts w:ascii="Asul" w:hAnsi="Asul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_____</w:t>
                      </w:r>
                    </w:p>
                    <w:p w:rsidR="00363676" w:rsidRPr="00BB16D7" w:rsidRDefault="000F0E80" w:rsidP="004267CC">
                      <w:pPr>
                        <w:spacing w:after="0"/>
                        <w:rPr>
                          <w:rFonts w:ascii="Asul" w:hAnsi="Asul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</w:pPr>
                      <w:r w:rsidRPr="00BB16D7">
                        <w:rPr>
                          <w:rFonts w:ascii="Asul" w:hAnsi="Asul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   </w:t>
                      </w:r>
                      <w:r w:rsidR="0047704B" w:rsidRPr="00BB16D7">
                        <w:rPr>
                          <w:rFonts w:ascii="Asul" w:hAnsi="Asul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</w:t>
                      </w:r>
                      <w:r w:rsidRPr="00BB16D7">
                        <w:rPr>
                          <w:rFonts w:ascii="Asul" w:hAnsi="Asul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 </w:t>
                      </w:r>
                      <w:r w:rsidR="00C7133E" w:rsidRPr="00BB16D7">
                        <w:rPr>
                          <w:rFonts w:ascii="Asul" w:hAnsi="Asul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             </w:t>
                      </w:r>
                      <w:r w:rsidR="00FD5A6D" w:rsidRPr="00BB16D7">
                        <w:rPr>
                          <w:rFonts w:ascii="Asul" w:hAnsi="Asul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   </w:t>
                      </w:r>
                      <w:r w:rsidR="00363676" w:rsidRPr="00BB16D7">
                        <w:rPr>
                          <w:rFonts w:ascii="Asul" w:hAnsi="Asul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Signature               </w:t>
                      </w:r>
                      <w:r w:rsidR="008C55B3" w:rsidRPr="00BB16D7">
                        <w:rPr>
                          <w:rFonts w:ascii="Asul" w:hAnsi="Asul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              </w:t>
                      </w:r>
                      <w:r w:rsidR="00363676" w:rsidRPr="00BB16D7">
                        <w:rPr>
                          <w:rFonts w:ascii="Asul" w:hAnsi="Asul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      </w:t>
                      </w:r>
                      <w:r w:rsidR="008C55B3" w:rsidRPr="00BB16D7">
                        <w:rPr>
                          <w:rFonts w:ascii="Asul" w:hAnsi="Asul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</w:t>
                      </w:r>
                      <w:r w:rsidRPr="00BB16D7">
                        <w:rPr>
                          <w:rFonts w:ascii="Asul" w:hAnsi="Asul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</w:t>
                      </w:r>
                      <w:r w:rsidR="00363676" w:rsidRPr="00BB16D7">
                        <w:rPr>
                          <w:rFonts w:ascii="Asul" w:hAnsi="Asul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 </w:t>
                      </w:r>
                      <w:r w:rsidR="001D1256" w:rsidRPr="00BB16D7">
                        <w:rPr>
                          <w:rFonts w:ascii="Asul" w:hAnsi="Asul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  </w:t>
                      </w:r>
                      <w:r w:rsidR="00231FB8" w:rsidRPr="00BB16D7">
                        <w:rPr>
                          <w:rFonts w:ascii="Asul" w:hAnsi="Asul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               </w:t>
                      </w:r>
                      <w:r w:rsidR="00BB16D7">
                        <w:rPr>
                          <w:rFonts w:ascii="Asul" w:hAnsi="Asul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</w:t>
                      </w:r>
                      <w:r w:rsidR="004267CC" w:rsidRPr="00BB16D7">
                        <w:rPr>
                          <w:rFonts w:ascii="Asul" w:hAnsi="Asul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</w:t>
                      </w:r>
                      <w:r w:rsidR="00C7133E" w:rsidRPr="00BB16D7">
                        <w:rPr>
                          <w:rFonts w:ascii="Asul" w:hAnsi="Asul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</w:t>
                      </w:r>
                      <w:r w:rsidR="007C64F7" w:rsidRPr="00BB16D7">
                        <w:rPr>
                          <w:rFonts w:ascii="Asul" w:hAnsi="Asul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</w:t>
                      </w:r>
                      <w:r w:rsidR="0047704B" w:rsidRPr="00BB16D7">
                        <w:rPr>
                          <w:rFonts w:ascii="Asul" w:hAnsi="Asul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</w:t>
                      </w:r>
                      <w:r w:rsidR="00BB16D7">
                        <w:rPr>
                          <w:rFonts w:ascii="Asul" w:hAnsi="Asul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  </w:t>
                      </w:r>
                      <w:r w:rsidR="0047704B" w:rsidRPr="00BB16D7">
                        <w:rPr>
                          <w:rFonts w:ascii="Asul" w:hAnsi="Asul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</w:t>
                      </w:r>
                      <w:r w:rsidR="007C64F7" w:rsidRPr="00BB16D7">
                        <w:rPr>
                          <w:rFonts w:ascii="Asul" w:hAnsi="Asul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</w:t>
                      </w:r>
                      <w:r w:rsidR="00363676" w:rsidRPr="00BB16D7">
                        <w:rPr>
                          <w:rFonts w:ascii="Asul" w:hAnsi="Asul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64C5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6A336F" wp14:editId="0D43ECFD">
                <wp:simplePos x="0" y="0"/>
                <wp:positionH relativeFrom="column">
                  <wp:posOffset>333375</wp:posOffset>
                </wp:positionH>
                <wp:positionV relativeFrom="paragraph">
                  <wp:posOffset>361950</wp:posOffset>
                </wp:positionV>
                <wp:extent cx="7562850" cy="108585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1CB" w:rsidRPr="00E64C5C" w:rsidRDefault="00231FB8" w:rsidP="00FF31CB">
                            <w:pPr>
                              <w:spacing w:after="0"/>
                              <w:jc w:val="center"/>
                              <w:rPr>
                                <w:rFonts w:ascii="Bad Script" w:hAnsi="Bad Script" w:cs="Adobe Naskh Medium"/>
                                <w:b/>
                                <w:color w:val="4A442A" w:themeColor="background2" w:themeShade="40"/>
                                <w:sz w:val="76"/>
                                <w:szCs w:val="76"/>
                              </w:rPr>
                            </w:pPr>
                            <w:r w:rsidRPr="00E64C5C">
                              <w:rPr>
                                <w:rFonts w:ascii="Bad Script" w:hAnsi="Bad Script" w:cs="Adobe Naskh Medium"/>
                                <w:b/>
                                <w:color w:val="4A442A" w:themeColor="background2" w:themeShade="40"/>
                                <w:sz w:val="76"/>
                                <w:szCs w:val="76"/>
                              </w:rPr>
                              <w:t>SCHOLARSHIP</w:t>
                            </w:r>
                            <w:r w:rsidR="00E64C5C" w:rsidRPr="00E64C5C">
                              <w:rPr>
                                <w:rFonts w:ascii="Bad Script" w:hAnsi="Bad Script" w:cs="Adobe Naskh Medium"/>
                                <w:b/>
                                <w:color w:val="4A442A" w:themeColor="background2" w:themeShade="40"/>
                                <w:sz w:val="76"/>
                                <w:szCs w:val="76"/>
                              </w:rPr>
                              <w:t xml:space="preserve"> </w:t>
                            </w:r>
                            <w:r w:rsidR="00E64C5C" w:rsidRPr="00E64C5C">
                              <w:rPr>
                                <w:rFonts w:ascii="Bad Script" w:hAnsi="Bad Script" w:cs="Adobe Naskh Medium"/>
                                <w:b/>
                                <w:color w:val="4A442A" w:themeColor="background2" w:themeShade="40"/>
                                <w:sz w:val="76"/>
                                <w:szCs w:val="76"/>
                              </w:rPr>
                              <w:t>CERTIFICATE</w:t>
                            </w:r>
                          </w:p>
                          <w:p w:rsidR="001D1256" w:rsidRPr="00E64C5C" w:rsidRDefault="001D1256" w:rsidP="001D1256">
                            <w:pPr>
                              <w:spacing w:after="0"/>
                              <w:jc w:val="center"/>
                              <w:rPr>
                                <w:rFonts w:ascii="Bad Script" w:hAnsi="Bad Script" w:cs="Adobe Naskh Medium"/>
                                <w:b/>
                                <w:color w:val="4A442A" w:themeColor="background2" w:themeShade="40"/>
                                <w:sz w:val="76"/>
                                <w:szCs w:val="76"/>
                              </w:rPr>
                            </w:pPr>
                          </w:p>
                          <w:p w:rsidR="00946283" w:rsidRPr="00E64C5C" w:rsidRDefault="00946283" w:rsidP="00946283">
                            <w:pPr>
                              <w:spacing w:after="40"/>
                              <w:rPr>
                                <w:rFonts w:ascii="Bad Script" w:hAnsi="Bad Script" w:cs="Adobe Hebrew"/>
                                <w:b/>
                                <w:color w:val="4A442A" w:themeColor="background2" w:themeShade="40"/>
                                <w:sz w:val="76"/>
                                <w:szCs w:val="76"/>
                              </w:rPr>
                            </w:pPr>
                            <w:r w:rsidRPr="00E64C5C">
                              <w:rPr>
                                <w:rFonts w:ascii="Bad Script" w:hAnsi="Bad Script" w:cs="Adobe Hebrew"/>
                                <w:b/>
                                <w:color w:val="4A442A" w:themeColor="background2" w:themeShade="40"/>
                                <w:sz w:val="76"/>
                                <w:szCs w:val="76"/>
                              </w:rPr>
                              <w:t xml:space="preserve">     </w:t>
                            </w:r>
                          </w:p>
                          <w:p w:rsidR="00946283" w:rsidRPr="00E64C5C" w:rsidRDefault="00946283" w:rsidP="00946283">
                            <w:pPr>
                              <w:spacing w:after="40"/>
                              <w:rPr>
                                <w:rFonts w:ascii="Bad Script" w:hAnsi="Bad Script" w:cs="Adobe Hebrew"/>
                                <w:b/>
                                <w:color w:val="4A442A" w:themeColor="background2" w:themeShade="40"/>
                                <w:sz w:val="76"/>
                                <w:szCs w:val="76"/>
                              </w:rPr>
                            </w:pPr>
                            <w:r w:rsidRPr="00E64C5C">
                              <w:rPr>
                                <w:rFonts w:ascii="Bad Script" w:hAnsi="Bad Script" w:cs="Adobe Hebrew"/>
                                <w:b/>
                                <w:color w:val="4A442A" w:themeColor="background2" w:themeShade="40"/>
                                <w:sz w:val="76"/>
                                <w:szCs w:val="76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E64C5C" w:rsidRDefault="00946283" w:rsidP="00946283">
                            <w:pPr>
                              <w:spacing w:after="40"/>
                              <w:rPr>
                                <w:rFonts w:ascii="Bad Script" w:hAnsi="Bad Script" w:cs="Adobe Hebrew"/>
                                <w:b/>
                                <w:color w:val="4A442A" w:themeColor="background2" w:themeShade="40"/>
                                <w:sz w:val="76"/>
                                <w:szCs w:val="76"/>
                              </w:rPr>
                            </w:pPr>
                            <w:r w:rsidRPr="00E64C5C">
                              <w:rPr>
                                <w:rFonts w:ascii="Bad Script" w:hAnsi="Bad Script" w:cs="Adobe Hebrew"/>
                                <w:b/>
                                <w:color w:val="4A442A" w:themeColor="background2" w:themeShade="40"/>
                                <w:sz w:val="76"/>
                                <w:szCs w:val="76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.25pt;margin-top:28.5pt;width:595.5pt;height:8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lZH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" filled="f" stroked="f">
                <v:textbox>
                  <w:txbxContent>
                    <w:p w:rsidR="00FF31CB" w:rsidRPr="00E64C5C" w:rsidRDefault="00231FB8" w:rsidP="00FF31CB">
                      <w:pPr>
                        <w:spacing w:after="0"/>
                        <w:jc w:val="center"/>
                        <w:rPr>
                          <w:rFonts w:ascii="Bad Script" w:hAnsi="Bad Script" w:cs="Adobe Naskh Medium"/>
                          <w:b/>
                          <w:color w:val="4A442A" w:themeColor="background2" w:themeShade="40"/>
                          <w:sz w:val="76"/>
                          <w:szCs w:val="76"/>
                        </w:rPr>
                      </w:pPr>
                      <w:r w:rsidRPr="00E64C5C">
                        <w:rPr>
                          <w:rFonts w:ascii="Bad Script" w:hAnsi="Bad Script" w:cs="Adobe Naskh Medium"/>
                          <w:b/>
                          <w:color w:val="4A442A" w:themeColor="background2" w:themeShade="40"/>
                          <w:sz w:val="76"/>
                          <w:szCs w:val="76"/>
                        </w:rPr>
                        <w:t>SCHOLARSHIP</w:t>
                      </w:r>
                      <w:r w:rsidR="00E64C5C" w:rsidRPr="00E64C5C">
                        <w:rPr>
                          <w:rFonts w:ascii="Bad Script" w:hAnsi="Bad Script" w:cs="Adobe Naskh Medium"/>
                          <w:b/>
                          <w:color w:val="4A442A" w:themeColor="background2" w:themeShade="40"/>
                          <w:sz w:val="76"/>
                          <w:szCs w:val="76"/>
                        </w:rPr>
                        <w:t xml:space="preserve"> </w:t>
                      </w:r>
                      <w:r w:rsidR="00E64C5C" w:rsidRPr="00E64C5C">
                        <w:rPr>
                          <w:rFonts w:ascii="Bad Script" w:hAnsi="Bad Script" w:cs="Adobe Naskh Medium"/>
                          <w:b/>
                          <w:color w:val="4A442A" w:themeColor="background2" w:themeShade="40"/>
                          <w:sz w:val="76"/>
                          <w:szCs w:val="76"/>
                        </w:rPr>
                        <w:t>CERTIFICATE</w:t>
                      </w:r>
                    </w:p>
                    <w:p w:rsidR="001D1256" w:rsidRPr="00E64C5C" w:rsidRDefault="001D1256" w:rsidP="001D1256">
                      <w:pPr>
                        <w:spacing w:after="0"/>
                        <w:jc w:val="center"/>
                        <w:rPr>
                          <w:rFonts w:ascii="Bad Script" w:hAnsi="Bad Script" w:cs="Adobe Naskh Medium"/>
                          <w:b/>
                          <w:color w:val="4A442A" w:themeColor="background2" w:themeShade="40"/>
                          <w:sz w:val="76"/>
                          <w:szCs w:val="76"/>
                        </w:rPr>
                      </w:pPr>
                    </w:p>
                    <w:p w:rsidR="00946283" w:rsidRPr="00E64C5C" w:rsidRDefault="00946283" w:rsidP="00946283">
                      <w:pPr>
                        <w:spacing w:after="40"/>
                        <w:rPr>
                          <w:rFonts w:ascii="Bad Script" w:hAnsi="Bad Script" w:cs="Adobe Hebrew"/>
                          <w:b/>
                          <w:color w:val="4A442A" w:themeColor="background2" w:themeShade="40"/>
                          <w:sz w:val="76"/>
                          <w:szCs w:val="76"/>
                        </w:rPr>
                      </w:pPr>
                      <w:r w:rsidRPr="00E64C5C">
                        <w:rPr>
                          <w:rFonts w:ascii="Bad Script" w:hAnsi="Bad Script" w:cs="Adobe Hebrew"/>
                          <w:b/>
                          <w:color w:val="4A442A" w:themeColor="background2" w:themeShade="40"/>
                          <w:sz w:val="76"/>
                          <w:szCs w:val="76"/>
                        </w:rPr>
                        <w:t xml:space="preserve">     </w:t>
                      </w:r>
                    </w:p>
                    <w:p w:rsidR="00946283" w:rsidRPr="00E64C5C" w:rsidRDefault="00946283" w:rsidP="00946283">
                      <w:pPr>
                        <w:spacing w:after="40"/>
                        <w:rPr>
                          <w:rFonts w:ascii="Bad Script" w:hAnsi="Bad Script" w:cs="Adobe Hebrew"/>
                          <w:b/>
                          <w:color w:val="4A442A" w:themeColor="background2" w:themeShade="40"/>
                          <w:sz w:val="76"/>
                          <w:szCs w:val="76"/>
                        </w:rPr>
                      </w:pPr>
                      <w:r w:rsidRPr="00E64C5C">
                        <w:rPr>
                          <w:rFonts w:ascii="Bad Script" w:hAnsi="Bad Script" w:cs="Adobe Hebrew"/>
                          <w:b/>
                          <w:color w:val="4A442A" w:themeColor="background2" w:themeShade="40"/>
                          <w:sz w:val="76"/>
                          <w:szCs w:val="76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E64C5C" w:rsidRDefault="00946283" w:rsidP="00946283">
                      <w:pPr>
                        <w:spacing w:after="40"/>
                        <w:rPr>
                          <w:rFonts w:ascii="Bad Script" w:hAnsi="Bad Script" w:cs="Adobe Hebrew"/>
                          <w:b/>
                          <w:color w:val="4A442A" w:themeColor="background2" w:themeShade="40"/>
                          <w:sz w:val="76"/>
                          <w:szCs w:val="76"/>
                        </w:rPr>
                      </w:pPr>
                      <w:r w:rsidRPr="00E64C5C">
                        <w:rPr>
                          <w:rFonts w:ascii="Bad Script" w:hAnsi="Bad Script" w:cs="Adobe Hebrew"/>
                          <w:b/>
                          <w:color w:val="4A442A" w:themeColor="background2" w:themeShade="40"/>
                          <w:sz w:val="76"/>
                          <w:szCs w:val="76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0F50D7CA" wp14:editId="2B730912">
            <wp:extent cx="8229414" cy="5815322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4" cy="581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79C" w:rsidRDefault="0078379C" w:rsidP="004C390F">
      <w:pPr>
        <w:spacing w:after="0" w:line="240" w:lineRule="auto"/>
      </w:pPr>
      <w:r>
        <w:separator/>
      </w:r>
    </w:p>
  </w:endnote>
  <w:endnote w:type="continuationSeparator" w:id="0">
    <w:p w:rsidR="0078379C" w:rsidRDefault="0078379C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ul">
    <w:panose1 w:val="02000000000000000000"/>
    <w:charset w:val="00"/>
    <w:family w:val="auto"/>
    <w:pitch w:val="variable"/>
    <w:sig w:usb0="0000002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Bad Script">
    <w:panose1 w:val="02000000000000000000"/>
    <w:charset w:val="00"/>
    <w:family w:val="auto"/>
    <w:pitch w:val="variable"/>
    <w:sig w:usb0="80000223" w:usb1="0000004B" w:usb2="00000000" w:usb3="00000000" w:csb0="00000005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79C" w:rsidRDefault="0078379C" w:rsidP="004C390F">
      <w:pPr>
        <w:spacing w:after="0" w:line="240" w:lineRule="auto"/>
      </w:pPr>
      <w:r>
        <w:separator/>
      </w:r>
    </w:p>
  </w:footnote>
  <w:footnote w:type="continuationSeparator" w:id="0">
    <w:p w:rsidR="0078379C" w:rsidRDefault="0078379C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954E6"/>
    <w:rsid w:val="000F0E80"/>
    <w:rsid w:val="000F3348"/>
    <w:rsid w:val="00132BFB"/>
    <w:rsid w:val="001570B9"/>
    <w:rsid w:val="00193F6D"/>
    <w:rsid w:val="001944FC"/>
    <w:rsid w:val="001A6861"/>
    <w:rsid w:val="001B7057"/>
    <w:rsid w:val="001D1256"/>
    <w:rsid w:val="00230E82"/>
    <w:rsid w:val="00231FB8"/>
    <w:rsid w:val="00276818"/>
    <w:rsid w:val="002808CE"/>
    <w:rsid w:val="00300E38"/>
    <w:rsid w:val="0030587A"/>
    <w:rsid w:val="00363676"/>
    <w:rsid w:val="003C1D08"/>
    <w:rsid w:val="003C782F"/>
    <w:rsid w:val="003D3E2C"/>
    <w:rsid w:val="003D6346"/>
    <w:rsid w:val="00413493"/>
    <w:rsid w:val="00425FBB"/>
    <w:rsid w:val="004267CC"/>
    <w:rsid w:val="004754AD"/>
    <w:rsid w:val="0047704B"/>
    <w:rsid w:val="004A279B"/>
    <w:rsid w:val="004A6C01"/>
    <w:rsid w:val="004C390F"/>
    <w:rsid w:val="004C6CC1"/>
    <w:rsid w:val="004F0697"/>
    <w:rsid w:val="005E0399"/>
    <w:rsid w:val="005E138B"/>
    <w:rsid w:val="00686AD4"/>
    <w:rsid w:val="00697FFB"/>
    <w:rsid w:val="006B6691"/>
    <w:rsid w:val="006C7277"/>
    <w:rsid w:val="006D1E06"/>
    <w:rsid w:val="00717246"/>
    <w:rsid w:val="0078379C"/>
    <w:rsid w:val="007B4CEA"/>
    <w:rsid w:val="007C5BD3"/>
    <w:rsid w:val="007C64F7"/>
    <w:rsid w:val="007F4F79"/>
    <w:rsid w:val="008357EC"/>
    <w:rsid w:val="00860F42"/>
    <w:rsid w:val="00880C4C"/>
    <w:rsid w:val="0088236C"/>
    <w:rsid w:val="008C55B3"/>
    <w:rsid w:val="008E3317"/>
    <w:rsid w:val="009430FC"/>
    <w:rsid w:val="00946283"/>
    <w:rsid w:val="009A1FA3"/>
    <w:rsid w:val="00A003B6"/>
    <w:rsid w:val="00A007FF"/>
    <w:rsid w:val="00A00C42"/>
    <w:rsid w:val="00A74141"/>
    <w:rsid w:val="00A93847"/>
    <w:rsid w:val="00A93EB9"/>
    <w:rsid w:val="00AB11B2"/>
    <w:rsid w:val="00AC0A32"/>
    <w:rsid w:val="00AC5440"/>
    <w:rsid w:val="00AD2A84"/>
    <w:rsid w:val="00B12F66"/>
    <w:rsid w:val="00B771D5"/>
    <w:rsid w:val="00B9041C"/>
    <w:rsid w:val="00BA379E"/>
    <w:rsid w:val="00BB16D7"/>
    <w:rsid w:val="00C214DF"/>
    <w:rsid w:val="00C7133E"/>
    <w:rsid w:val="00C815B0"/>
    <w:rsid w:val="00C9687C"/>
    <w:rsid w:val="00D13E1E"/>
    <w:rsid w:val="00D41024"/>
    <w:rsid w:val="00DC3229"/>
    <w:rsid w:val="00DD284F"/>
    <w:rsid w:val="00E37A76"/>
    <w:rsid w:val="00E64C5C"/>
    <w:rsid w:val="00E64DCC"/>
    <w:rsid w:val="00E83850"/>
    <w:rsid w:val="00E92E67"/>
    <w:rsid w:val="00E94A8F"/>
    <w:rsid w:val="00F35760"/>
    <w:rsid w:val="00FC37FD"/>
    <w:rsid w:val="00FD5378"/>
    <w:rsid w:val="00FD5A6D"/>
    <w:rsid w:val="00FF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2018-01-05T07:41:00Z</dcterms:created>
  <dcterms:modified xsi:type="dcterms:W3CDTF">2018-01-05T07:41:00Z</dcterms:modified>
</cp:coreProperties>
</file>