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249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B5372" wp14:editId="54DCE579">
                <wp:simplePos x="0" y="0"/>
                <wp:positionH relativeFrom="column">
                  <wp:posOffset>-189865</wp:posOffset>
                </wp:positionH>
                <wp:positionV relativeFrom="paragraph">
                  <wp:posOffset>2105025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249AA" w:rsidRDefault="0047704B" w:rsidP="00FD5A6D">
                            <w:pPr>
                              <w:jc w:val="center"/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1249AA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1249AA" w:rsidRDefault="001249AA" w:rsidP="00231FB8">
                            <w:pPr>
                              <w:spacing w:after="720"/>
                              <w:jc w:val="center"/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For excellence in participation, sportsmanship, and effort</w:t>
                            </w:r>
                          </w:p>
                          <w:p w:rsidR="00363676" w:rsidRPr="001249AA" w:rsidRDefault="001249AA" w:rsidP="001249AA">
                            <w:pPr>
                              <w:spacing w:after="840"/>
                              <w:jc w:val="center"/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Cub master</w:t>
                            </w:r>
                            <w:r w:rsidR="008357E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="004267C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231FB8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Troop name</w:t>
                            </w:r>
                            <w:r w:rsidR="008357E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1FB8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</w:t>
                            </w:r>
                            <w:r w:rsidR="008357E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1249AA" w:rsidRDefault="00FD5A6D" w:rsidP="00FD5A6D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249AA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231FB8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1249AA" w:rsidRDefault="000F0E80" w:rsidP="004267CC">
                            <w:pPr>
                              <w:spacing w:after="0"/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1249AA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267CC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1249AA">
                              <w:rPr>
                                <w:rFonts w:ascii="Andada SC" w:hAnsi="Andada SC" w:cs="Adobe Naskh Medium"/>
                                <w:color w:val="0F243E" w:themeColor="text2" w:themeShade="8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95pt;margin-top:165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Lec&#10;vWXgAAAADQEAAA8AAAAAAAAAAAAAAAAAEgUAAGRycy9kb3ducmV2LnhtbFBLBQYAAAAABAAEAPMA&#10;AAAfBgAAAAA=&#10;" filled="f" stroked="f">
                <v:textbox>
                  <w:txbxContent>
                    <w:p w:rsidR="004A6C01" w:rsidRPr="001249AA" w:rsidRDefault="0047704B" w:rsidP="00FD5A6D">
                      <w:pPr>
                        <w:jc w:val="center"/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This </w:t>
                      </w:r>
                      <w:r w:rsidR="004A279B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1249AA" w:rsidRDefault="007F4F79" w:rsidP="008357EC">
                      <w:pPr>
                        <w:spacing w:after="480"/>
                        <w:jc w:val="center"/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1249AA" w:rsidRDefault="001249AA" w:rsidP="00231FB8">
                      <w:pPr>
                        <w:spacing w:after="720"/>
                        <w:jc w:val="center"/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For excellence in participation, sportsmanship, and effort</w:t>
                      </w:r>
                    </w:p>
                    <w:p w:rsidR="00363676" w:rsidRPr="001249AA" w:rsidRDefault="001249AA" w:rsidP="001249AA">
                      <w:pPr>
                        <w:spacing w:after="840"/>
                        <w:jc w:val="center"/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Cub master</w:t>
                      </w:r>
                      <w:r w:rsidR="008357E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_</w:t>
                      </w:r>
                      <w:r w:rsidR="000F0E80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______</w:t>
                      </w:r>
                      <w:r w:rsidR="004267C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026DC8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946283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</w:t>
                      </w:r>
                      <w:r w:rsidR="00231FB8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______</w:t>
                      </w:r>
                      <w:r w:rsidR="00946283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880C4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</w:t>
                      </w:r>
                      <w:r w:rsidR="008C55B3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Troop name</w:t>
                      </w:r>
                      <w:r w:rsidR="008357E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231FB8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</w:t>
                      </w:r>
                      <w:r w:rsidR="008357E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1249AA" w:rsidRDefault="00FD5A6D" w:rsidP="00FD5A6D">
                      <w:pPr>
                        <w:spacing w:after="0"/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</w:t>
                      </w:r>
                      <w:r w:rsidR="004267C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</w:t>
                      </w:r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</w:t>
                      </w:r>
                      <w:r w:rsidR="00231FB8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</w:t>
                      </w:r>
                      <w:r w:rsidR="001249AA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</w:t>
                      </w:r>
                      <w:r w:rsidR="00231FB8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1249AA" w:rsidRDefault="000F0E80" w:rsidP="004267CC">
                      <w:pPr>
                        <w:spacing w:after="0"/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</w:pPr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</w:t>
                      </w:r>
                      <w:r w:rsidR="0047704B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</w:t>
                      </w:r>
                      <w:r w:rsidR="00C7133E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</w:t>
                      </w:r>
                      <w:r w:rsidR="00C7133E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</w:t>
                      </w:r>
                      <w:r w:rsidR="001D125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</w:t>
                      </w:r>
                      <w:r w:rsidR="00231FB8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          </w:t>
                      </w:r>
                      <w:r w:rsidR="001249AA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    </w:t>
                      </w:r>
                      <w:r w:rsidR="004267CC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C7133E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</w:t>
                      </w:r>
                      <w:r w:rsidR="0047704B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1249AA">
                        <w:rPr>
                          <w:rFonts w:ascii="Andada SC" w:hAnsi="Andada SC" w:cs="Adobe Naskh Medium"/>
                          <w:color w:val="0F243E" w:themeColor="text2" w:themeShade="8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45DEC" wp14:editId="3AC41661">
                <wp:simplePos x="0" y="0"/>
                <wp:positionH relativeFrom="column">
                  <wp:posOffset>932815</wp:posOffset>
                </wp:positionH>
                <wp:positionV relativeFrom="paragraph">
                  <wp:posOffset>85725</wp:posOffset>
                </wp:positionV>
                <wp:extent cx="6424930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249AA" w:rsidRDefault="001249AA" w:rsidP="00FF31CB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gency FB" w:hAnsi="Agency FB" w:cs="Adobe Naskh Medium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PINEWOOD DERBY CERTIFICATE</w:t>
                            </w:r>
                          </w:p>
                          <w:p w:rsidR="001D1256" w:rsidRPr="001249A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1249AA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1249AA">
                              <w:rPr>
                                <w:rFonts w:ascii="Agency FB" w:hAnsi="Agency FB" w:cs="Adobe Hebrew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1249AA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1249AA">
                              <w:rPr>
                                <w:rFonts w:ascii="Agency FB" w:hAnsi="Agency FB" w:cs="Adobe Hebrew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249AA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1249AA">
                              <w:rPr>
                                <w:rFonts w:ascii="Agency FB" w:hAnsi="Agency FB" w:cs="Adobe Hebrew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45pt;margin-top:6.75pt;width:505.9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kF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" filled="f" stroked="f">
                <v:textbox>
                  <w:txbxContent>
                    <w:p w:rsidR="00FF31CB" w:rsidRPr="001249AA" w:rsidRDefault="001249AA" w:rsidP="00FF31CB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Agency FB" w:hAnsi="Agency FB" w:cs="Adobe Naskh Medium"/>
                          <w:b/>
                          <w:color w:val="FFFFFF" w:themeColor="background1"/>
                          <w:sz w:val="88"/>
                          <w:szCs w:val="88"/>
                        </w:rPr>
                        <w:t>PINEWOOD DERBY CERTIFICATE</w:t>
                      </w:r>
                    </w:p>
                    <w:p w:rsidR="001D1256" w:rsidRPr="001249AA" w:rsidRDefault="001D1256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</w:p>
                    <w:p w:rsidR="00946283" w:rsidRPr="001249AA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1249AA">
                        <w:rPr>
                          <w:rFonts w:ascii="Agency FB" w:hAnsi="Agency FB" w:cs="Adobe Hebrew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1249AA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1249AA">
                        <w:rPr>
                          <w:rFonts w:ascii="Agency FB" w:hAnsi="Agency FB" w:cs="Adobe Hebrew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249AA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1249AA">
                        <w:rPr>
                          <w:rFonts w:ascii="Agency FB" w:hAnsi="Agency FB" w:cs="Adobe Hebrew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4C" w:rsidRDefault="00DF434C" w:rsidP="004C390F">
      <w:pPr>
        <w:spacing w:after="0" w:line="240" w:lineRule="auto"/>
      </w:pPr>
      <w:r>
        <w:separator/>
      </w:r>
    </w:p>
  </w:endnote>
  <w:endnote w:type="continuationSeparator" w:id="0">
    <w:p w:rsidR="00DF434C" w:rsidRDefault="00DF434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 SC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4C" w:rsidRDefault="00DF434C" w:rsidP="004C390F">
      <w:pPr>
        <w:spacing w:after="0" w:line="240" w:lineRule="auto"/>
      </w:pPr>
      <w:r>
        <w:separator/>
      </w:r>
    </w:p>
  </w:footnote>
  <w:footnote w:type="continuationSeparator" w:id="0">
    <w:p w:rsidR="00DF434C" w:rsidRDefault="00DF434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DF434C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2018-01-05T10:03:00Z</dcterms:created>
  <dcterms:modified xsi:type="dcterms:W3CDTF">2018-01-05T10:03:00Z</dcterms:modified>
</cp:coreProperties>
</file>