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4D0D6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FBB03" wp14:editId="01C605AF">
                <wp:simplePos x="0" y="0"/>
                <wp:positionH relativeFrom="column">
                  <wp:posOffset>-218440</wp:posOffset>
                </wp:positionH>
                <wp:positionV relativeFrom="paragraph">
                  <wp:posOffset>1638300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4D0D67" w:rsidRDefault="0047704B" w:rsidP="004D0D67">
                            <w:pPr>
                              <w:jc w:val="center"/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4A279B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certificate is awarded to</w:t>
                            </w:r>
                          </w:p>
                          <w:p w:rsidR="007F4F79" w:rsidRPr="004D0D67" w:rsidRDefault="007F4F79" w:rsidP="004D0D67">
                            <w:pPr>
                              <w:jc w:val="center"/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8357EC" w:rsidRPr="004D0D67" w:rsidRDefault="001249AA" w:rsidP="004D0D67">
                            <w:pPr>
                              <w:spacing w:after="360"/>
                              <w:jc w:val="center"/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congratulating your entry in Cub Scout pinewood derby competition</w:t>
                            </w:r>
                          </w:p>
                          <w:p w:rsidR="00363676" w:rsidRPr="004D0D67" w:rsidRDefault="001249AA" w:rsidP="004D0D67">
                            <w:pPr>
                              <w:spacing w:after="600"/>
                              <w:jc w:val="center"/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Cub master</w:t>
                            </w:r>
                            <w:r w:rsidR="008357EC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0F0E80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______</w:t>
                            </w:r>
                            <w:r w:rsidR="004267CC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026DC8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946283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231FB8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880C4C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8C55B3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Troop name</w:t>
                            </w:r>
                            <w:r w:rsidR="008357EC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1FB8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</w:t>
                            </w:r>
                            <w:r w:rsidR="008357EC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</w:p>
                          <w:p w:rsidR="00363676" w:rsidRPr="004D0D67" w:rsidRDefault="004D0D67" w:rsidP="004D0D67">
                            <w:pPr>
                              <w:spacing w:after="0"/>
                              <w:jc w:val="center"/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363676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___________       </w:t>
                            </w:r>
                            <w:r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FD5A6D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1FB8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249AA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363676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363676" w:rsidRPr="004D0D67" w:rsidRDefault="004D0D67" w:rsidP="004D0D67">
                            <w:pPr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363676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363676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C55B3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0E80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D1256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1FB8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7704B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63676" w:rsidRPr="004D0D67">
                              <w:rPr>
                                <w:rFonts w:ascii="Annie Use Your Telescope" w:hAnsi="Annie Use Your Telescope" w:cs="Adobe Naskh Medium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2pt;margin-top:129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Lh2&#10;Rg3gAAAADAEAAA8AAAAAAAAAAAAAAAAAEgUAAGRycy9kb3ducmV2LnhtbFBLBQYAAAAABAAEAPMA&#10;AAAfBgAAAAA=&#10;" filled="f" stroked="f">
                <v:textbox>
                  <w:txbxContent>
                    <w:p w:rsidR="004A6C01" w:rsidRPr="004D0D67" w:rsidRDefault="0047704B" w:rsidP="004D0D67">
                      <w:pPr>
                        <w:jc w:val="center"/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This </w:t>
                      </w:r>
                      <w:r w:rsidR="004A279B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certificate is awarded to</w:t>
                      </w:r>
                    </w:p>
                    <w:p w:rsidR="007F4F79" w:rsidRPr="004D0D67" w:rsidRDefault="007F4F79" w:rsidP="004D0D67">
                      <w:pPr>
                        <w:jc w:val="center"/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____________</w:t>
                      </w:r>
                      <w:r w:rsidR="005E0399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___________</w:t>
                      </w:r>
                    </w:p>
                    <w:p w:rsidR="008357EC" w:rsidRPr="004D0D67" w:rsidRDefault="001249AA" w:rsidP="004D0D67">
                      <w:pPr>
                        <w:spacing w:after="360"/>
                        <w:jc w:val="center"/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For </w:t>
                      </w:r>
                      <w:r w:rsid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congratulating your entry in Cub Scout pinewood derby competition</w:t>
                      </w:r>
                    </w:p>
                    <w:p w:rsidR="00363676" w:rsidRPr="004D0D67" w:rsidRDefault="001249AA" w:rsidP="004D0D67">
                      <w:pPr>
                        <w:spacing w:after="600"/>
                        <w:jc w:val="center"/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Cub master</w:t>
                      </w:r>
                      <w:r w:rsidR="008357EC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_</w:t>
                      </w:r>
                      <w:r w:rsidR="000F0E80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______</w:t>
                      </w:r>
                      <w:r w:rsidR="004267CC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</w:t>
                      </w:r>
                      <w:r w:rsidR="00026DC8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</w:t>
                      </w:r>
                      <w:r w:rsidR="00946283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</w:t>
                      </w:r>
                      <w:r w:rsidR="00231FB8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______</w:t>
                      </w:r>
                      <w:r w:rsidR="00946283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</w:t>
                      </w:r>
                      <w:r w:rsidR="00880C4C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</w:t>
                      </w:r>
                      <w:r w:rsidR="008C55B3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Troop name</w:t>
                      </w:r>
                      <w:r w:rsidR="008357EC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231FB8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</w:t>
                      </w:r>
                      <w:r w:rsidR="008357EC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____________</w:t>
                      </w:r>
                    </w:p>
                    <w:p w:rsidR="00363676" w:rsidRPr="004D0D67" w:rsidRDefault="004D0D67" w:rsidP="004D0D67">
                      <w:pPr>
                        <w:spacing w:after="0"/>
                        <w:jc w:val="center"/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</w:t>
                      </w:r>
                      <w:r w:rsidR="00363676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___________       </w:t>
                      </w:r>
                      <w:r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               </w:t>
                      </w:r>
                      <w:r w:rsidR="00FD5A6D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</w:t>
                      </w:r>
                      <w:r w:rsidR="00231FB8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</w:t>
                      </w:r>
                      <w:r w:rsidR="001249AA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</w:t>
                      </w:r>
                      <w:r w:rsidR="00363676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_________</w:t>
                      </w:r>
                    </w:p>
                    <w:p w:rsidR="00363676" w:rsidRPr="004D0D67" w:rsidRDefault="004D0D67" w:rsidP="004D0D67">
                      <w:pPr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            </w:t>
                      </w:r>
                      <w:r w:rsidR="00363676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  </w:t>
                      </w:r>
                      <w:r w:rsidR="00363676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</w:t>
                      </w:r>
                      <w:r w:rsidR="008C55B3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0F0E80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</w:t>
                      </w:r>
                      <w:r w:rsidR="001D1256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231FB8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</w:t>
                      </w:r>
                      <w:r w:rsidR="0047704B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</w:t>
                      </w:r>
                      <w:r w:rsidR="00363676" w:rsidRPr="004D0D67">
                        <w:rPr>
                          <w:rFonts w:ascii="Annie Use Your Telescope" w:hAnsi="Annie Use Your Telescope" w:cs="Adobe Naskh Medium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9A6BF" wp14:editId="2B4EAD01">
                <wp:simplePos x="0" y="0"/>
                <wp:positionH relativeFrom="column">
                  <wp:posOffset>476250</wp:posOffset>
                </wp:positionH>
                <wp:positionV relativeFrom="paragraph">
                  <wp:posOffset>600075</wp:posOffset>
                </wp:positionV>
                <wp:extent cx="7072630" cy="6953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263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4D0D67" w:rsidRDefault="001249AA" w:rsidP="00FF31CB">
                            <w:pPr>
                              <w:spacing w:after="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D0D67">
                              <w:rPr>
                                <w:rFonts w:ascii="Almendra Display" w:hAnsi="Almendra Display" w:cs="Adobe Naskh Medium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PINE</w:t>
                            </w:r>
                            <w:bookmarkStart w:id="0" w:name="_GoBack"/>
                            <w:bookmarkEnd w:id="0"/>
                            <w:r w:rsidRPr="004D0D67">
                              <w:rPr>
                                <w:rFonts w:ascii="Almendra Display" w:hAnsi="Almendra Display" w:cs="Adobe Naskh Medium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WOOD</w:t>
                            </w:r>
                            <w:r w:rsidRPr="004D0D67">
                              <w:rPr>
                                <w:rFonts w:ascii="Almendra Display" w:hAnsi="Almendra Display" w:cs="Adobe Naskh Medium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DERBY CERTIFICATE</w:t>
                            </w:r>
                          </w:p>
                          <w:p w:rsidR="001D1256" w:rsidRPr="004D0D67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4D0D67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D0D67">
                              <w:rPr>
                                <w:rFonts w:ascii="Almendra Display" w:hAnsi="Almendra Display" w:cs="Adobe Hebrew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4D0D67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D0D67">
                              <w:rPr>
                                <w:rFonts w:ascii="Almendra Display" w:hAnsi="Almendra Display" w:cs="Adobe Hebrew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4D0D67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D0D67">
                              <w:rPr>
                                <w:rFonts w:ascii="Almendra Display" w:hAnsi="Almendra Display" w:cs="Adobe Hebrew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5pt;margin-top:47.25pt;width:556.9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0QuAIAAMA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" filled="f" stroked="f">
                <v:textbox>
                  <w:txbxContent>
                    <w:p w:rsidR="00FF31CB" w:rsidRPr="004D0D67" w:rsidRDefault="001249AA" w:rsidP="00FF31CB">
                      <w:pPr>
                        <w:spacing w:after="0"/>
                        <w:jc w:val="center"/>
                        <w:rPr>
                          <w:rFonts w:ascii="Almendra Display" w:hAnsi="Almendra Display" w:cs="Adobe Naskh Medium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4D0D67">
                        <w:rPr>
                          <w:rFonts w:ascii="Almendra Display" w:hAnsi="Almendra Display" w:cs="Adobe Naskh Medium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>PINE</w:t>
                      </w:r>
                      <w:bookmarkStart w:id="1" w:name="_GoBack"/>
                      <w:bookmarkEnd w:id="1"/>
                      <w:r w:rsidRPr="004D0D67">
                        <w:rPr>
                          <w:rFonts w:ascii="Almendra Display" w:hAnsi="Almendra Display" w:cs="Adobe Naskh Medium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>WOOD</w:t>
                      </w:r>
                      <w:r w:rsidRPr="004D0D67">
                        <w:rPr>
                          <w:rFonts w:ascii="Almendra Display" w:hAnsi="Almendra Display" w:cs="Adobe Naskh Medium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DERBY CERTIFICATE</w:t>
                      </w:r>
                    </w:p>
                    <w:p w:rsidR="001D1256" w:rsidRPr="004D0D67" w:rsidRDefault="001D1256" w:rsidP="001D1256">
                      <w:pPr>
                        <w:spacing w:after="0"/>
                        <w:jc w:val="center"/>
                        <w:rPr>
                          <w:rFonts w:ascii="Almendra Display" w:hAnsi="Almendra Display" w:cs="Adobe Naskh Medium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946283" w:rsidRPr="004D0D67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4D0D67">
                        <w:rPr>
                          <w:rFonts w:ascii="Almendra Display" w:hAnsi="Almendra Display" w:cs="Adobe Hebrew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4D0D67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4D0D67">
                        <w:rPr>
                          <w:rFonts w:ascii="Almendra Display" w:hAnsi="Almendra Display" w:cs="Adobe Hebrew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4D0D67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4D0D67">
                        <w:rPr>
                          <w:rFonts w:ascii="Almendra Display" w:hAnsi="Almendra Display" w:cs="Adobe Hebrew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0E" w:rsidRDefault="0025610E" w:rsidP="004C390F">
      <w:pPr>
        <w:spacing w:after="0" w:line="240" w:lineRule="auto"/>
      </w:pPr>
      <w:r>
        <w:separator/>
      </w:r>
    </w:p>
  </w:endnote>
  <w:endnote w:type="continuationSeparator" w:id="0">
    <w:p w:rsidR="0025610E" w:rsidRDefault="0025610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mendra Display">
    <w:panose1 w:val="02000000000000000000"/>
    <w:charset w:val="00"/>
    <w:family w:val="auto"/>
    <w:pitch w:val="variable"/>
    <w:sig w:usb0="8000006F" w:usb1="00000002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0E" w:rsidRDefault="0025610E" w:rsidP="004C390F">
      <w:pPr>
        <w:spacing w:after="0" w:line="240" w:lineRule="auto"/>
      </w:pPr>
      <w:r>
        <w:separator/>
      </w:r>
    </w:p>
  </w:footnote>
  <w:footnote w:type="continuationSeparator" w:id="0">
    <w:p w:rsidR="0025610E" w:rsidRDefault="0025610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249AA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5610E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D0D67"/>
    <w:rsid w:val="004F0697"/>
    <w:rsid w:val="0050008B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2018-01-05T10:08:00Z</dcterms:created>
  <dcterms:modified xsi:type="dcterms:W3CDTF">2018-01-05T10:08:00Z</dcterms:modified>
</cp:coreProperties>
</file>