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95F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B4331" wp14:editId="35BD88CA">
                <wp:simplePos x="0" y="0"/>
                <wp:positionH relativeFrom="column">
                  <wp:posOffset>-36830</wp:posOffset>
                </wp:positionH>
                <wp:positionV relativeFrom="paragraph">
                  <wp:posOffset>557530</wp:posOffset>
                </wp:positionV>
                <wp:extent cx="6810244" cy="8324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44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3365F" w:rsidRDefault="00946283" w:rsidP="00946283">
                            <w:pPr>
                              <w:spacing w:afterLines="350" w:after="840"/>
                              <w:jc w:val="center"/>
                              <w:rPr>
                                <w:rFonts w:ascii="Baskerville Old Face" w:hAnsi="Baskerville Old Face" w:cs="Adobe Naskh Medium"/>
                                <w:b/>
                                <w:color w:val="485925"/>
                                <w:sz w:val="96"/>
                                <w:szCs w:val="96"/>
                              </w:rPr>
                            </w:pPr>
                            <w:r w:rsidRPr="0093365F">
                              <w:rPr>
                                <w:rFonts w:ascii="Baskerville Old Face" w:hAnsi="Baskerville Old Face" w:cs="Adobe Naskh Medium"/>
                                <w:b/>
                                <w:color w:val="485925"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  <w:r w:rsidR="0093365F" w:rsidRPr="0093365F">
                              <w:rPr>
                                <w:rFonts w:ascii="Baskerville Old Face" w:hAnsi="Baskerville Old Face" w:cs="Adobe Naskh Medium"/>
                                <w:b/>
                                <w:color w:val="485925"/>
                                <w:sz w:val="96"/>
                                <w:szCs w:val="96"/>
                              </w:rPr>
                              <w:t>Honor</w:t>
                            </w:r>
                          </w:p>
                          <w:p w:rsidR="00946283" w:rsidRPr="0093365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</w:pPr>
                            <w:r w:rsidRPr="0093365F"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93365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</w:pPr>
                            <w:r w:rsidRPr="0093365F"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3365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</w:pPr>
                            <w:r w:rsidRPr="0093365F">
                              <w:rPr>
                                <w:rFonts w:ascii="Baskerville Old Face" w:hAnsi="Baskerville Old Face" w:cs="Adobe Hebrew"/>
                                <w:b/>
                                <w:color w:val="485925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9pt;margin-top:43.9pt;width:536.25pt;height:6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21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" filled="f" stroked="f">
                <v:textbox>
                  <w:txbxContent>
                    <w:p w:rsidR="00946283" w:rsidRPr="0093365F" w:rsidRDefault="00946283" w:rsidP="00946283">
                      <w:pPr>
                        <w:spacing w:afterLines="350" w:after="840"/>
                        <w:jc w:val="center"/>
                        <w:rPr>
                          <w:rFonts w:ascii="Baskerville Old Face" w:hAnsi="Baskerville Old Face" w:cs="Adobe Naskh Medium"/>
                          <w:b/>
                          <w:color w:val="485925"/>
                          <w:sz w:val="96"/>
                          <w:szCs w:val="96"/>
                        </w:rPr>
                      </w:pPr>
                      <w:r w:rsidRPr="0093365F">
                        <w:rPr>
                          <w:rFonts w:ascii="Baskerville Old Face" w:hAnsi="Baskerville Old Face" w:cs="Adobe Naskh Medium"/>
                          <w:b/>
                          <w:color w:val="485925"/>
                          <w:sz w:val="96"/>
                          <w:szCs w:val="96"/>
                        </w:rPr>
                        <w:t xml:space="preserve">Certificate of </w:t>
                      </w:r>
                      <w:r w:rsidR="0093365F" w:rsidRPr="0093365F">
                        <w:rPr>
                          <w:rFonts w:ascii="Baskerville Old Face" w:hAnsi="Baskerville Old Face" w:cs="Adobe Naskh Medium"/>
                          <w:b/>
                          <w:color w:val="485925"/>
                          <w:sz w:val="96"/>
                          <w:szCs w:val="96"/>
                        </w:rPr>
                        <w:t>Honor</w:t>
                      </w:r>
                    </w:p>
                    <w:p w:rsidR="00946283" w:rsidRPr="0093365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</w:pPr>
                      <w:r w:rsidRPr="0093365F"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93365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</w:pPr>
                      <w:r w:rsidRPr="0093365F"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3365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</w:pPr>
                      <w:r w:rsidRPr="0093365F">
                        <w:rPr>
                          <w:rFonts w:ascii="Baskerville Old Face" w:hAnsi="Baskerville Old Face" w:cs="Adobe Hebrew"/>
                          <w:b/>
                          <w:color w:val="485925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BA38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699CC" wp14:editId="3356FCC1">
                <wp:simplePos x="0" y="0"/>
                <wp:positionH relativeFrom="column">
                  <wp:posOffset>146372</wp:posOffset>
                </wp:positionH>
                <wp:positionV relativeFrom="paragraph">
                  <wp:posOffset>1776095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3365F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C95F38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93365F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  <w14:textFill>
                                  <w14:solidFill>
                                    <w14:srgbClr w14:val="48592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Certify to that</w:t>
                            </w:r>
                            <w:r w:rsidR="00C95F38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93365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95F38" w:rsidRPr="0093365F" w:rsidRDefault="0093365F" w:rsidP="0093365F">
                            <w:pPr>
                              <w:spacing w:after="64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  <w14:textFill>
                                  <w14:solidFill>
                                    <w14:srgbClr w14:val="48592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For their superior performance on the </w:t>
                            </w:r>
                          </w:p>
                          <w:p w:rsidR="004A6C01" w:rsidRPr="0093365F" w:rsidRDefault="00880C4C" w:rsidP="00BA3842">
                            <w:pPr>
                              <w:spacing w:after="120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365F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  <w14:textFill>
                                  <w14:solidFill>
                                    <w14:srgbClr w14:val="48592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Presented</w:t>
                            </w:r>
                            <w:r w:rsidR="0021517B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b</w:t>
                            </w:r>
                            <w:r w:rsidR="00BA3842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y__</w:t>
                            </w:r>
                            <w:r w:rsidR="0021517B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</w:t>
                            </w: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Place _</w:t>
                            </w:r>
                            <w:r w:rsidR="0021517B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93365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D2A84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 _____________</w:t>
                            </w:r>
                          </w:p>
                          <w:p w:rsidR="00363676" w:rsidRPr="0093365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</w:pP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Pr="0093365F">
                              <w:rPr>
                                <w:rFonts w:ascii="Footlight MT Light" w:hAnsi="Footlight MT Light" w:cs="Calibri"/>
                                <w:b/>
                                <w:color w:val="485925"/>
                                <w:sz w:val="44"/>
                                <w:szCs w:val="4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55pt;margin-top:139.8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" filled="f" stroked="f">
                <v:textbox>
                  <w:txbxContent>
                    <w:p w:rsidR="004A6C01" w:rsidRPr="0093365F" w:rsidRDefault="007F4F79" w:rsidP="00946283">
                      <w:pPr>
                        <w:spacing w:after="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This </w:t>
                      </w:r>
                      <w:r w:rsidR="00C95F38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is </w:t>
                      </w:r>
                      <w:r w:rsidR="0093365F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  <w14:textFill>
                            <w14:solidFill>
                              <w14:srgbClr w14:val="485925">
                                <w14:lumMod w14:val="50000"/>
                              </w14:srgbClr>
                            </w14:solidFill>
                          </w14:textFill>
                        </w:rPr>
                        <w:t>Certify to that</w:t>
                      </w:r>
                      <w:r w:rsidR="00C95F38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93365F" w:rsidRDefault="007F4F79" w:rsidP="00946283">
                      <w:pPr>
                        <w:spacing w:after="40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____________</w:t>
                      </w:r>
                      <w:r w:rsidR="005E0399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___________</w:t>
                      </w:r>
                    </w:p>
                    <w:p w:rsidR="00C95F38" w:rsidRPr="0093365F" w:rsidRDefault="0093365F" w:rsidP="0093365F">
                      <w:pPr>
                        <w:spacing w:after="64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  <w14:textFill>
                            <w14:solidFill>
                              <w14:srgbClr w14:val="485925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For their superior performance on the </w:t>
                      </w:r>
                    </w:p>
                    <w:p w:rsidR="004A6C01" w:rsidRPr="0093365F" w:rsidRDefault="00880C4C" w:rsidP="00BA3842">
                      <w:pPr>
                        <w:spacing w:after="120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</w:t>
                      </w:r>
                      <w:r w:rsidR="0093365F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  <w14:textFill>
                            <w14:solidFill>
                              <w14:srgbClr w14:val="485925">
                                <w14:lumMod w14:val="50000"/>
                              </w14:srgbClr>
                            </w14:solidFill>
                          </w14:textFill>
                        </w:rPr>
                        <w:t>Presented</w:t>
                      </w:r>
                      <w:r w:rsidR="0021517B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b</w:t>
                      </w:r>
                      <w:r w:rsidR="00BA3842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y__</w:t>
                      </w:r>
                      <w:r w:rsidR="0021517B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______</w:t>
                      </w:r>
                      <w:r w:rsidR="00946283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</w:t>
                      </w: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</w:t>
                      </w:r>
                      <w:r w:rsidR="00946283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</w:t>
                      </w:r>
                      <w:r w:rsidR="00BA3842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Place _</w:t>
                      </w:r>
                      <w:r w:rsidR="0021517B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___</w:t>
                      </w:r>
                      <w:r w:rsidR="00946283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93365F" w:rsidRDefault="00363676" w:rsidP="00946283">
                      <w:pPr>
                        <w:spacing w:after="4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______________       </w:t>
                      </w:r>
                      <w:r w:rsidR="00AD2A84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                        </w:t>
                      </w: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 _____________</w:t>
                      </w:r>
                    </w:p>
                    <w:p w:rsidR="00363676" w:rsidRPr="0093365F" w:rsidRDefault="00363676" w:rsidP="00946283">
                      <w:pPr>
                        <w:spacing w:after="40"/>
                        <w:jc w:val="center"/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</w:pP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                 </w:t>
                      </w:r>
                      <w:r w:rsidRPr="0093365F">
                        <w:rPr>
                          <w:rFonts w:ascii="Footlight MT Light" w:hAnsi="Footlight MT Light" w:cs="Calibri"/>
                          <w:b/>
                          <w:color w:val="485925"/>
                          <w:sz w:val="44"/>
                          <w:szCs w:val="4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61" w:rsidRDefault="00666061" w:rsidP="004C390F">
      <w:pPr>
        <w:spacing w:after="0" w:line="240" w:lineRule="auto"/>
      </w:pPr>
      <w:r>
        <w:separator/>
      </w:r>
    </w:p>
  </w:endnote>
  <w:endnote w:type="continuationSeparator" w:id="0">
    <w:p w:rsidR="00666061" w:rsidRDefault="0066606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61" w:rsidRDefault="00666061" w:rsidP="004C390F">
      <w:pPr>
        <w:spacing w:after="0" w:line="240" w:lineRule="auto"/>
      </w:pPr>
      <w:r>
        <w:separator/>
      </w:r>
    </w:p>
  </w:footnote>
  <w:footnote w:type="continuationSeparator" w:id="0">
    <w:p w:rsidR="00666061" w:rsidRDefault="0066606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66061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E3317"/>
    <w:rsid w:val="0093365F"/>
    <w:rsid w:val="009430FC"/>
    <w:rsid w:val="00946283"/>
    <w:rsid w:val="009A1FA3"/>
    <w:rsid w:val="009E2E4E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BA3842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2017-12-25T06:24:00Z</dcterms:created>
  <dcterms:modified xsi:type="dcterms:W3CDTF">2017-12-25T06:24:00Z</dcterms:modified>
</cp:coreProperties>
</file>