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190500</wp:posOffset>
                </wp:positionH>
                <wp:positionV relativeFrom="paragraph">
                  <wp:posOffset>876300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5F19DD" w:rsidRDefault="001B7057" w:rsidP="005F19DD">
                            <w:pPr>
                              <w:spacing w:afterLines="700" w:after="1680"/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0"/>
                                <w:szCs w:val="50"/>
                              </w:rPr>
                            </w:pPr>
                            <w:r w:rsidRPr="005F19DD">
                              <w:rPr>
                                <w:rFonts w:ascii="Agency FB" w:hAnsi="Agency FB" w:cs="Adobe Naskh Medium"/>
                                <w:b/>
                                <w:color w:val="262626" w:themeColor="text1" w:themeTint="D9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A003B6" w:rsidRPr="005F19DD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0"/>
                                <w:szCs w:val="50"/>
                              </w:rPr>
                              <w:t xml:space="preserve">Certificate </w:t>
                            </w:r>
                            <w:r w:rsidR="005F19DD" w:rsidRPr="005F19DD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0"/>
                                <w:szCs w:val="50"/>
                              </w:rPr>
                              <w:t>of</w:t>
                            </w:r>
                            <w:r w:rsidR="00A003B6" w:rsidRPr="005F19DD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0"/>
                                <w:szCs w:val="50"/>
                              </w:rPr>
                              <w:t xml:space="preserve"> Participation</w:t>
                            </w:r>
                          </w:p>
                          <w:p w:rsidR="007F4F79" w:rsidRPr="005F19DD" w:rsidRDefault="007F4F79" w:rsidP="004F0697">
                            <w:pPr>
                              <w:spacing w:afterLines="250" w:after="600"/>
                              <w:rPr>
                                <w:rFonts w:ascii="ABeeZee" w:hAnsi="ABeeZee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F19DD">
                              <w:rPr>
                                <w:rFonts w:ascii="ABeeZee" w:hAnsi="ABeeZee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CA1D6B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is to certify that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____________</w:t>
                            </w:r>
                            <w:r w:rsidR="00CA1D6B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</w:t>
                            </w:r>
                          </w:p>
                          <w:p w:rsidR="007F4F79" w:rsidRPr="005F19DD" w:rsidRDefault="007F4F79" w:rsidP="004F0697">
                            <w:pPr>
                              <w:spacing w:afterLines="250" w:after="600"/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CA1D6B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generating team spirit &amp; participated 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in the Basketball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Camp</w:t>
                            </w:r>
                            <w:bookmarkStart w:id="0" w:name="_GoBack"/>
                            <w:bookmarkEnd w:id="0"/>
                          </w:p>
                          <w:p w:rsidR="007F4F79" w:rsidRPr="005F19DD" w:rsidRDefault="007F4F79" w:rsidP="005F19DD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A1D6B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Conducted By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  <w:r w:rsidR="00C815B0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at ___________________</w:t>
                            </w:r>
                          </w:p>
                          <w:p w:rsidR="00363676" w:rsidRPr="005F19D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5F19D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F069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5F19D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Signature                                                              </w:t>
                            </w:r>
                            <w:r w:rsidR="001B7057"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19DD">
                              <w:rPr>
                                <w:rFonts w:ascii="Adobe Hebrew" w:hAnsi="Adobe Hebrew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69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" filled="f" stroked="f">
                <v:textbox>
                  <w:txbxContent>
                    <w:p w:rsidR="00A003B6" w:rsidRPr="005F19DD" w:rsidRDefault="001B7057" w:rsidP="005F19DD">
                      <w:pPr>
                        <w:spacing w:afterLines="700" w:after="1680"/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0"/>
                          <w:szCs w:val="50"/>
                        </w:rPr>
                      </w:pPr>
                      <w:r w:rsidRPr="005F19DD">
                        <w:rPr>
                          <w:rFonts w:ascii="Agency FB" w:hAnsi="Agency FB" w:cs="Adobe Naskh Medium"/>
                          <w:b/>
                          <w:color w:val="262626" w:themeColor="text1" w:themeTint="D9"/>
                          <w:sz w:val="92"/>
                          <w:szCs w:val="92"/>
                        </w:rPr>
                        <w:t xml:space="preserve">              </w:t>
                      </w:r>
                      <w:r w:rsidR="00A003B6" w:rsidRPr="005F19DD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0"/>
                          <w:szCs w:val="50"/>
                        </w:rPr>
                        <w:t xml:space="preserve">Certificate </w:t>
                      </w:r>
                      <w:r w:rsidR="005F19DD" w:rsidRPr="005F19DD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0"/>
                          <w:szCs w:val="50"/>
                        </w:rPr>
                        <w:t>of</w:t>
                      </w:r>
                      <w:r w:rsidR="00A003B6" w:rsidRPr="005F19DD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0"/>
                          <w:szCs w:val="50"/>
                        </w:rPr>
                        <w:t xml:space="preserve"> Participation</w:t>
                      </w:r>
                    </w:p>
                    <w:p w:rsidR="007F4F79" w:rsidRPr="005F19DD" w:rsidRDefault="007F4F79" w:rsidP="004F0697">
                      <w:pPr>
                        <w:spacing w:afterLines="250" w:after="600"/>
                        <w:rPr>
                          <w:rFonts w:ascii="ABeeZee" w:hAnsi="ABeeZee" w:cs="Adobe Naskh Medium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F19DD">
                        <w:rPr>
                          <w:rFonts w:ascii="ABeeZee" w:hAnsi="ABeeZee" w:cs="Adobe Naskh Medium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This </w:t>
                      </w:r>
                      <w:r w:rsidR="00CA1D6B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>is to certify that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____________</w:t>
                      </w:r>
                      <w:r w:rsidR="00CA1D6B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>_______________</w:t>
                      </w:r>
                    </w:p>
                    <w:p w:rsidR="007F4F79" w:rsidRPr="005F19DD" w:rsidRDefault="007F4F79" w:rsidP="004F0697">
                      <w:pPr>
                        <w:spacing w:afterLines="250" w:after="600"/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For </w:t>
                      </w:r>
                      <w:r w:rsidR="00CA1D6B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generating team spirit &amp; participated 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in the Basketball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>Camp</w:t>
                      </w:r>
                      <w:bookmarkStart w:id="1" w:name="_GoBack"/>
                      <w:bookmarkEnd w:id="1"/>
                    </w:p>
                    <w:p w:rsidR="007F4F79" w:rsidRPr="005F19DD" w:rsidRDefault="007F4F79" w:rsidP="005F19DD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</w:t>
                      </w:r>
                      <w:r w:rsidR="00C815B0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CA1D6B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>Conducted By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______________</w:t>
                      </w:r>
                      <w:r w:rsidR="00C815B0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at ___________________</w:t>
                      </w:r>
                    </w:p>
                    <w:p w:rsidR="00363676" w:rsidRPr="005F19D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5F19D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4F069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>______________                                                _____________</w:t>
                      </w:r>
                    </w:p>
                    <w:p w:rsidR="00363676" w:rsidRPr="005F19D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</w:t>
                      </w:r>
                      <w:r w:rsidR="004F069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Signature                                                              </w:t>
                      </w:r>
                      <w:r w:rsidR="001B7057"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5F19DD">
                        <w:rPr>
                          <w:rFonts w:ascii="Adobe Hebrew" w:hAnsi="Adobe Hebrew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3E" w:rsidRDefault="008F403E" w:rsidP="004C390F">
      <w:pPr>
        <w:spacing w:after="0" w:line="240" w:lineRule="auto"/>
      </w:pPr>
      <w:r>
        <w:separator/>
      </w:r>
    </w:p>
  </w:endnote>
  <w:endnote w:type="continuationSeparator" w:id="0">
    <w:p w:rsidR="008F403E" w:rsidRDefault="008F403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3E" w:rsidRDefault="008F403E" w:rsidP="004C390F">
      <w:pPr>
        <w:spacing w:after="0" w:line="240" w:lineRule="auto"/>
      </w:pPr>
      <w:r>
        <w:separator/>
      </w:r>
    </w:p>
  </w:footnote>
  <w:footnote w:type="continuationSeparator" w:id="0">
    <w:p w:rsidR="008F403E" w:rsidRDefault="008F403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F19DD"/>
    <w:rsid w:val="00686AD4"/>
    <w:rsid w:val="00697FFB"/>
    <w:rsid w:val="006C7277"/>
    <w:rsid w:val="006D1E06"/>
    <w:rsid w:val="00717246"/>
    <w:rsid w:val="007C5BD3"/>
    <w:rsid w:val="007F4F79"/>
    <w:rsid w:val="0088236C"/>
    <w:rsid w:val="008F403E"/>
    <w:rsid w:val="009A1FA3"/>
    <w:rsid w:val="00A003B6"/>
    <w:rsid w:val="00A74141"/>
    <w:rsid w:val="00A93847"/>
    <w:rsid w:val="00AB11B2"/>
    <w:rsid w:val="00AC5440"/>
    <w:rsid w:val="00B12F66"/>
    <w:rsid w:val="00BA379E"/>
    <w:rsid w:val="00C815B0"/>
    <w:rsid w:val="00CA1D6B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2017-12-18T11:38:00Z</dcterms:created>
  <dcterms:modified xsi:type="dcterms:W3CDTF">2017-12-18T11:38:00Z</dcterms:modified>
</cp:coreProperties>
</file>