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19050</wp:posOffset>
                </wp:positionH>
                <wp:positionV relativeFrom="paragraph">
                  <wp:posOffset>628650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8B3F63" w:rsidRDefault="001B7057" w:rsidP="00E21B18">
                            <w:pPr>
                              <w:spacing w:afterLines="600" w:after="1440"/>
                              <w:rPr>
                                <w:rFonts w:ascii="Adobe Arabic" w:hAnsi="Adobe Arabic" w:cs="Adobe Arabic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8B3F63">
                              <w:rPr>
                                <w:rFonts w:ascii="Agency FB" w:hAnsi="Agency FB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8B3F63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B3F63">
                              <w:rPr>
                                <w:rFonts w:ascii="Adobe Devanagari" w:hAnsi="Adobe Devanagari" w:cs="Adobe Devanagari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F31FB" w:rsidRPr="008B3F63">
                              <w:rPr>
                                <w:rFonts w:ascii="Adobe Arabic" w:hAnsi="Adobe Arabic" w:cs="Adobe Arabic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003B6" w:rsidRPr="008B3F63">
                              <w:rPr>
                                <w:rFonts w:ascii="Adobe Arabic" w:hAnsi="Adobe Arabic" w:cs="Adobe Arabic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8B3F63">
                              <w:rPr>
                                <w:rFonts w:ascii="Adobe Arabic" w:hAnsi="Adobe Arabic" w:cs="Adobe Arabic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8B3F63">
                              <w:rPr>
                                <w:rFonts w:ascii="Adobe Arabic" w:hAnsi="Adobe Arabic" w:cs="Adobe Arabic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8B3F63">
                              <w:rPr>
                                <w:rFonts w:ascii="Adobe Arabic" w:hAnsi="Adobe Arabic" w:cs="Adobe Arabic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PARTICIPATION</w:t>
                            </w:r>
                          </w:p>
                          <w:p w:rsidR="007F4F79" w:rsidRPr="008B3F63" w:rsidRDefault="007F4F79" w:rsidP="008F338E">
                            <w:pPr>
                              <w:spacing w:afterLines="250" w:after="600"/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B3F63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8B3F63">
                              <w:rPr>
                                <w:rFonts w:ascii="ABeeZee" w:hAnsi="ABeeZee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31FB2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Here by</w:t>
                            </w:r>
                            <w:r w:rsidR="00E21B18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Certify that</w:t>
                            </w:r>
                            <w:r w:rsidR="0060760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4B17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__</w:t>
                            </w:r>
                            <w:r w:rsidR="00DF31FB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___________________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8B3F63" w:rsidRDefault="007F4F79" w:rsidP="008F338E">
                            <w:pPr>
                              <w:spacing w:afterLines="250" w:after="600"/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F31FB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760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Has </w:t>
                            </w:r>
                            <w:r w:rsidR="00F31FB2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earned this certificate </w:t>
                            </w:r>
                            <w:r w:rsidR="00E32850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60760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participated in B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asketball </w:t>
                            </w:r>
                            <w:r w:rsidR="00E32850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Tournament </w:t>
                            </w:r>
                          </w:p>
                          <w:p w:rsidR="007F4F79" w:rsidRPr="008B3F63" w:rsidRDefault="007F4F79" w:rsidP="008F338E">
                            <w:pPr>
                              <w:spacing w:afterLines="250" w:after="600"/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0760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Organized</w:t>
                            </w:r>
                            <w:r w:rsidR="008F338E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8F338E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at</w:t>
                            </w:r>
                            <w:r w:rsidR="007E4B17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C815B0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  <w:p w:rsidR="00363676" w:rsidRPr="008B3F63" w:rsidRDefault="00363676" w:rsidP="00DF31FB">
                            <w:pPr>
                              <w:spacing w:after="40"/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8B3F63" w:rsidRDefault="00DF31FB" w:rsidP="00DF31FB">
                            <w:pPr>
                              <w:spacing w:after="40"/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3188A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6367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53188A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B3F63" w:rsidRDefault="00363676" w:rsidP="00DF31FB">
                            <w:pPr>
                              <w:spacing w:after="40"/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21B18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8B3F63">
                              <w:rPr>
                                <w:rFonts w:ascii="Book Antiqua" w:hAnsi="Book Antiqua" w:cs="Adobe Hebrew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49.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" filled="f" stroked="f">
                <v:textbox>
                  <w:txbxContent>
                    <w:p w:rsidR="00A003B6" w:rsidRPr="008B3F63" w:rsidRDefault="001B7057" w:rsidP="00E21B18">
                      <w:pPr>
                        <w:spacing w:afterLines="600" w:after="1440"/>
                        <w:rPr>
                          <w:rFonts w:ascii="Adobe Arabic" w:hAnsi="Adobe Arabic" w:cs="Adobe Arabic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8B3F63">
                        <w:rPr>
                          <w:rFonts w:ascii="Agency FB" w:hAnsi="Agency FB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8B3F63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8B3F63">
                        <w:rPr>
                          <w:rFonts w:ascii="Adobe Devanagari" w:hAnsi="Adobe Devanagari" w:cs="Adobe Devanagari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</w:t>
                      </w:r>
                      <w:r w:rsidR="00DF31FB" w:rsidRPr="008B3F63">
                        <w:rPr>
                          <w:rFonts w:ascii="Adobe Arabic" w:hAnsi="Adobe Arabic" w:cs="Adobe Arabic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  <w:r w:rsidR="00A003B6" w:rsidRPr="008B3F63">
                        <w:rPr>
                          <w:rFonts w:ascii="Adobe Arabic" w:hAnsi="Adobe Arabic" w:cs="Adobe Arabic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DF31FB" w:rsidRPr="008B3F63">
                        <w:rPr>
                          <w:rFonts w:ascii="Adobe Arabic" w:hAnsi="Adobe Arabic" w:cs="Adobe Arabic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OF</w:t>
                      </w:r>
                      <w:r w:rsidR="00A003B6" w:rsidRPr="008B3F63">
                        <w:rPr>
                          <w:rFonts w:ascii="Adobe Arabic" w:hAnsi="Adobe Arabic" w:cs="Adobe Arabic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="00DF31FB" w:rsidRPr="008B3F63">
                        <w:rPr>
                          <w:rFonts w:ascii="Adobe Arabic" w:hAnsi="Adobe Arabic" w:cs="Adobe Arabic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PARTICIPATION</w:t>
                      </w:r>
                    </w:p>
                    <w:p w:rsidR="007F4F79" w:rsidRPr="008B3F63" w:rsidRDefault="007F4F79" w:rsidP="008F338E">
                      <w:pPr>
                        <w:spacing w:afterLines="250" w:after="600"/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B3F63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8B3F63">
                        <w:rPr>
                          <w:rFonts w:ascii="ABeeZee" w:hAnsi="ABeeZee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F31FB2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Here by</w:t>
                      </w:r>
                      <w:r w:rsidR="00E21B18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Certify that</w:t>
                      </w:r>
                      <w:r w:rsidR="0060760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7E4B17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__</w:t>
                      </w:r>
                      <w:r w:rsidR="00DF31FB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___________________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8B3F63" w:rsidRDefault="007F4F79" w:rsidP="008F338E">
                      <w:pPr>
                        <w:spacing w:afterLines="250" w:after="600"/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DF31FB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F338E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DF31FB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60760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Has </w:t>
                      </w:r>
                      <w:r w:rsidR="00F31FB2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earned this certificate </w:t>
                      </w:r>
                      <w:r w:rsidR="00E32850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for </w:t>
                      </w:r>
                      <w:r w:rsidR="0060760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participated in B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asketball </w:t>
                      </w:r>
                      <w:r w:rsidR="00E32850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Tournament </w:t>
                      </w:r>
                    </w:p>
                    <w:p w:rsidR="007F4F79" w:rsidRPr="008B3F63" w:rsidRDefault="007F4F79" w:rsidP="008F338E">
                      <w:pPr>
                        <w:spacing w:afterLines="250" w:after="600"/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60760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Organized</w:t>
                      </w:r>
                      <w:r w:rsidR="008F338E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by 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F338E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</w:t>
                      </w:r>
                      <w:r w:rsidR="008F338E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C815B0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at</w:t>
                      </w:r>
                      <w:r w:rsidR="007E4B17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C815B0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F338E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_____</w:t>
                      </w:r>
                      <w:r w:rsidR="00C815B0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</w:t>
                      </w:r>
                      <w:bookmarkStart w:id="1" w:name="_GoBack"/>
                      <w:bookmarkEnd w:id="1"/>
                      <w:r w:rsidR="00C815B0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__________________</w:t>
                      </w:r>
                    </w:p>
                    <w:p w:rsidR="00363676" w:rsidRPr="008B3F63" w:rsidRDefault="00363676" w:rsidP="00DF31FB">
                      <w:pPr>
                        <w:spacing w:after="40"/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8B3F63" w:rsidRDefault="00DF31FB" w:rsidP="00DF31FB">
                      <w:pPr>
                        <w:spacing w:after="40"/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</w:t>
                      </w:r>
                      <w:r w:rsidR="0053188A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</w:t>
                      </w:r>
                      <w:r w:rsidR="0036367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______________              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6367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</w:t>
                      </w:r>
                      <w:r w:rsidR="0053188A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</w:t>
                      </w:r>
                      <w:r w:rsidR="00363676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B3F63" w:rsidRDefault="00363676" w:rsidP="00DF31FB">
                      <w:pPr>
                        <w:spacing w:after="40"/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</w:t>
                      </w:r>
                      <w:r w:rsidR="00E21B18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</w:t>
                      </w:r>
                      <w:r w:rsidR="0053188A"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</w:t>
                      </w:r>
                      <w:r w:rsidRPr="008B3F63">
                        <w:rPr>
                          <w:rFonts w:ascii="Book Antiqua" w:hAnsi="Book Antiqua" w:cs="Adobe Hebrew"/>
                          <w:color w:val="404040" w:themeColor="text1" w:themeTint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FD" w:rsidRDefault="00AB51FD" w:rsidP="004C390F">
      <w:pPr>
        <w:spacing w:after="0" w:line="240" w:lineRule="auto"/>
      </w:pPr>
      <w:r>
        <w:separator/>
      </w:r>
    </w:p>
  </w:endnote>
  <w:endnote w:type="continuationSeparator" w:id="0">
    <w:p w:rsidR="00AB51FD" w:rsidRDefault="00AB51F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FD" w:rsidRDefault="00AB51FD" w:rsidP="004C390F">
      <w:pPr>
        <w:spacing w:after="0" w:line="240" w:lineRule="auto"/>
      </w:pPr>
      <w:r>
        <w:separator/>
      </w:r>
    </w:p>
  </w:footnote>
  <w:footnote w:type="continuationSeparator" w:id="0">
    <w:p w:rsidR="00AB51FD" w:rsidRDefault="00AB51F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3DA9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6F10BC"/>
    <w:rsid w:val="00717246"/>
    <w:rsid w:val="007C5BD3"/>
    <w:rsid w:val="007E4B17"/>
    <w:rsid w:val="007F4F79"/>
    <w:rsid w:val="0088236C"/>
    <w:rsid w:val="008B3F63"/>
    <w:rsid w:val="008F338E"/>
    <w:rsid w:val="009A1FA3"/>
    <w:rsid w:val="00A003B6"/>
    <w:rsid w:val="00A74141"/>
    <w:rsid w:val="00A93847"/>
    <w:rsid w:val="00AB11B2"/>
    <w:rsid w:val="00AB51FD"/>
    <w:rsid w:val="00AC5440"/>
    <w:rsid w:val="00B12F66"/>
    <w:rsid w:val="00C815B0"/>
    <w:rsid w:val="00D13E1E"/>
    <w:rsid w:val="00DD284F"/>
    <w:rsid w:val="00DF31FB"/>
    <w:rsid w:val="00E21B18"/>
    <w:rsid w:val="00E32850"/>
    <w:rsid w:val="00E37A76"/>
    <w:rsid w:val="00E83850"/>
    <w:rsid w:val="00E92E67"/>
    <w:rsid w:val="00F31FB2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2017-12-18T11:46:00Z</dcterms:created>
  <dcterms:modified xsi:type="dcterms:W3CDTF">2017-12-18T12:28:00Z</dcterms:modified>
</cp:coreProperties>
</file>