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38100</wp:posOffset>
                </wp:positionH>
                <wp:positionV relativeFrom="paragraph">
                  <wp:posOffset>847725</wp:posOffset>
                </wp:positionV>
                <wp:extent cx="9448800" cy="56959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0" cy="569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37263E" w:rsidRDefault="001B7057" w:rsidP="00E21B18">
                            <w:pPr>
                              <w:spacing w:afterLines="600" w:after="1440"/>
                              <w:rPr>
                                <w:rFonts w:ascii="Footlight MT Light" w:hAnsi="Footlight MT Light" w:cs="Adobe Arabic"/>
                                <w:b/>
                                <w:color w:val="4A442A" w:themeColor="background2" w:themeShade="40"/>
                                <w:sz w:val="64"/>
                                <w:szCs w:val="64"/>
                              </w:rPr>
                            </w:pPr>
                            <w:bookmarkStart w:id="0" w:name="_GoBack"/>
                            <w:r w:rsidRPr="0037263E">
                              <w:rPr>
                                <w:rFonts w:ascii="Agency FB" w:hAnsi="Agency FB" w:cs="Adobe Naskh Medium"/>
                                <w:b/>
                                <w:color w:val="4A442A" w:themeColor="background2" w:themeShade="40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E21B18" w:rsidRPr="0037263E">
                              <w:rPr>
                                <w:rFonts w:ascii="Adobe Devanagari" w:hAnsi="Adobe Devanagari" w:cs="Adobe Devanagari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8B3F63" w:rsidRPr="0037263E">
                              <w:rPr>
                                <w:rFonts w:ascii="Adobe Devanagari" w:hAnsi="Adobe Devanagari" w:cs="Adobe Devanagari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37263E" w:rsidRPr="0037263E">
                              <w:rPr>
                                <w:rFonts w:ascii="Adobe Devanagari" w:hAnsi="Adobe Devanagari" w:cs="Adobe Devanagari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                   </w:t>
                            </w:r>
                            <w:r w:rsidR="00DF31FB" w:rsidRPr="0037263E">
                              <w:rPr>
                                <w:rFonts w:ascii="Footlight MT Light" w:hAnsi="Footlight MT Light" w:cs="Adobe Arabic"/>
                                <w:b/>
                                <w:color w:val="4A442A" w:themeColor="background2" w:themeShade="40"/>
                                <w:sz w:val="64"/>
                                <w:szCs w:val="64"/>
                              </w:rPr>
                              <w:t>CERTIFICATE</w:t>
                            </w:r>
                            <w:r w:rsidR="00A003B6" w:rsidRPr="0037263E">
                              <w:rPr>
                                <w:rFonts w:ascii="Footlight MT Light" w:hAnsi="Footlight MT Light" w:cs="Adobe Arabic"/>
                                <w:b/>
                                <w:color w:val="4A442A" w:themeColor="background2" w:themeShade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F31FB" w:rsidRPr="0037263E">
                              <w:rPr>
                                <w:rFonts w:ascii="Footlight MT Light" w:hAnsi="Footlight MT Light" w:cs="Adobe Arabic"/>
                                <w:b/>
                                <w:color w:val="4A442A" w:themeColor="background2" w:themeShade="40"/>
                                <w:sz w:val="64"/>
                                <w:szCs w:val="64"/>
                              </w:rPr>
                              <w:t>OF</w:t>
                            </w:r>
                            <w:r w:rsidR="00A003B6" w:rsidRPr="0037263E">
                              <w:rPr>
                                <w:rFonts w:ascii="Footlight MT Light" w:hAnsi="Footlight MT Light" w:cs="Adobe Arabic"/>
                                <w:b/>
                                <w:color w:val="4A442A" w:themeColor="background2" w:themeShade="40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DF31FB" w:rsidRPr="0037263E">
                              <w:rPr>
                                <w:rFonts w:ascii="Footlight MT Light" w:hAnsi="Footlight MT Light" w:cs="Adobe Arabic"/>
                                <w:b/>
                                <w:color w:val="4A442A" w:themeColor="background2" w:themeShade="40"/>
                                <w:sz w:val="64"/>
                                <w:szCs w:val="64"/>
                              </w:rPr>
                              <w:t>PARTICIPATION</w:t>
                            </w:r>
                          </w:p>
                          <w:p w:rsidR="007F4F79" w:rsidRPr="00F36461" w:rsidRDefault="007F4F79" w:rsidP="008F338E">
                            <w:pPr>
                              <w:spacing w:afterLines="250" w:after="600"/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37263E">
                              <w:rPr>
                                <w:rFonts w:ascii="ABeeZee" w:hAnsi="ABeeZee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37263E">
                              <w:rPr>
                                <w:rFonts w:ascii="ABeeZee" w:hAnsi="ABeeZee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36461">
                              <w:rPr>
                                <w:rFonts w:ascii="ABeeZee" w:hAnsi="ABeeZee" w:cs="Adobe Naskh Medium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1FB2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Here by</w:t>
                            </w:r>
                            <w:r w:rsidR="00E21B18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Certify that</w:t>
                            </w:r>
                            <w:r w:rsidR="00607606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F31FB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___________________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7F4F79" w:rsidRPr="00F36461" w:rsidRDefault="007F4F79" w:rsidP="008F338E">
                            <w:pPr>
                              <w:spacing w:afterLines="250" w:after="600"/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F31FB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DF31FB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6461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For outstanding accomplishments &amp; sportsmanship</w:t>
                            </w:r>
                            <w:r w:rsidR="00607606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in B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asketball </w:t>
                            </w:r>
                          </w:p>
                          <w:p w:rsidR="00363676" w:rsidRPr="00F36461" w:rsidRDefault="007F4F79" w:rsidP="00F36461">
                            <w:pPr>
                              <w:spacing w:after="480"/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815B0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36461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Conducted</w:t>
                            </w:r>
                            <w:r w:rsidR="008F338E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by 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  <w:proofErr w:type="gramStart"/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</w:t>
                            </w:r>
                            <w:r w:rsidR="008F338E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815B0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at</w:t>
                            </w:r>
                            <w:proofErr w:type="gramEnd"/>
                            <w:r w:rsidR="00C815B0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F338E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</w:t>
                            </w:r>
                            <w:r w:rsidR="00C815B0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___________________</w:t>
                            </w:r>
                          </w:p>
                          <w:p w:rsidR="00363676" w:rsidRPr="00F36461" w:rsidRDefault="00DF31FB" w:rsidP="00F36461">
                            <w:pPr>
                              <w:spacing w:after="0"/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8B3F63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53188A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</w:t>
                            </w:r>
                            <w:r w:rsidR="00363676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______________              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                 </w:t>
                            </w:r>
                            <w:r w:rsidR="00363676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B3F63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53188A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</w:t>
                            </w:r>
                            <w:r w:rsidR="00363676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F36461" w:rsidRDefault="00363676" w:rsidP="00F36461">
                            <w:pPr>
                              <w:spacing w:after="0"/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E21B18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53188A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Signature                                                              </w:t>
                            </w:r>
                            <w:r w:rsidR="008B3F63"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Pr="00F36461">
                              <w:rPr>
                                <w:rFonts w:ascii="Adobe Caslon Pro" w:hAnsi="Adobe Caslon Pro" w:cs="Adobe Hebrew"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 xml:space="preserve"> 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pt;margin-top:66.75pt;width:744pt;height:44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mRDuA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" filled="f" stroked="f">
                <v:textbox>
                  <w:txbxContent>
                    <w:p w:rsidR="00A003B6" w:rsidRPr="0037263E" w:rsidRDefault="001B7057" w:rsidP="00E21B18">
                      <w:pPr>
                        <w:spacing w:afterLines="600" w:after="1440"/>
                        <w:rPr>
                          <w:rFonts w:ascii="Footlight MT Light" w:hAnsi="Footlight MT Light" w:cs="Adobe Arabic"/>
                          <w:b/>
                          <w:color w:val="4A442A" w:themeColor="background2" w:themeShade="40"/>
                          <w:sz w:val="64"/>
                          <w:szCs w:val="64"/>
                        </w:rPr>
                      </w:pPr>
                      <w:r w:rsidRPr="0037263E">
                        <w:rPr>
                          <w:rFonts w:ascii="Agency FB" w:hAnsi="Agency FB" w:cs="Adobe Naskh Medium"/>
                          <w:b/>
                          <w:color w:val="4A442A" w:themeColor="background2" w:themeShade="40"/>
                          <w:sz w:val="72"/>
                          <w:szCs w:val="72"/>
                        </w:rPr>
                        <w:t xml:space="preserve">  </w:t>
                      </w:r>
                      <w:r w:rsidR="00E21B18" w:rsidRPr="0037263E">
                        <w:rPr>
                          <w:rFonts w:ascii="Adobe Devanagari" w:hAnsi="Adobe Devanagari" w:cs="Adobe Devanagari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</w:t>
                      </w:r>
                      <w:r w:rsidR="008B3F63" w:rsidRPr="0037263E">
                        <w:rPr>
                          <w:rFonts w:ascii="Adobe Devanagari" w:hAnsi="Adobe Devanagari" w:cs="Adobe Devanagari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</w:t>
                      </w:r>
                      <w:r w:rsidR="0037263E" w:rsidRPr="0037263E">
                        <w:rPr>
                          <w:rFonts w:ascii="Adobe Devanagari" w:hAnsi="Adobe Devanagari" w:cs="Adobe Devanagari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                   </w:t>
                      </w:r>
                      <w:r w:rsidR="00DF31FB" w:rsidRPr="0037263E">
                        <w:rPr>
                          <w:rFonts w:ascii="Footlight MT Light" w:hAnsi="Footlight MT Light" w:cs="Adobe Arabic"/>
                          <w:b/>
                          <w:color w:val="4A442A" w:themeColor="background2" w:themeShade="40"/>
                          <w:sz w:val="64"/>
                          <w:szCs w:val="64"/>
                        </w:rPr>
                        <w:t>CERTIFICATE</w:t>
                      </w:r>
                      <w:r w:rsidR="00A003B6" w:rsidRPr="0037263E">
                        <w:rPr>
                          <w:rFonts w:ascii="Footlight MT Light" w:hAnsi="Footlight MT Light" w:cs="Adobe Arabic"/>
                          <w:b/>
                          <w:color w:val="4A442A" w:themeColor="background2" w:themeShade="40"/>
                          <w:sz w:val="64"/>
                          <w:szCs w:val="64"/>
                        </w:rPr>
                        <w:t xml:space="preserve"> </w:t>
                      </w:r>
                      <w:r w:rsidR="00DF31FB" w:rsidRPr="0037263E">
                        <w:rPr>
                          <w:rFonts w:ascii="Footlight MT Light" w:hAnsi="Footlight MT Light" w:cs="Adobe Arabic"/>
                          <w:b/>
                          <w:color w:val="4A442A" w:themeColor="background2" w:themeShade="40"/>
                          <w:sz w:val="64"/>
                          <w:szCs w:val="64"/>
                        </w:rPr>
                        <w:t>OF</w:t>
                      </w:r>
                      <w:r w:rsidR="00A003B6" w:rsidRPr="0037263E">
                        <w:rPr>
                          <w:rFonts w:ascii="Footlight MT Light" w:hAnsi="Footlight MT Light" w:cs="Adobe Arabic"/>
                          <w:b/>
                          <w:color w:val="4A442A" w:themeColor="background2" w:themeShade="40"/>
                          <w:sz w:val="64"/>
                          <w:szCs w:val="64"/>
                        </w:rPr>
                        <w:t xml:space="preserve"> </w:t>
                      </w:r>
                      <w:r w:rsidR="00DF31FB" w:rsidRPr="0037263E">
                        <w:rPr>
                          <w:rFonts w:ascii="Footlight MT Light" w:hAnsi="Footlight MT Light" w:cs="Adobe Arabic"/>
                          <w:b/>
                          <w:color w:val="4A442A" w:themeColor="background2" w:themeShade="40"/>
                          <w:sz w:val="64"/>
                          <w:szCs w:val="64"/>
                        </w:rPr>
                        <w:t>PARTICIPATION</w:t>
                      </w:r>
                    </w:p>
                    <w:p w:rsidR="007F4F79" w:rsidRPr="00F36461" w:rsidRDefault="007F4F79" w:rsidP="008F338E">
                      <w:pPr>
                        <w:spacing w:afterLines="250" w:after="600"/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37263E">
                        <w:rPr>
                          <w:rFonts w:ascii="ABeeZee" w:hAnsi="ABeeZee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8F338E" w:rsidRPr="0037263E">
                        <w:rPr>
                          <w:rFonts w:ascii="ABeeZee" w:hAnsi="ABeeZee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F36461">
                        <w:rPr>
                          <w:rFonts w:ascii="ABeeZee" w:hAnsi="ABeeZee" w:cs="Adobe Naskh Medium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F31FB2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Here by</w:t>
                      </w:r>
                      <w:r w:rsidR="00E21B18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Certify that</w:t>
                      </w:r>
                      <w:r w:rsidR="00607606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DF31FB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___________________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</w:t>
                      </w:r>
                    </w:p>
                    <w:p w:rsidR="007F4F79" w:rsidRPr="00F36461" w:rsidRDefault="007F4F79" w:rsidP="008F338E">
                      <w:pPr>
                        <w:spacing w:afterLines="250" w:after="600"/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DF31FB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DF31FB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F36461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For outstanding accomplishments &amp; sportsmanship</w:t>
                      </w:r>
                      <w:r w:rsidR="00607606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in B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asketball </w:t>
                      </w:r>
                      <w:bookmarkStart w:id="1" w:name="_GoBack"/>
                      <w:bookmarkEnd w:id="1"/>
                    </w:p>
                    <w:p w:rsidR="00363676" w:rsidRPr="00F36461" w:rsidRDefault="007F4F79" w:rsidP="00F36461">
                      <w:pPr>
                        <w:spacing w:after="480"/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</w:t>
                      </w:r>
                      <w:r w:rsidR="00C815B0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F36461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Conducted</w:t>
                      </w:r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by 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</w:t>
                      </w:r>
                      <w:proofErr w:type="gramEnd"/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______________</w:t>
                      </w:r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C815B0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at </w:t>
                      </w:r>
                      <w:r w:rsidR="008F338E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</w:t>
                      </w:r>
                      <w:r w:rsidR="00C815B0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___________________</w:t>
                      </w:r>
                    </w:p>
                    <w:p w:rsidR="00363676" w:rsidRPr="00F36461" w:rsidRDefault="00DF31FB" w:rsidP="00F36461">
                      <w:pPr>
                        <w:spacing w:after="0"/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8B3F63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</w:t>
                      </w:r>
                      <w:r w:rsidR="0053188A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</w:t>
                      </w:r>
                      <w:r w:rsidR="00363676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______________              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                 </w:t>
                      </w:r>
                      <w:r w:rsidR="00363676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="008B3F63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="0053188A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</w:t>
                      </w:r>
                      <w:r w:rsidR="00363676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F36461" w:rsidRDefault="00363676" w:rsidP="00F36461">
                      <w:pPr>
                        <w:spacing w:after="0"/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</w:t>
                      </w:r>
                      <w:r w:rsidR="00E21B18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</w:t>
                      </w:r>
                      <w:r w:rsidR="0053188A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Signature                                                              </w:t>
                      </w:r>
                      <w:r w:rsidR="008B3F63"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             </w:t>
                      </w:r>
                      <w:r w:rsidRPr="00F36461">
                        <w:rPr>
                          <w:rFonts w:ascii="Adobe Caslon Pro" w:hAnsi="Adobe Caslon Pro" w:cs="Adobe Hebrew"/>
                          <w:color w:val="4A442A" w:themeColor="background2" w:themeShade="40"/>
                          <w:sz w:val="36"/>
                          <w:szCs w:val="36"/>
                        </w:rPr>
                        <w:t xml:space="preserve">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23" cy="5815328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3" cy="5815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860" w:rsidRDefault="001E0860" w:rsidP="004C390F">
      <w:pPr>
        <w:spacing w:after="0" w:line="240" w:lineRule="auto"/>
      </w:pPr>
      <w:r>
        <w:separator/>
      </w:r>
    </w:p>
  </w:endnote>
  <w:endnote w:type="continuationSeparator" w:id="0">
    <w:p w:rsidR="001E0860" w:rsidRDefault="001E0860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BeeZee">
    <w:panose1 w:val="00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860" w:rsidRDefault="001E0860" w:rsidP="004C390F">
      <w:pPr>
        <w:spacing w:after="0" w:line="240" w:lineRule="auto"/>
      </w:pPr>
      <w:r>
        <w:separator/>
      </w:r>
    </w:p>
  </w:footnote>
  <w:footnote w:type="continuationSeparator" w:id="0">
    <w:p w:rsidR="001E0860" w:rsidRDefault="001E0860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13DA9"/>
    <w:rsid w:val="00024A94"/>
    <w:rsid w:val="001570B9"/>
    <w:rsid w:val="001944FC"/>
    <w:rsid w:val="001B7057"/>
    <w:rsid w:val="001E0860"/>
    <w:rsid w:val="00230E82"/>
    <w:rsid w:val="002808CE"/>
    <w:rsid w:val="00300E38"/>
    <w:rsid w:val="0030587A"/>
    <w:rsid w:val="00363676"/>
    <w:rsid w:val="0037263E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4F79"/>
    <w:rsid w:val="0088236C"/>
    <w:rsid w:val="008B3F63"/>
    <w:rsid w:val="008F338E"/>
    <w:rsid w:val="009A1FA3"/>
    <w:rsid w:val="009D55A7"/>
    <w:rsid w:val="00A003B6"/>
    <w:rsid w:val="00A74141"/>
    <w:rsid w:val="00A93847"/>
    <w:rsid w:val="00AB11B2"/>
    <w:rsid w:val="00AC5440"/>
    <w:rsid w:val="00B12F66"/>
    <w:rsid w:val="00BC339E"/>
    <w:rsid w:val="00C815B0"/>
    <w:rsid w:val="00D13E1E"/>
    <w:rsid w:val="00DD284F"/>
    <w:rsid w:val="00DF31FB"/>
    <w:rsid w:val="00E21B18"/>
    <w:rsid w:val="00E32850"/>
    <w:rsid w:val="00E37A76"/>
    <w:rsid w:val="00E63377"/>
    <w:rsid w:val="00E83850"/>
    <w:rsid w:val="00E92E67"/>
    <w:rsid w:val="00F31FB2"/>
    <w:rsid w:val="00F35760"/>
    <w:rsid w:val="00F36461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2017-12-18T12:02:00Z</dcterms:created>
  <dcterms:modified xsi:type="dcterms:W3CDTF">2017-12-18T12:29:00Z</dcterms:modified>
</cp:coreProperties>
</file>