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9B604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57D2BD" wp14:editId="363C54B5">
                <wp:simplePos x="0" y="0"/>
                <wp:positionH relativeFrom="column">
                  <wp:posOffset>-256540</wp:posOffset>
                </wp:positionH>
                <wp:positionV relativeFrom="paragraph">
                  <wp:posOffset>1912356</wp:posOffset>
                </wp:positionV>
                <wp:extent cx="8636000" cy="58864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588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9B604D" w:rsidRDefault="0047704B" w:rsidP="00B71A69">
                            <w:pPr>
                              <w:spacing w:after="0"/>
                              <w:jc w:val="center"/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</w:pPr>
                            <w:r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B71A69"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>is certify that Mr. /Mrs.</w:t>
                            </w:r>
                          </w:p>
                          <w:p w:rsidR="007F4F79" w:rsidRPr="009B604D" w:rsidRDefault="007F4F79" w:rsidP="00B71A69">
                            <w:pPr>
                              <w:spacing w:after="360"/>
                              <w:jc w:val="center"/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</w:pPr>
                            <w:r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B71A69" w:rsidRPr="009B604D" w:rsidRDefault="00D75EE4" w:rsidP="00D75EE4">
                            <w:pPr>
                              <w:spacing w:after="360"/>
                              <w:jc w:val="center"/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</w:pPr>
                            <w:r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>We hereby confirm that the technical construction file and manufacturing</w:t>
                            </w:r>
                          </w:p>
                          <w:p w:rsidR="00D75EE4" w:rsidRPr="009B604D" w:rsidRDefault="00D75EE4" w:rsidP="00D75EE4">
                            <w:pPr>
                              <w:spacing w:after="360"/>
                              <w:jc w:val="center"/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</w:pPr>
                            <w:r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>Inspection and testing processes for above Person</w:t>
                            </w:r>
                          </w:p>
                          <w:p w:rsidR="00D75EE4" w:rsidRPr="009B604D" w:rsidRDefault="00D75EE4" w:rsidP="009B604D">
                            <w:pPr>
                              <w:spacing w:after="840"/>
                              <w:jc w:val="center"/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</w:pPr>
                            <w:r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>Test report number ______________ Applicable standard _________________</w:t>
                            </w:r>
                          </w:p>
                          <w:p w:rsidR="00363676" w:rsidRPr="009B604D" w:rsidRDefault="00E3557D" w:rsidP="00B71A69">
                            <w:pPr>
                              <w:spacing w:after="0"/>
                              <w:jc w:val="center"/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</w:pPr>
                            <w:r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8C55B3"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9B604D"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 xml:space="preserve">                                  </w:t>
                            </w:r>
                            <w:r w:rsidR="008C55B3"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0F0E80"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267CC"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FD5A6D"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267CC"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4267CC"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9B604D" w:rsidRDefault="009B604D" w:rsidP="009B604D">
                            <w:pPr>
                              <w:spacing w:after="0"/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</w:pPr>
                            <w:r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 xml:space="preserve">                                         </w:t>
                            </w:r>
                            <w:r w:rsidR="00E3557D"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="008C55B3"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F0E80"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D1256"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267CC"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 xml:space="preserve">                                         </w:t>
                            </w:r>
                            <w:r w:rsidR="004267CC"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1D1256"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7133E"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7704B"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9B604D">
                              <w:rPr>
                                <w:rFonts w:ascii="Acme" w:hAnsi="Acme" w:cs="Adobe Naskh Medium"/>
                                <w:color w:val="84520B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0.2pt;margin-top:150.6pt;width:680pt;height:46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rjuQIAALs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" filled="f" stroked="f">
                <v:textbox>
                  <w:txbxContent>
                    <w:p w:rsidR="004A6C01" w:rsidRPr="009B604D" w:rsidRDefault="0047704B" w:rsidP="00B71A69">
                      <w:pPr>
                        <w:spacing w:after="0"/>
                        <w:jc w:val="center"/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</w:pPr>
                      <w:r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 xml:space="preserve">This </w:t>
                      </w:r>
                      <w:r w:rsidR="00B71A69"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>is certify that Mr. /Mrs.</w:t>
                      </w:r>
                    </w:p>
                    <w:p w:rsidR="007F4F79" w:rsidRPr="009B604D" w:rsidRDefault="007F4F79" w:rsidP="00B71A69">
                      <w:pPr>
                        <w:spacing w:after="360"/>
                        <w:jc w:val="center"/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</w:pPr>
                      <w:r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>____________</w:t>
                      </w:r>
                      <w:r w:rsidR="005E0399"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>___________</w:t>
                      </w:r>
                    </w:p>
                    <w:p w:rsidR="00B71A69" w:rsidRPr="009B604D" w:rsidRDefault="00D75EE4" w:rsidP="00D75EE4">
                      <w:pPr>
                        <w:spacing w:after="360"/>
                        <w:jc w:val="center"/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</w:pPr>
                      <w:r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>We hereby confirm that the technical construction file and manufacturing</w:t>
                      </w:r>
                    </w:p>
                    <w:p w:rsidR="00D75EE4" w:rsidRPr="009B604D" w:rsidRDefault="00D75EE4" w:rsidP="00D75EE4">
                      <w:pPr>
                        <w:spacing w:after="360"/>
                        <w:jc w:val="center"/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</w:pPr>
                      <w:r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>Inspection and testing processes for above Person</w:t>
                      </w:r>
                    </w:p>
                    <w:p w:rsidR="00D75EE4" w:rsidRPr="009B604D" w:rsidRDefault="00D75EE4" w:rsidP="009B604D">
                      <w:pPr>
                        <w:spacing w:after="840"/>
                        <w:jc w:val="center"/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</w:pPr>
                      <w:r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>Test report number ______________ Applicable standard _________________</w:t>
                      </w:r>
                    </w:p>
                    <w:p w:rsidR="00363676" w:rsidRPr="009B604D" w:rsidRDefault="00E3557D" w:rsidP="00B71A69">
                      <w:pPr>
                        <w:spacing w:after="0"/>
                        <w:jc w:val="center"/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</w:pPr>
                      <w:r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 xml:space="preserve"> </w:t>
                      </w:r>
                      <w:r w:rsidR="00363676"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 xml:space="preserve">______________       </w:t>
                      </w:r>
                      <w:r w:rsidR="008C55B3"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 xml:space="preserve">              </w:t>
                      </w:r>
                      <w:r w:rsidR="009B604D"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 xml:space="preserve">                                  </w:t>
                      </w:r>
                      <w:r w:rsidR="008C55B3"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 xml:space="preserve">              </w:t>
                      </w:r>
                      <w:r w:rsidR="000F0E80"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 xml:space="preserve">  </w:t>
                      </w:r>
                      <w:r w:rsidR="004267CC"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 xml:space="preserve">     </w:t>
                      </w:r>
                      <w:r w:rsidR="00FD5A6D"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 xml:space="preserve">   </w:t>
                      </w:r>
                      <w:r w:rsidR="004267CC"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 xml:space="preserve">        </w:t>
                      </w:r>
                      <w:r w:rsid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  <w:r w:rsidR="004267CC"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 xml:space="preserve"> </w:t>
                      </w:r>
                      <w:r w:rsidR="00363676"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9B604D" w:rsidRDefault="009B604D" w:rsidP="009B604D">
                      <w:pPr>
                        <w:spacing w:after="0"/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</w:pPr>
                      <w:r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 xml:space="preserve">                                         </w:t>
                      </w:r>
                      <w:r w:rsidR="00E3557D"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 xml:space="preserve">  </w:t>
                      </w:r>
                      <w:r w:rsidR="00363676"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 xml:space="preserve">Signature               </w:t>
                      </w:r>
                      <w:r w:rsidR="008C55B3"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 xml:space="preserve"> </w:t>
                      </w:r>
                      <w:r w:rsidR="000F0E80"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 xml:space="preserve"> </w:t>
                      </w:r>
                      <w:r w:rsidR="00363676"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 xml:space="preserve">  </w:t>
                      </w:r>
                      <w:r w:rsidR="001D1256"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 xml:space="preserve">   </w:t>
                      </w:r>
                      <w:r w:rsidR="004267CC"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 xml:space="preserve">          </w:t>
                      </w:r>
                      <w:r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 xml:space="preserve">                                         </w:t>
                      </w:r>
                      <w:r w:rsidR="004267CC"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 xml:space="preserve">         </w:t>
                      </w:r>
                      <w:r w:rsidR="001D1256"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 xml:space="preserve"> </w:t>
                      </w:r>
                      <w:r w:rsidR="00363676"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 xml:space="preserve"> </w:t>
                      </w:r>
                      <w:r w:rsidR="00C7133E"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 xml:space="preserve">  </w:t>
                      </w:r>
                      <w:r w:rsidR="0047704B"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 xml:space="preserve">  </w:t>
                      </w:r>
                      <w:r w:rsidR="00363676" w:rsidRPr="009B604D">
                        <w:rPr>
                          <w:rFonts w:ascii="Acme" w:hAnsi="Acme" w:cs="Adobe Naskh Medium"/>
                          <w:color w:val="84520B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CA30C0" wp14:editId="65BCE2DB">
                <wp:simplePos x="0" y="0"/>
                <wp:positionH relativeFrom="column">
                  <wp:posOffset>-111760</wp:posOffset>
                </wp:positionH>
                <wp:positionV relativeFrom="paragraph">
                  <wp:posOffset>368564</wp:posOffset>
                </wp:positionV>
                <wp:extent cx="7308850" cy="1293962"/>
                <wp:effectExtent l="0" t="0" r="0" b="190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0" cy="1293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EE4" w:rsidRPr="009B604D" w:rsidRDefault="00C7133E" w:rsidP="00FF31CB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84520B"/>
                                <w:sz w:val="80"/>
                                <w:szCs w:val="80"/>
                              </w:rPr>
                            </w:pPr>
                            <w:r w:rsidRPr="009B604D">
                              <w:rPr>
                                <w:rFonts w:ascii="Goudy Old Style" w:hAnsi="Goudy Old Style" w:cs="Adobe Naskh Medium"/>
                                <w:b/>
                                <w:color w:val="84520B"/>
                                <w:sz w:val="80"/>
                                <w:szCs w:val="80"/>
                              </w:rPr>
                              <w:t>CERTIFICATION OF</w:t>
                            </w:r>
                            <w:r w:rsidR="00D75EE4" w:rsidRPr="009B604D">
                              <w:rPr>
                                <w:rFonts w:ascii="Goudy Old Style" w:hAnsi="Goudy Old Style" w:cs="Adobe Naskh Medium"/>
                                <w:b/>
                                <w:color w:val="84520B"/>
                                <w:sz w:val="80"/>
                                <w:szCs w:val="80"/>
                              </w:rPr>
                              <w:t xml:space="preserve"> CONFORM</w:t>
                            </w:r>
                            <w:r w:rsidR="009B604D">
                              <w:rPr>
                                <w:rFonts w:ascii="Goudy Old Style" w:hAnsi="Goudy Old Style" w:cs="Adobe Naskh Medium"/>
                                <w:b/>
                                <w:color w:val="84520B"/>
                                <w:sz w:val="80"/>
                                <w:szCs w:val="80"/>
                              </w:rPr>
                              <w:t>ITY</w:t>
                            </w:r>
                          </w:p>
                          <w:p w:rsidR="00FF31CB" w:rsidRPr="009B604D" w:rsidRDefault="00C7133E" w:rsidP="00FF31CB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84520B"/>
                                <w:sz w:val="80"/>
                                <w:szCs w:val="80"/>
                              </w:rPr>
                            </w:pPr>
                            <w:r w:rsidRPr="009B604D">
                              <w:rPr>
                                <w:rFonts w:ascii="Goudy Old Style" w:hAnsi="Goudy Old Style" w:cs="Adobe Naskh Medium"/>
                                <w:b/>
                                <w:color w:val="84520B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1D1256" w:rsidRPr="009B604D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84520B"/>
                                <w:sz w:val="80"/>
                                <w:szCs w:val="80"/>
                              </w:rPr>
                            </w:pPr>
                          </w:p>
                          <w:p w:rsidR="00946283" w:rsidRPr="009B604D" w:rsidRDefault="00946283" w:rsidP="00946283">
                            <w:pPr>
                              <w:spacing w:after="40"/>
                              <w:rPr>
                                <w:rFonts w:ascii="Goudy Old Style" w:hAnsi="Goudy Old Style" w:cs="Adobe Hebrew"/>
                                <w:b/>
                                <w:color w:val="84520B"/>
                                <w:sz w:val="80"/>
                                <w:szCs w:val="80"/>
                              </w:rPr>
                            </w:pPr>
                            <w:r w:rsidRPr="009B604D">
                              <w:rPr>
                                <w:rFonts w:ascii="Goudy Old Style" w:hAnsi="Goudy Old Style" w:cs="Adobe Hebrew"/>
                                <w:b/>
                                <w:color w:val="84520B"/>
                                <w:sz w:val="80"/>
                                <w:szCs w:val="80"/>
                              </w:rPr>
                              <w:t xml:space="preserve">     </w:t>
                            </w:r>
                          </w:p>
                          <w:p w:rsidR="00946283" w:rsidRPr="009B604D" w:rsidRDefault="00946283" w:rsidP="00946283">
                            <w:pPr>
                              <w:spacing w:after="40"/>
                              <w:rPr>
                                <w:rFonts w:ascii="Goudy Old Style" w:hAnsi="Goudy Old Style" w:cs="Adobe Hebrew"/>
                                <w:b/>
                                <w:color w:val="84520B"/>
                                <w:sz w:val="80"/>
                                <w:szCs w:val="80"/>
                              </w:rPr>
                            </w:pPr>
                            <w:r w:rsidRPr="009B604D">
                              <w:rPr>
                                <w:rFonts w:ascii="Goudy Old Style" w:hAnsi="Goudy Old Style" w:cs="Adobe Hebrew"/>
                                <w:b/>
                                <w:color w:val="84520B"/>
                                <w:sz w:val="80"/>
                                <w:szCs w:val="80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9B604D" w:rsidRDefault="00946283" w:rsidP="00946283">
                            <w:pPr>
                              <w:spacing w:after="40"/>
                              <w:rPr>
                                <w:rFonts w:ascii="Goudy Old Style" w:hAnsi="Goudy Old Style" w:cs="Adobe Hebrew"/>
                                <w:b/>
                                <w:color w:val="84520B"/>
                                <w:sz w:val="80"/>
                                <w:szCs w:val="80"/>
                              </w:rPr>
                            </w:pPr>
                            <w:r w:rsidRPr="009B604D">
                              <w:rPr>
                                <w:rFonts w:ascii="Goudy Old Style" w:hAnsi="Goudy Old Style" w:cs="Adobe Hebrew"/>
                                <w:b/>
                                <w:color w:val="84520B"/>
                                <w:sz w:val="80"/>
                                <w:szCs w:val="80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8pt;margin-top:29pt;width:575.5pt;height:10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Pl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" filled="f" stroked="f">
                <v:textbox>
                  <w:txbxContent>
                    <w:p w:rsidR="00D75EE4" w:rsidRPr="009B604D" w:rsidRDefault="00C7133E" w:rsidP="00FF31CB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84520B"/>
                          <w:sz w:val="80"/>
                          <w:szCs w:val="80"/>
                        </w:rPr>
                      </w:pPr>
                      <w:r w:rsidRPr="009B604D">
                        <w:rPr>
                          <w:rFonts w:ascii="Goudy Old Style" w:hAnsi="Goudy Old Style" w:cs="Adobe Naskh Medium"/>
                          <w:b/>
                          <w:color w:val="84520B"/>
                          <w:sz w:val="80"/>
                          <w:szCs w:val="80"/>
                        </w:rPr>
                        <w:t>CERTIFICATION OF</w:t>
                      </w:r>
                      <w:r w:rsidR="00D75EE4" w:rsidRPr="009B604D">
                        <w:rPr>
                          <w:rFonts w:ascii="Goudy Old Style" w:hAnsi="Goudy Old Style" w:cs="Adobe Naskh Medium"/>
                          <w:b/>
                          <w:color w:val="84520B"/>
                          <w:sz w:val="80"/>
                          <w:szCs w:val="80"/>
                        </w:rPr>
                        <w:t xml:space="preserve"> CONFORM</w:t>
                      </w:r>
                      <w:r w:rsidR="009B604D">
                        <w:rPr>
                          <w:rFonts w:ascii="Goudy Old Style" w:hAnsi="Goudy Old Style" w:cs="Adobe Naskh Medium"/>
                          <w:b/>
                          <w:color w:val="84520B"/>
                          <w:sz w:val="80"/>
                          <w:szCs w:val="80"/>
                        </w:rPr>
                        <w:t>ITY</w:t>
                      </w:r>
                    </w:p>
                    <w:p w:rsidR="00FF31CB" w:rsidRPr="009B604D" w:rsidRDefault="00C7133E" w:rsidP="00FF31CB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84520B"/>
                          <w:sz w:val="80"/>
                          <w:szCs w:val="80"/>
                        </w:rPr>
                      </w:pPr>
                      <w:r w:rsidRPr="009B604D">
                        <w:rPr>
                          <w:rFonts w:ascii="Goudy Old Style" w:hAnsi="Goudy Old Style" w:cs="Adobe Naskh Medium"/>
                          <w:b/>
                          <w:color w:val="84520B"/>
                          <w:sz w:val="80"/>
                          <w:szCs w:val="80"/>
                        </w:rPr>
                        <w:t xml:space="preserve"> </w:t>
                      </w:r>
                    </w:p>
                    <w:p w:rsidR="001D1256" w:rsidRPr="009B604D" w:rsidRDefault="001D1256" w:rsidP="001D1256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84520B"/>
                          <w:sz w:val="80"/>
                          <w:szCs w:val="80"/>
                        </w:rPr>
                      </w:pPr>
                    </w:p>
                    <w:p w:rsidR="00946283" w:rsidRPr="009B604D" w:rsidRDefault="00946283" w:rsidP="00946283">
                      <w:pPr>
                        <w:spacing w:after="40"/>
                        <w:rPr>
                          <w:rFonts w:ascii="Goudy Old Style" w:hAnsi="Goudy Old Style" w:cs="Adobe Hebrew"/>
                          <w:b/>
                          <w:color w:val="84520B"/>
                          <w:sz w:val="80"/>
                          <w:szCs w:val="80"/>
                        </w:rPr>
                      </w:pPr>
                      <w:r w:rsidRPr="009B604D">
                        <w:rPr>
                          <w:rFonts w:ascii="Goudy Old Style" w:hAnsi="Goudy Old Style" w:cs="Adobe Hebrew"/>
                          <w:b/>
                          <w:color w:val="84520B"/>
                          <w:sz w:val="80"/>
                          <w:szCs w:val="80"/>
                        </w:rPr>
                        <w:t xml:space="preserve">     </w:t>
                      </w:r>
                    </w:p>
                    <w:p w:rsidR="00946283" w:rsidRPr="009B604D" w:rsidRDefault="00946283" w:rsidP="00946283">
                      <w:pPr>
                        <w:spacing w:after="40"/>
                        <w:rPr>
                          <w:rFonts w:ascii="Goudy Old Style" w:hAnsi="Goudy Old Style" w:cs="Adobe Hebrew"/>
                          <w:b/>
                          <w:color w:val="84520B"/>
                          <w:sz w:val="80"/>
                          <w:szCs w:val="80"/>
                        </w:rPr>
                      </w:pPr>
                      <w:r w:rsidRPr="009B604D">
                        <w:rPr>
                          <w:rFonts w:ascii="Goudy Old Style" w:hAnsi="Goudy Old Style" w:cs="Adobe Hebrew"/>
                          <w:b/>
                          <w:color w:val="84520B"/>
                          <w:sz w:val="80"/>
                          <w:szCs w:val="80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9B604D" w:rsidRDefault="00946283" w:rsidP="00946283">
                      <w:pPr>
                        <w:spacing w:after="40"/>
                        <w:rPr>
                          <w:rFonts w:ascii="Goudy Old Style" w:hAnsi="Goudy Old Style" w:cs="Adobe Hebrew"/>
                          <w:b/>
                          <w:color w:val="84520B"/>
                          <w:sz w:val="80"/>
                          <w:szCs w:val="80"/>
                        </w:rPr>
                      </w:pPr>
                      <w:r w:rsidRPr="009B604D">
                        <w:rPr>
                          <w:rFonts w:ascii="Goudy Old Style" w:hAnsi="Goudy Old Style" w:cs="Adobe Hebrew"/>
                          <w:b/>
                          <w:color w:val="84520B"/>
                          <w:sz w:val="80"/>
                          <w:szCs w:val="80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3" cy="5815321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4E" w:rsidRDefault="0036014E" w:rsidP="004C390F">
      <w:pPr>
        <w:spacing w:after="0" w:line="240" w:lineRule="auto"/>
      </w:pPr>
      <w:r>
        <w:separator/>
      </w:r>
    </w:p>
  </w:endnote>
  <w:endnote w:type="continuationSeparator" w:id="0">
    <w:p w:rsidR="0036014E" w:rsidRDefault="0036014E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me">
    <w:panose1 w:val="02000706050000020004"/>
    <w:charset w:val="00"/>
    <w:family w:val="auto"/>
    <w:pitch w:val="variable"/>
    <w:sig w:usb0="800000A7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4E" w:rsidRDefault="0036014E" w:rsidP="004C390F">
      <w:pPr>
        <w:spacing w:after="0" w:line="240" w:lineRule="auto"/>
      </w:pPr>
      <w:r>
        <w:separator/>
      </w:r>
    </w:p>
  </w:footnote>
  <w:footnote w:type="continuationSeparator" w:id="0">
    <w:p w:rsidR="0036014E" w:rsidRDefault="0036014E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32BFB"/>
    <w:rsid w:val="001570B9"/>
    <w:rsid w:val="00193F6D"/>
    <w:rsid w:val="001944FC"/>
    <w:rsid w:val="001A6861"/>
    <w:rsid w:val="001B7057"/>
    <w:rsid w:val="001D1256"/>
    <w:rsid w:val="00230E82"/>
    <w:rsid w:val="00276818"/>
    <w:rsid w:val="002808CE"/>
    <w:rsid w:val="00300E38"/>
    <w:rsid w:val="0030587A"/>
    <w:rsid w:val="00323B38"/>
    <w:rsid w:val="0036014E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357EC"/>
    <w:rsid w:val="00860F42"/>
    <w:rsid w:val="00880C4C"/>
    <w:rsid w:val="0088236C"/>
    <w:rsid w:val="008C55B3"/>
    <w:rsid w:val="008E3317"/>
    <w:rsid w:val="009430FC"/>
    <w:rsid w:val="00946283"/>
    <w:rsid w:val="009A1FA3"/>
    <w:rsid w:val="009B604D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F66"/>
    <w:rsid w:val="00B71A69"/>
    <w:rsid w:val="00B771D5"/>
    <w:rsid w:val="00B9041C"/>
    <w:rsid w:val="00BA379E"/>
    <w:rsid w:val="00BE369E"/>
    <w:rsid w:val="00C214DF"/>
    <w:rsid w:val="00C7133E"/>
    <w:rsid w:val="00C815B0"/>
    <w:rsid w:val="00C9687C"/>
    <w:rsid w:val="00D13E1E"/>
    <w:rsid w:val="00D41024"/>
    <w:rsid w:val="00D75EE4"/>
    <w:rsid w:val="00DC3229"/>
    <w:rsid w:val="00DD284F"/>
    <w:rsid w:val="00E3557D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D75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D7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FB59-8CC9-4441-9F45-C81E5AD8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2018-01-07T08:42:00Z</dcterms:created>
  <dcterms:modified xsi:type="dcterms:W3CDTF">2018-01-07T08:42:00Z</dcterms:modified>
</cp:coreProperties>
</file>