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2" w:rsidRDefault="002878D0" w:rsidP="007176EE">
      <w:pPr>
        <w:ind w:left="-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50" type="#_x0000_t202" style="position:absolute;left:0;text-align:left;margin-left:-67.95pt;margin-top:634.7pt;width:567pt;height:6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" filled="f" stroked="f">
            <v:textbox style="mso-next-textbox:#Text Box 6">
              <w:txbxContent>
                <w:p w:rsidR="005051A2" w:rsidRPr="002878D0" w:rsidRDefault="005051A2" w:rsidP="005051A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 w:rsidRPr="002878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Make all checks payable to </w:t>
                  </w:r>
                  <w:r w:rsidR="007176EE" w:rsidRPr="002878D0">
                    <w:rPr>
                      <w:rFonts w:ascii="Arial" w:hAnsi="Arial" w:cs="Arial"/>
                      <w:b/>
                      <w:caps/>
                      <w:sz w:val="20"/>
                    </w:rPr>
                    <w:t>_____________________</w:t>
                  </w:r>
                </w:p>
                <w:p w:rsidR="002878D0" w:rsidRPr="002878D0" w:rsidRDefault="002878D0" w:rsidP="005051A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smallCaps/>
                      <w:sz w:val="20"/>
                    </w:rPr>
                  </w:pPr>
                </w:p>
                <w:p w:rsidR="00EC0197" w:rsidRPr="002878D0" w:rsidRDefault="005051A2" w:rsidP="00EC019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</w:rPr>
                  </w:pPr>
                  <w:r w:rsidRPr="002878D0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</w:rPr>
                    <w:t>THANK YOU FOR YOUR BUSINESS!</w:t>
                  </w:r>
                </w:p>
              </w:txbxContent>
            </v:textbox>
          </v:shape>
        </w:pict>
      </w:r>
      <w:r w:rsidR="00FF0D2F">
        <w:rPr>
          <w:noProof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-835660</wp:posOffset>
            </wp:positionV>
            <wp:extent cx="7772400" cy="9877425"/>
            <wp:effectExtent l="38100" t="19050" r="19050" b="28575"/>
            <wp:wrapNone/>
            <wp:docPr id="17" name="Picture 17" descr="Modern_Solid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dern_Solid_Invo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877425"/>
                    </a:xfrm>
                    <a:prstGeom prst="rect">
                      <a:avLst/>
                    </a:prstGeom>
                    <a:solidFill>
                      <a:srgbClr val="470000"/>
                    </a:solidFill>
                    <a:ln w="9525">
                      <a:solidFill>
                        <a:srgbClr val="47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6A">
        <w:rPr>
          <w:noProof/>
        </w:rPr>
        <w:pict>
          <v:shape id="Text Box 4" o:spid="_x0000_s1053" type="#_x0000_t202" style="position:absolute;left:0;text-align:left;margin-left:222.45pt;margin-top:157.7pt;width:258.6pt;height:90.2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p2v7kCAADB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" filled="f" stroked="f">
            <v:textbox>
              <w:txbxContent>
                <w:p w:rsidR="007176EE" w:rsidRPr="00E800F1" w:rsidRDefault="007176EE" w:rsidP="007176EE">
                  <w:pPr>
                    <w:pStyle w:val="Ship"/>
                  </w:pPr>
                  <w:r>
                    <w:t>PATIENT’S NAME ________________________</w:t>
                  </w:r>
                </w:p>
                <w:p w:rsidR="007176EE" w:rsidRPr="00D16926" w:rsidRDefault="007176EE" w:rsidP="007176EE">
                  <w:pPr>
                    <w:pStyle w:val="Address"/>
                    <w:spacing w:line="220" w:lineRule="atLeast"/>
                  </w:pPr>
                  <w:r>
                    <w:t>Street Address ________________________</w:t>
                  </w:r>
                </w:p>
                <w:p w:rsidR="007176EE" w:rsidRPr="00D16926" w:rsidRDefault="007176EE" w:rsidP="007176EE">
                  <w:pPr>
                    <w:pStyle w:val="Address"/>
                    <w:spacing w:line="220" w:lineRule="atLeast"/>
                  </w:pPr>
                  <w:r>
                    <w:t>Address 2 ________________________</w:t>
                  </w:r>
                </w:p>
                <w:p w:rsidR="007176EE" w:rsidRDefault="007176EE" w:rsidP="007176EE">
                  <w:pPr>
                    <w:pStyle w:val="Address"/>
                    <w:spacing w:line="220" w:lineRule="atLeast"/>
                  </w:pPr>
                  <w:r>
                    <w:t>City, State ________________________</w:t>
                  </w:r>
                </w:p>
                <w:p w:rsidR="007176EE" w:rsidRDefault="007176EE" w:rsidP="007176EE">
                  <w:pPr>
                    <w:pStyle w:val="Address"/>
                    <w:spacing w:line="220" w:lineRule="atLeast"/>
                  </w:pPr>
                  <w:r>
                    <w:t>Zip Code ________________________</w:t>
                  </w:r>
                </w:p>
                <w:p w:rsidR="005051A2" w:rsidRPr="00D16926" w:rsidRDefault="007176EE" w:rsidP="007176EE">
                  <w:pPr>
                    <w:pStyle w:val="Address"/>
                    <w:spacing w:line="220" w:lineRule="atLeast"/>
                  </w:pPr>
                  <w:r>
                    <w:t>Telephone ________________________</w:t>
                  </w:r>
                </w:p>
              </w:txbxContent>
            </v:textbox>
          </v:shape>
        </w:pict>
      </w:r>
      <w:r w:rsidR="0001096A">
        <w:rPr>
          <w:noProof/>
        </w:rPr>
        <w:pict>
          <v:shape id="Text Box 3" o:spid="_x0000_s1052" type="#_x0000_t202" style="position:absolute;left:0;text-align:left;margin-left:-58.9pt;margin-top:148.7pt;width:273.2pt;height:99pt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" filled="f" stroked="f">
            <v:textbox>
              <w:txbxContent>
                <w:p w:rsidR="005051A2" w:rsidRPr="00D16926" w:rsidRDefault="005051A2" w:rsidP="005051A2">
                  <w:pPr>
                    <w:pStyle w:val="Address"/>
                    <w:spacing w:line="220" w:lineRule="atLeast"/>
                    <w:rPr>
                      <w:sz w:val="20"/>
                    </w:rPr>
                  </w:pPr>
                </w:p>
                <w:p w:rsidR="005051A2" w:rsidRPr="00E800F1" w:rsidRDefault="007176EE" w:rsidP="00E02B9E">
                  <w:pPr>
                    <w:pStyle w:val="Ship"/>
                  </w:pPr>
                  <w:r>
                    <w:t>DOCTOR/MEDICAL PRACTICE ________________________</w:t>
                  </w:r>
                </w:p>
                <w:p w:rsidR="005051A2" w:rsidRPr="00D16926" w:rsidRDefault="007176EE" w:rsidP="005051A2">
                  <w:pPr>
                    <w:pStyle w:val="Address"/>
                    <w:spacing w:line="220" w:lineRule="atLeast"/>
                  </w:pPr>
                  <w:r>
                    <w:t>Street Address ________________________</w:t>
                  </w:r>
                </w:p>
                <w:p w:rsidR="005051A2" w:rsidRPr="00D16926" w:rsidRDefault="007176EE" w:rsidP="005051A2">
                  <w:pPr>
                    <w:pStyle w:val="Address"/>
                    <w:spacing w:line="220" w:lineRule="atLeast"/>
                  </w:pPr>
                  <w:r>
                    <w:t>Address 2 ________________________</w:t>
                  </w:r>
                </w:p>
                <w:p w:rsidR="007176EE" w:rsidRDefault="007176EE" w:rsidP="005051A2">
                  <w:pPr>
                    <w:pStyle w:val="Address"/>
                    <w:spacing w:line="220" w:lineRule="atLeast"/>
                  </w:pPr>
                  <w:r>
                    <w:t>City, State ________________________</w:t>
                  </w:r>
                </w:p>
                <w:p w:rsidR="007176EE" w:rsidRDefault="007176EE" w:rsidP="005051A2">
                  <w:pPr>
                    <w:pStyle w:val="Address"/>
                    <w:spacing w:line="220" w:lineRule="atLeast"/>
                  </w:pPr>
                  <w:r>
                    <w:t>Zip Code ________________________</w:t>
                  </w:r>
                </w:p>
                <w:p w:rsidR="005051A2" w:rsidRPr="007176EE" w:rsidRDefault="007176EE" w:rsidP="007176EE">
                  <w:pPr>
                    <w:pStyle w:val="Address"/>
                    <w:spacing w:line="220" w:lineRule="atLeast"/>
                  </w:pPr>
                  <w:r>
                    <w:t>Telephone ________________________</w:t>
                  </w:r>
                </w:p>
                <w:p w:rsidR="007176EE" w:rsidRPr="007176EE" w:rsidRDefault="007176EE" w:rsidP="007176EE">
                  <w:pPr>
                    <w:pStyle w:val="Address"/>
                    <w:spacing w:line="220" w:lineRule="atLeast"/>
                  </w:pPr>
                  <w:r>
                    <w:t>Fax</w:t>
                  </w:r>
                  <w:r w:rsidRPr="007176EE">
                    <w:t xml:space="preserve"> </w:t>
                  </w:r>
                  <w:r>
                    <w:t>________________________</w:t>
                  </w:r>
                </w:p>
                <w:p w:rsidR="005051A2" w:rsidRPr="00952148" w:rsidRDefault="005051A2" w:rsidP="005051A2"/>
              </w:txbxContent>
            </v:textbox>
          </v:shape>
        </w:pict>
      </w:r>
      <w:r w:rsidR="0001096A">
        <w:rPr>
          <w:noProof/>
        </w:rPr>
        <w:pict>
          <v:shape id="Text Box 5" o:spid="_x0000_s1051" type="#_x0000_t202" style="position:absolute;left:0;text-align:left;margin-left:382pt;margin-top:-7.35pt;width:110.15pt;height:34.6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qulrkCAADA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" filled="f" stroked="f">
            <v:textbox>
              <w:txbxContent>
                <w:p w:rsidR="005051A2" w:rsidRPr="005E6C7E" w:rsidRDefault="005051A2" w:rsidP="005051A2">
                  <w:pPr>
                    <w:pStyle w:val="InvoiceNumber"/>
                  </w:pPr>
                  <w:r w:rsidRPr="005E6C7E">
                    <w:t xml:space="preserve">Invoice: </w:t>
                  </w:r>
                  <w:r w:rsidR="007176EE">
                    <w:t>_______</w:t>
                  </w:r>
                </w:p>
                <w:p w:rsidR="005051A2" w:rsidRPr="00EC1B0D" w:rsidRDefault="005051A2" w:rsidP="007176EE">
                  <w:pPr>
                    <w:rPr>
                      <w:rFonts w:ascii="Helvetica" w:hAnsi="Helvetica"/>
                      <w:color w:val="717074"/>
                      <w:sz w:val="16"/>
                    </w:rPr>
                  </w:pPr>
                </w:p>
              </w:txbxContent>
            </v:textbox>
          </v:shape>
        </w:pict>
      </w:r>
      <w:r w:rsidR="007176EE" w:rsidRPr="007176EE">
        <w:t xml:space="preserve"> </w:t>
      </w:r>
      <w:r w:rsidR="0001096A">
        <w:rPr>
          <w:noProof/>
        </w:rPr>
        <w:pict>
          <v:group id="Group 7" o:spid="_x0000_s1047" style="position:absolute;left:0;text-align:left;margin-left:-60.75pt;margin-top:261.4pt;width:558pt;height:63pt;z-index:251658752;mso-position-horizontal-relative:margin;mso-position-vertical-relative:margin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">
            <v:rect id="Rectangle 8" o:spid="_x0000_s1048" style="position:absolute;width:20000;height:20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/>
            <v:rect id="Rectangle 9" o:spid="_x0000_s1049" style="position:absolute;left:323;top:290;width:19357;height:194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Qi1wgAA&#10;ANoAAAAPAAAAZHJzL2Rvd25yZXYueG1sRI/NqsIwFIT3gu8QjuBOU12IVqOIP+jyXhXU3aE5tsXm&#10;pDTR1vv0N4LgcpiZb5jZojGFeFLlcssKBv0IBHFidc6pgtNx2xuDcB5ZY2GZFLzIwWLebs0w1rbm&#10;X3oefCoChF2MCjLvy1hKl2Rk0PVtSRy8m60M+iCrVOoK6wA3hRxG0UgazDksZFjSKqPkfngYBbtx&#10;ubzs7V+dFpvr7vxznqyPE69Ut9MspyA8Nf4b/rT3WsEI3lfC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LXCAAAA2gAAAA8AAAAAAAAAAAAAAAAAlwIAAGRycy9kb3du&#10;cmV2LnhtbFBLBQYAAAAABAAEAPUAAACGAwAAAAA=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4F2F18"/>
                        <w:left w:val="single" w:sz="8" w:space="0" w:color="4F2F18"/>
                        <w:bottom w:val="single" w:sz="8" w:space="0" w:color="4F2F18"/>
                        <w:right w:val="single" w:sz="8" w:space="0" w:color="4F2F18"/>
                        <w:insideH w:val="single" w:sz="8" w:space="0" w:color="4F2F18"/>
                        <w:insideV w:val="single" w:sz="8" w:space="0" w:color="4F2F18"/>
                      </w:tblBorders>
                      <w:tblLayout w:type="fixed"/>
                      <w:tblLook w:val="0000"/>
                    </w:tblPr>
                    <w:tblGrid>
                      <w:gridCol w:w="1800"/>
                      <w:gridCol w:w="1800"/>
                      <w:gridCol w:w="1800"/>
                      <w:gridCol w:w="1800"/>
                      <w:gridCol w:w="1800"/>
                      <w:gridCol w:w="1800"/>
                    </w:tblGrid>
                    <w:tr w:rsidR="005051A2" w:rsidRPr="005D5646">
                      <w:trPr>
                        <w:trHeight w:hRule="exact" w:val="480"/>
                      </w:trPr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7176EE" w:rsidP="00E02B9E">
                          <w:pPr>
                            <w:pStyle w:val="TableText"/>
                          </w:pPr>
                          <w:r>
                            <w:t>Patient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7176EE" w:rsidP="00E02B9E">
                          <w:pPr>
                            <w:pStyle w:val="TableText"/>
                            <w:rPr>
                              <w:rFonts w:ascii="Times" w:hAnsi="Times"/>
                            </w:rPr>
                          </w:pPr>
                          <w:r>
                            <w:t>date of birth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7176EE" w:rsidP="00E02B9E">
                          <w:pPr>
                            <w:pStyle w:val="TableText"/>
                            <w:rPr>
                              <w:rFonts w:ascii="Times" w:hAnsi="Times"/>
                            </w:rPr>
                          </w:pPr>
                          <w:r>
                            <w:t>gender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7176EE" w:rsidP="00E02B9E">
                          <w:pPr>
                            <w:pStyle w:val="TableText"/>
                            <w:rPr>
                              <w:rFonts w:ascii="Times" w:hAnsi="Times"/>
                            </w:rPr>
                          </w:pPr>
                          <w:r>
                            <w:t>weight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7176EE" w:rsidP="00E02B9E">
                          <w:pPr>
                            <w:pStyle w:val="TableText"/>
                            <w:rPr>
                              <w:rFonts w:ascii="Times" w:hAnsi="Times"/>
                            </w:rPr>
                          </w:pPr>
                          <w:r>
                            <w:t>height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7176EE" w:rsidP="00E02B9E">
                          <w:pPr>
                            <w:pStyle w:val="TableText"/>
                            <w:rPr>
                              <w:rFonts w:ascii="Times" w:hAnsi="Times"/>
                            </w:rPr>
                          </w:pPr>
                          <w:r>
                            <w:t>date</w:t>
                          </w:r>
                        </w:p>
                      </w:tc>
                    </w:tr>
                    <w:tr w:rsidR="005051A2" w:rsidRPr="005D5646">
                      <w:trPr>
                        <w:trHeight w:hRule="exact" w:val="480"/>
                      </w:trPr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  <w:r w:rsidRPr="005E6C7E">
                            <w:t xml:space="preserve"> 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  <w:r w:rsidRPr="005E6C7E">
                            <w:t xml:space="preserve">  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  <w:r w:rsidRPr="005E6C7E">
                            <w:t xml:space="preserve"> 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</w:p>
                      </w:tc>
                    </w:tr>
                  </w:tbl>
                  <w:p w:rsidR="005051A2" w:rsidRDefault="005051A2" w:rsidP="005051A2">
                    <w:pPr>
                      <w:spacing w:before="120"/>
                    </w:pPr>
                  </w:p>
                </w:txbxContent>
              </v:textbox>
            </v:rect>
            <w10:wrap anchorx="margin" anchory="margin"/>
          </v:group>
        </w:pict>
      </w:r>
      <w:r w:rsidR="0001096A">
        <w:rPr>
          <w:noProof/>
        </w:rPr>
        <w:pict>
          <v:group id="Group 10" o:spid="_x0000_s1044" style="position:absolute;left:0;text-align:left;margin-left:-60.75pt;margin-top:324.4pt;width:558pt;height:4in;z-index:251659776;mso-position-horizontal-relative:margin;mso-position-vertical-relative:margin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">
            <v:rect id="Rectangle 11" o:spid="_x0000_s1045" style="position:absolute;width:20000;height:200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/>
            <v:rect id="Rectangle 12" o:spid="_x0000_s1046" style="position:absolute;left:323;top:290;width:19357;height:194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qstwgAA&#10;ANoAAAAPAAAAZHJzL2Rvd25yZXYueG1sRI9Li8JAEITvgv9haGFvOlFh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qy3CAAAA2gAAAA8AAAAAAAAAAAAAAAAAlwIAAGRycy9kb3du&#10;cmV2LnhtbFBLBQYAAAAABAAEAPUAAACGAwAAAAA=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4F2F18"/>
                        <w:left w:val="single" w:sz="8" w:space="0" w:color="4F2F18"/>
                        <w:bottom w:val="single" w:sz="8" w:space="0" w:color="4F2F18"/>
                        <w:right w:val="single" w:sz="8" w:space="0" w:color="4F2F18"/>
                        <w:insideH w:val="single" w:sz="8" w:space="0" w:color="4F2F18"/>
                        <w:insideV w:val="single" w:sz="8" w:space="0" w:color="4F2F18"/>
                      </w:tblBorders>
                      <w:tblLayout w:type="fixed"/>
                      <w:tblLook w:val="0000"/>
                    </w:tblPr>
                    <w:tblGrid>
                      <w:gridCol w:w="1800"/>
                      <w:gridCol w:w="5400"/>
                      <w:gridCol w:w="1800"/>
                      <w:gridCol w:w="1800"/>
                    </w:tblGrid>
                    <w:tr w:rsidR="005051A2" w:rsidRPr="00952148">
                      <w:trPr>
                        <w:trHeight w:val="480"/>
                      </w:trPr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7176EE" w:rsidP="00E02B9E">
                          <w:pPr>
                            <w:pStyle w:val="TableText"/>
                          </w:pPr>
                          <w:r>
                            <w:t>medication</w:t>
                          </w:r>
                        </w:p>
                      </w:tc>
                      <w:tc>
                        <w:tcPr>
                          <w:tcW w:w="54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7176EE" w:rsidP="00E02B9E">
                          <w:pPr>
                            <w:pStyle w:val="TableText"/>
                          </w:pPr>
                          <w:r>
                            <w:t>medical services performed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7176EE" w:rsidP="00E02B9E">
                          <w:pPr>
                            <w:pStyle w:val="TableText"/>
                          </w:pPr>
                          <w:r>
                            <w:t>rate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5E6C7E" w:rsidRDefault="005051A2" w:rsidP="00E02B9E">
                          <w:pPr>
                            <w:pStyle w:val="TableText"/>
                          </w:pPr>
                          <w:r w:rsidRPr="005E6C7E">
                            <w:t>Total</w:t>
                          </w:r>
                        </w:p>
                      </w:tc>
                    </w:tr>
                    <w:tr w:rsidR="005051A2" w:rsidRPr="00952148">
                      <w:trPr>
                        <w:trHeight w:val="4320"/>
                      </w:trPr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</w:p>
                      </w:tc>
                      <w:tc>
                        <w:tcPr>
                          <w:tcW w:w="54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  <w:r w:rsidRPr="005E6C7E">
                            <w:softHyphen/>
                            <w:t xml:space="preserve">  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</w:p>
                      </w:tc>
                    </w:tr>
                    <w:tr w:rsidR="005051A2" w:rsidRPr="00952148">
                      <w:trPr>
                        <w:trHeight w:val="475"/>
                      </w:trPr>
                      <w:tc>
                        <w:tcPr>
                          <w:tcW w:w="9000" w:type="dxa"/>
                          <w:gridSpan w:val="3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5E6C7E" w:rsidRDefault="005051A2" w:rsidP="00E02B9E">
                          <w:pPr>
                            <w:pStyle w:val="TableText2"/>
                          </w:pPr>
                        </w:p>
                      </w:tc>
                    </w:tr>
                  </w:tbl>
                  <w:p w:rsidR="005051A2" w:rsidRDefault="005051A2" w:rsidP="005051A2"/>
                </w:txbxContent>
              </v:textbox>
            </v:rect>
            <w10:wrap anchorx="margin" anchory="margin"/>
          </v:group>
        </w:pict>
      </w:r>
    </w:p>
    <w:sectPr w:rsidR="005051A2" w:rsidSect="00275296">
      <w:pgSz w:w="11907" w:h="16839" w:code="9"/>
      <w:pgMar w:top="135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A3" w:rsidRDefault="00CE74A3" w:rsidP="00EC0197">
      <w:r>
        <w:separator/>
      </w:r>
    </w:p>
  </w:endnote>
  <w:endnote w:type="continuationSeparator" w:id="1">
    <w:p w:rsidR="00CE74A3" w:rsidRDefault="00CE74A3" w:rsidP="00E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A3" w:rsidRDefault="00CE74A3" w:rsidP="00EC0197">
      <w:r>
        <w:separator/>
      </w:r>
    </w:p>
  </w:footnote>
  <w:footnote w:type="continuationSeparator" w:id="1">
    <w:p w:rsidR="00CE74A3" w:rsidRDefault="00CE74A3" w:rsidP="00EC0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D1857"/>
    <w:rsid w:val="0001096A"/>
    <w:rsid w:val="00275296"/>
    <w:rsid w:val="002878D0"/>
    <w:rsid w:val="005051A2"/>
    <w:rsid w:val="007176EE"/>
    <w:rsid w:val="00AD1857"/>
    <w:rsid w:val="00BB0021"/>
    <w:rsid w:val="00BD79D1"/>
    <w:rsid w:val="00C9686F"/>
    <w:rsid w:val="00CD2F7D"/>
    <w:rsid w:val="00CE74A3"/>
    <w:rsid w:val="00E02B9E"/>
    <w:rsid w:val="00EC0197"/>
    <w:rsid w:val="00FF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1096A"/>
    <w:rPr>
      <w:sz w:val="24"/>
      <w:szCs w:val="24"/>
    </w:rPr>
  </w:style>
  <w:style w:type="paragraph" w:styleId="Heading1">
    <w:name w:val="heading 1"/>
    <w:basedOn w:val="Normal"/>
    <w:next w:val="Normal"/>
    <w:qFormat/>
    <w:rsid w:val="005E6C7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A24EFE"/>
    <w:pPr>
      <w:spacing w:line="300" w:lineRule="atLeast"/>
      <w:jc w:val="both"/>
    </w:pPr>
    <w:rPr>
      <w:rFonts w:ascii="Helvetica" w:hAnsi="Helvetica"/>
      <w:color w:val="231F20"/>
      <w:sz w:val="20"/>
    </w:rPr>
  </w:style>
  <w:style w:type="paragraph" w:customStyle="1" w:styleId="PhotoBox">
    <w:name w:val="Photo Box"/>
    <w:basedOn w:val="Normal"/>
    <w:rsid w:val="00A24EFE"/>
    <w:pPr>
      <w:spacing w:line="300" w:lineRule="atLeast"/>
      <w:jc w:val="center"/>
    </w:pPr>
    <w:rPr>
      <w:rFonts w:ascii="Helvetica" w:hAnsi="Helvetica"/>
      <w:color w:val="000000"/>
      <w:sz w:val="20"/>
    </w:rPr>
  </w:style>
  <w:style w:type="paragraph" w:customStyle="1" w:styleId="MonthDayYear">
    <w:name w:val="Month Day Year"/>
    <w:basedOn w:val="Normal"/>
    <w:rsid w:val="005051A2"/>
    <w:pPr>
      <w:spacing w:line="400" w:lineRule="atLeast"/>
      <w:jc w:val="right"/>
    </w:pPr>
    <w:rPr>
      <w:rFonts w:ascii="Arial" w:hAnsi="Arial"/>
      <w:b/>
      <w:caps/>
      <w:color w:val="231F20"/>
      <w:spacing w:val="10"/>
      <w:sz w:val="16"/>
    </w:rPr>
  </w:style>
  <w:style w:type="paragraph" w:customStyle="1" w:styleId="CompanyNameLogo">
    <w:name w:val="Company Name / Logo"/>
    <w:basedOn w:val="Normal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  <w:sz w:val="22"/>
    </w:rPr>
  </w:style>
  <w:style w:type="paragraph" w:customStyle="1" w:styleId="Address">
    <w:name w:val="Address"/>
    <w:basedOn w:val="CompanyNameLogo"/>
    <w:rsid w:val="005051A2"/>
    <w:pPr>
      <w:spacing w:line="240" w:lineRule="atLeast"/>
      <w:jc w:val="left"/>
    </w:pPr>
    <w:rPr>
      <w:rFonts w:ascii="Arial" w:hAnsi="Arial"/>
      <w:b w:val="0"/>
      <w:smallCaps w:val="0"/>
      <w:sz w:val="16"/>
    </w:rPr>
  </w:style>
  <w:style w:type="paragraph" w:customStyle="1" w:styleId="TableText">
    <w:name w:val="Table Text"/>
    <w:basedOn w:val="Normal"/>
    <w:rsid w:val="005051A2"/>
    <w:pPr>
      <w:spacing w:line="240" w:lineRule="atLeast"/>
      <w:jc w:val="center"/>
    </w:pPr>
    <w:rPr>
      <w:rFonts w:ascii="Arial" w:hAnsi="Arial"/>
      <w:b/>
      <w:caps/>
      <w:noProof/>
      <w:color w:val="221F20"/>
      <w:spacing w:val="10"/>
      <w:sz w:val="18"/>
      <w:szCs w:val="20"/>
    </w:rPr>
  </w:style>
  <w:style w:type="paragraph" w:customStyle="1" w:styleId="TableText2">
    <w:name w:val="Table Text 2"/>
    <w:basedOn w:val="TableText"/>
    <w:rsid w:val="00E800F1"/>
    <w:pPr>
      <w:spacing w:before="120"/>
    </w:pPr>
    <w:rPr>
      <w:b w:val="0"/>
      <w:caps w:val="0"/>
    </w:rPr>
  </w:style>
  <w:style w:type="paragraph" w:customStyle="1" w:styleId="PhoneFaxHeader">
    <w:name w:val="Phone Fax Header"/>
    <w:basedOn w:val="Address"/>
    <w:rsid w:val="005E6C7E"/>
    <w:rPr>
      <w:b/>
      <w:color w:val="E27D2F"/>
    </w:rPr>
  </w:style>
  <w:style w:type="paragraph" w:customStyle="1" w:styleId="ComanyName">
    <w:name w:val="Comany Name"/>
    <w:basedOn w:val="Address"/>
    <w:rsid w:val="00E800F1"/>
    <w:pPr>
      <w:spacing w:line="220" w:lineRule="atLeast"/>
    </w:pPr>
    <w:rPr>
      <w:b/>
      <w:caps/>
      <w:spacing w:val="10"/>
      <w:sz w:val="18"/>
    </w:rPr>
  </w:style>
  <w:style w:type="paragraph" w:customStyle="1" w:styleId="InvoiceNumber">
    <w:name w:val="Invoice Number"/>
    <w:basedOn w:val="Normal"/>
    <w:rsid w:val="005051A2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b/>
      <w:caps/>
      <w:color w:val="221F20"/>
      <w:spacing w:val="10"/>
      <w:sz w:val="20"/>
      <w:szCs w:val="36"/>
    </w:rPr>
  </w:style>
  <w:style w:type="paragraph" w:customStyle="1" w:styleId="CompanyName2">
    <w:name w:val="Company Name 2"/>
    <w:basedOn w:val="Address"/>
    <w:rsid w:val="00E800F1"/>
    <w:pPr>
      <w:spacing w:line="220" w:lineRule="atLeast"/>
    </w:pPr>
    <w:rPr>
      <w:caps/>
      <w:spacing w:val="10"/>
    </w:rPr>
  </w:style>
  <w:style w:type="paragraph" w:customStyle="1" w:styleId="Ship">
    <w:name w:val="Ship"/>
    <w:basedOn w:val="Address"/>
    <w:rsid w:val="00E800F1"/>
    <w:pPr>
      <w:spacing w:line="220" w:lineRule="atLeast"/>
    </w:pPr>
    <w:rPr>
      <w:b/>
      <w:caps/>
      <w:spacing w:val="10"/>
    </w:rPr>
  </w:style>
  <w:style w:type="paragraph" w:customStyle="1" w:styleId="PLACELOGOHERE">
    <w:name w:val="PLACE LOGO HERE"/>
    <w:basedOn w:val="Normal"/>
    <w:link w:val="PLACELOGOHEREChar"/>
    <w:qFormat/>
    <w:rsid w:val="00BB0021"/>
    <w:pPr>
      <w:spacing w:line="280" w:lineRule="atLeast"/>
    </w:pPr>
    <w:rPr>
      <w:rFonts w:ascii="Arial" w:hAnsi="Arial"/>
      <w:caps/>
      <w:color w:val="221F20"/>
      <w:sz w:val="20"/>
      <w:szCs w:val="20"/>
    </w:rPr>
  </w:style>
  <w:style w:type="character" w:customStyle="1" w:styleId="PLACELOGOHEREChar">
    <w:name w:val="PLACE LOGO HERE Char"/>
    <w:link w:val="PLACELOGOHERE"/>
    <w:rsid w:val="00BB0021"/>
    <w:rPr>
      <w:rFonts w:ascii="Arial" w:hAnsi="Arial"/>
      <w:caps/>
      <w:color w:val="22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76EE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01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0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1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0197"/>
    <w:rPr>
      <w:sz w:val="24"/>
      <w:szCs w:val="24"/>
    </w:rPr>
  </w:style>
  <w:style w:type="character" w:styleId="Hyperlink">
    <w:name w:val="Hyperlink"/>
    <w:uiPriority w:val="99"/>
    <w:unhideWhenUsed/>
    <w:rsid w:val="00EC019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0103794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972F-FB30-4576-86F6-D6EA9BB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TS010379461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ARUN</cp:lastModifiedBy>
  <cp:revision>3</cp:revision>
  <cp:lastPrinted>2015-06-18T08:05:00Z</cp:lastPrinted>
  <dcterms:created xsi:type="dcterms:W3CDTF">2017-12-17T15:00:00Z</dcterms:created>
  <dcterms:modified xsi:type="dcterms:W3CDTF">2017-12-18T03:39:00Z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TC103794619990</vt:lpwstr>
  </property>
</Properties>
</file>