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F270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35BD7" wp14:editId="6E0715C8">
                <wp:simplePos x="0" y="0"/>
                <wp:positionH relativeFrom="column">
                  <wp:posOffset>-304165</wp:posOffset>
                </wp:positionH>
                <wp:positionV relativeFrom="paragraph">
                  <wp:posOffset>1590675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F270A" w:rsidRDefault="0047704B" w:rsidP="003F270A">
                            <w:pPr>
                              <w:jc w:val="center"/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9507D3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scholarship is awarded</w:t>
                            </w:r>
                            <w:r w:rsidR="007C64F7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279B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:rsidR="007F4F79" w:rsidRPr="003F270A" w:rsidRDefault="007F4F79" w:rsidP="003F270A">
                            <w:pPr>
                              <w:spacing w:after="480"/>
                              <w:jc w:val="center"/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357EC" w:rsidRPr="003F270A" w:rsidRDefault="009507D3" w:rsidP="003F270A">
                            <w:pPr>
                              <w:spacing w:after="480"/>
                              <w:jc w:val="center"/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In recognition of academic achievement and demonstrated ethics in conversation</w:t>
                            </w:r>
                          </w:p>
                          <w:p w:rsidR="00363676" w:rsidRPr="003F270A" w:rsidRDefault="00231FB8" w:rsidP="003F270A">
                            <w:pPr>
                              <w:spacing w:after="1440"/>
                              <w:jc w:val="center"/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Awarded on</w:t>
                            </w:r>
                            <w:r w:rsidR="008357EC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</w:t>
                            </w:r>
                            <w:r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</w:t>
                            </w:r>
                            <w:r w:rsidR="00946283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Chairman</w:t>
                            </w:r>
                            <w:r w:rsidR="008357EC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</w:t>
                            </w:r>
                            <w:r w:rsidR="008357EC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3F270A" w:rsidRDefault="00363676" w:rsidP="003F270A">
                            <w:pPr>
                              <w:spacing w:after="0"/>
                              <w:jc w:val="center"/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__________       </w:t>
                            </w:r>
                            <w:r w:rsidR="008C55B3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C64F7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C64F7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</w:t>
                            </w:r>
                            <w:r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363676" w:rsidRPr="003F270A" w:rsidRDefault="003F270A" w:rsidP="003F270A">
                            <w:pPr>
                              <w:spacing w:after="0"/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363676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363676" w:rsidRPr="003F270A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3.95pt;margin-top:125.2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NvI&#10;oI/gAAAADAEAAA8AAAAAAAAAAAAAAAAAEgUAAGRycy9kb3ducmV2LnhtbFBLBQYAAAAABAAEAPMA&#10;AAAfBgAAAAA=&#10;" filled="f" stroked="f">
                <v:textbox>
                  <w:txbxContent>
                    <w:p w:rsidR="004A6C01" w:rsidRPr="003F270A" w:rsidRDefault="0047704B" w:rsidP="003F270A">
                      <w:pPr>
                        <w:jc w:val="center"/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This </w:t>
                      </w:r>
                      <w:r w:rsidR="009507D3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scholarship is awarded</w:t>
                      </w:r>
                      <w:r w:rsidR="007C64F7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4A279B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to</w:t>
                      </w:r>
                    </w:p>
                    <w:p w:rsidR="007F4F79" w:rsidRPr="003F270A" w:rsidRDefault="007F4F79" w:rsidP="003F270A">
                      <w:pPr>
                        <w:spacing w:after="480"/>
                        <w:jc w:val="center"/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____________</w:t>
                      </w:r>
                      <w:r w:rsidR="005E0399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___________</w:t>
                      </w:r>
                    </w:p>
                    <w:p w:rsidR="008357EC" w:rsidRPr="003F270A" w:rsidRDefault="009507D3" w:rsidP="003F270A">
                      <w:pPr>
                        <w:spacing w:after="480"/>
                        <w:jc w:val="center"/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In recognition of academic achievement and demonstrated ethics in conversation</w:t>
                      </w:r>
                    </w:p>
                    <w:p w:rsidR="00363676" w:rsidRPr="003F270A" w:rsidRDefault="00231FB8" w:rsidP="003F270A">
                      <w:pPr>
                        <w:spacing w:after="1440"/>
                        <w:jc w:val="center"/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Awarded on</w:t>
                      </w:r>
                      <w:r w:rsidR="008357EC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_</w:t>
                      </w:r>
                      <w:r w:rsidR="000F0E80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______</w:t>
                      </w:r>
                      <w:r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_____</w:t>
                      </w:r>
                      <w:r w:rsidR="00946283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_</w:t>
                      </w:r>
                      <w:r w:rsidR="00880C4C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_</w:t>
                      </w:r>
                      <w:r w:rsidR="008C55B3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Chairman</w:t>
                      </w:r>
                      <w:r w:rsidR="008357EC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7C64F7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__</w:t>
                      </w:r>
                      <w:r w:rsidR="008357EC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3F270A" w:rsidRDefault="00363676" w:rsidP="003F270A">
                      <w:pPr>
                        <w:spacing w:after="0"/>
                        <w:jc w:val="center"/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__________       </w:t>
                      </w:r>
                      <w:r w:rsidR="008C55B3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="004267CC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</w:t>
                      </w:r>
                      <w:r w:rsidR="007C64F7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</w:t>
                      </w:r>
                      <w:r w:rsid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</w:t>
                      </w:r>
                      <w:r w:rsidR="007C64F7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____</w:t>
                      </w:r>
                      <w:r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_____</w:t>
                      </w:r>
                    </w:p>
                    <w:p w:rsidR="00363676" w:rsidRPr="003F270A" w:rsidRDefault="003F270A" w:rsidP="003F270A">
                      <w:pPr>
                        <w:spacing w:after="0"/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    </w:t>
                      </w:r>
                      <w:r w:rsidR="00363676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0F0E80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363676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="001D1256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</w:t>
                      </w:r>
                      <w:r w:rsidR="00363676" w:rsidRPr="003F270A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507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F6D783" wp14:editId="02B6C4AA">
                <wp:simplePos x="0" y="0"/>
                <wp:positionH relativeFrom="column">
                  <wp:posOffset>276225</wp:posOffset>
                </wp:positionH>
                <wp:positionV relativeFrom="paragraph">
                  <wp:posOffset>428625</wp:posOffset>
                </wp:positionV>
                <wp:extent cx="7562850" cy="9620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3F270A" w:rsidRDefault="00231FB8" w:rsidP="00FF31C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595959" w:themeColor="text1" w:themeTint="A6"/>
                                <w:sz w:val="84"/>
                                <w:szCs w:val="84"/>
                              </w:rPr>
                            </w:pPr>
                            <w:r w:rsidRPr="003F270A">
                              <w:rPr>
                                <w:rFonts w:ascii="Century Gothic" w:hAnsi="Century Gothic" w:cs="Adobe Naskh Medium"/>
                                <w:b/>
                                <w:color w:val="595959" w:themeColor="text1" w:themeTint="A6"/>
                                <w:sz w:val="84"/>
                                <w:szCs w:val="84"/>
                              </w:rPr>
                              <w:t>SCHOLARSHIP</w:t>
                            </w:r>
                            <w:r w:rsidR="00E64C5C" w:rsidRPr="003F270A">
                              <w:rPr>
                                <w:rFonts w:ascii="Century Gothic" w:hAnsi="Century Gothic" w:cs="Adobe Naskh Medium"/>
                                <w:b/>
                                <w:color w:val="595959" w:themeColor="text1" w:themeTint="A6"/>
                                <w:sz w:val="84"/>
                                <w:szCs w:val="84"/>
                              </w:rPr>
                              <w:t xml:space="preserve"> CERTIFICATE</w:t>
                            </w:r>
                          </w:p>
                          <w:p w:rsidR="001D1256" w:rsidRPr="003F270A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595959" w:themeColor="text1" w:themeTint="A6"/>
                                <w:sz w:val="84"/>
                                <w:szCs w:val="84"/>
                              </w:rPr>
                            </w:pPr>
                          </w:p>
                          <w:p w:rsidR="00946283" w:rsidRPr="003F270A" w:rsidRDefault="00946283" w:rsidP="00946283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b/>
                                <w:color w:val="595959" w:themeColor="text1" w:themeTint="A6"/>
                                <w:sz w:val="84"/>
                                <w:szCs w:val="84"/>
                              </w:rPr>
                            </w:pPr>
                            <w:r w:rsidRPr="003F270A">
                              <w:rPr>
                                <w:rFonts w:ascii="Century Gothic" w:hAnsi="Century Gothic" w:cs="Adobe Hebrew"/>
                                <w:b/>
                                <w:color w:val="595959" w:themeColor="text1" w:themeTint="A6"/>
                                <w:sz w:val="84"/>
                                <w:szCs w:val="84"/>
                              </w:rPr>
                              <w:t xml:space="preserve">     </w:t>
                            </w:r>
                          </w:p>
                          <w:p w:rsidR="00946283" w:rsidRPr="003F270A" w:rsidRDefault="00946283" w:rsidP="00946283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b/>
                                <w:color w:val="595959" w:themeColor="text1" w:themeTint="A6"/>
                                <w:sz w:val="84"/>
                                <w:szCs w:val="84"/>
                              </w:rPr>
                            </w:pPr>
                            <w:r w:rsidRPr="003F270A">
                              <w:rPr>
                                <w:rFonts w:ascii="Century Gothic" w:hAnsi="Century Gothic" w:cs="Adobe Hebrew"/>
                                <w:b/>
                                <w:color w:val="595959" w:themeColor="text1" w:themeTint="A6"/>
                                <w:sz w:val="84"/>
                                <w:szCs w:val="8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F270A" w:rsidRDefault="00946283" w:rsidP="00946283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b/>
                                <w:color w:val="595959" w:themeColor="text1" w:themeTint="A6"/>
                                <w:sz w:val="84"/>
                                <w:szCs w:val="84"/>
                              </w:rPr>
                            </w:pPr>
                            <w:r w:rsidRPr="003F270A">
                              <w:rPr>
                                <w:rFonts w:ascii="Century Gothic" w:hAnsi="Century Gothic" w:cs="Adobe Hebrew"/>
                                <w:b/>
                                <w:color w:val="595959" w:themeColor="text1" w:themeTint="A6"/>
                                <w:sz w:val="84"/>
                                <w:szCs w:val="84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 w:rsidRPr="003F270A">
                              <w:rPr>
                                <w:rFonts w:ascii="Century Gothic" w:hAnsi="Century Gothic" w:cs="Adobe Hebrew"/>
                                <w:b/>
                                <w:color w:val="595959" w:themeColor="text1" w:themeTint="A6"/>
                                <w:sz w:val="84"/>
                                <w:szCs w:val="84"/>
                              </w:rPr>
                              <w:t xml:space="preserve">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33.75pt;width:595.5pt;height:7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T9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" filled="f" stroked="f">
                <v:textbox>
                  <w:txbxContent>
                    <w:p w:rsidR="00FF31CB" w:rsidRPr="003F270A" w:rsidRDefault="00231FB8" w:rsidP="00FF31CB">
                      <w:pPr>
                        <w:spacing w:after="0"/>
                        <w:jc w:val="center"/>
                        <w:rPr>
                          <w:rFonts w:ascii="Century Gothic" w:hAnsi="Century Gothic" w:cs="Adobe Naskh Medium"/>
                          <w:b/>
                          <w:color w:val="595959" w:themeColor="text1" w:themeTint="A6"/>
                          <w:sz w:val="84"/>
                          <w:szCs w:val="84"/>
                        </w:rPr>
                      </w:pPr>
                      <w:r w:rsidRPr="003F270A">
                        <w:rPr>
                          <w:rFonts w:ascii="Century Gothic" w:hAnsi="Century Gothic" w:cs="Adobe Naskh Medium"/>
                          <w:b/>
                          <w:color w:val="595959" w:themeColor="text1" w:themeTint="A6"/>
                          <w:sz w:val="84"/>
                          <w:szCs w:val="84"/>
                        </w:rPr>
                        <w:t>SCHOLARSHIP</w:t>
                      </w:r>
                      <w:r w:rsidR="00E64C5C" w:rsidRPr="003F270A">
                        <w:rPr>
                          <w:rFonts w:ascii="Century Gothic" w:hAnsi="Century Gothic" w:cs="Adobe Naskh Medium"/>
                          <w:b/>
                          <w:color w:val="595959" w:themeColor="text1" w:themeTint="A6"/>
                          <w:sz w:val="84"/>
                          <w:szCs w:val="84"/>
                        </w:rPr>
                        <w:t xml:space="preserve"> CERTIFICATE</w:t>
                      </w:r>
                    </w:p>
                    <w:p w:rsidR="001D1256" w:rsidRPr="003F270A" w:rsidRDefault="001D1256" w:rsidP="001D1256">
                      <w:pPr>
                        <w:spacing w:after="0"/>
                        <w:jc w:val="center"/>
                        <w:rPr>
                          <w:rFonts w:ascii="Century Gothic" w:hAnsi="Century Gothic" w:cs="Adobe Naskh Medium"/>
                          <w:b/>
                          <w:color w:val="595959" w:themeColor="text1" w:themeTint="A6"/>
                          <w:sz w:val="84"/>
                          <w:szCs w:val="84"/>
                        </w:rPr>
                      </w:pPr>
                    </w:p>
                    <w:p w:rsidR="00946283" w:rsidRPr="003F270A" w:rsidRDefault="00946283" w:rsidP="00946283">
                      <w:pPr>
                        <w:spacing w:after="40"/>
                        <w:rPr>
                          <w:rFonts w:ascii="Century Gothic" w:hAnsi="Century Gothic" w:cs="Adobe Hebrew"/>
                          <w:b/>
                          <w:color w:val="595959" w:themeColor="text1" w:themeTint="A6"/>
                          <w:sz w:val="84"/>
                          <w:szCs w:val="84"/>
                        </w:rPr>
                      </w:pPr>
                      <w:r w:rsidRPr="003F270A">
                        <w:rPr>
                          <w:rFonts w:ascii="Century Gothic" w:hAnsi="Century Gothic" w:cs="Adobe Hebrew"/>
                          <w:b/>
                          <w:color w:val="595959" w:themeColor="text1" w:themeTint="A6"/>
                          <w:sz w:val="84"/>
                          <w:szCs w:val="84"/>
                        </w:rPr>
                        <w:t xml:space="preserve">     </w:t>
                      </w:r>
                    </w:p>
                    <w:p w:rsidR="00946283" w:rsidRPr="003F270A" w:rsidRDefault="00946283" w:rsidP="00946283">
                      <w:pPr>
                        <w:spacing w:after="40"/>
                        <w:rPr>
                          <w:rFonts w:ascii="Century Gothic" w:hAnsi="Century Gothic" w:cs="Adobe Hebrew"/>
                          <w:b/>
                          <w:color w:val="595959" w:themeColor="text1" w:themeTint="A6"/>
                          <w:sz w:val="84"/>
                          <w:szCs w:val="84"/>
                        </w:rPr>
                      </w:pPr>
                      <w:r w:rsidRPr="003F270A">
                        <w:rPr>
                          <w:rFonts w:ascii="Century Gothic" w:hAnsi="Century Gothic" w:cs="Adobe Hebrew"/>
                          <w:b/>
                          <w:color w:val="595959" w:themeColor="text1" w:themeTint="A6"/>
                          <w:sz w:val="84"/>
                          <w:szCs w:val="8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F270A" w:rsidRDefault="00946283" w:rsidP="00946283">
                      <w:pPr>
                        <w:spacing w:after="40"/>
                        <w:rPr>
                          <w:rFonts w:ascii="Century Gothic" w:hAnsi="Century Gothic" w:cs="Adobe Hebrew"/>
                          <w:b/>
                          <w:color w:val="595959" w:themeColor="text1" w:themeTint="A6"/>
                          <w:sz w:val="84"/>
                          <w:szCs w:val="84"/>
                        </w:rPr>
                      </w:pPr>
                      <w:r w:rsidRPr="003F270A">
                        <w:rPr>
                          <w:rFonts w:ascii="Century Gothic" w:hAnsi="Century Gothic" w:cs="Adobe Hebrew"/>
                          <w:b/>
                          <w:color w:val="595959" w:themeColor="text1" w:themeTint="A6"/>
                          <w:sz w:val="84"/>
                          <w:szCs w:val="84"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Pr="003F270A">
                        <w:rPr>
                          <w:rFonts w:ascii="Century Gothic" w:hAnsi="Century Gothic" w:cs="Adobe Hebrew"/>
                          <w:b/>
                          <w:color w:val="595959" w:themeColor="text1" w:themeTint="A6"/>
                          <w:sz w:val="84"/>
                          <w:szCs w:val="84"/>
                        </w:rPr>
                        <w:t xml:space="preserve">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A8" w:rsidRDefault="00D567A8" w:rsidP="004C390F">
      <w:pPr>
        <w:spacing w:after="0" w:line="240" w:lineRule="auto"/>
      </w:pPr>
      <w:r>
        <w:separator/>
      </w:r>
    </w:p>
  </w:endnote>
  <w:endnote w:type="continuationSeparator" w:id="0">
    <w:p w:rsidR="00D567A8" w:rsidRDefault="00D567A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A8" w:rsidRDefault="00D567A8" w:rsidP="004C390F">
      <w:pPr>
        <w:spacing w:after="0" w:line="240" w:lineRule="auto"/>
      </w:pPr>
      <w:r>
        <w:separator/>
      </w:r>
    </w:p>
  </w:footnote>
  <w:footnote w:type="continuationSeparator" w:id="0">
    <w:p w:rsidR="00D567A8" w:rsidRDefault="00D567A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12C9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3F270A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C64F7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507D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BB16D7"/>
    <w:rsid w:val="00C214DF"/>
    <w:rsid w:val="00C7133E"/>
    <w:rsid w:val="00C815B0"/>
    <w:rsid w:val="00C9687C"/>
    <w:rsid w:val="00D13E1E"/>
    <w:rsid w:val="00D41024"/>
    <w:rsid w:val="00D567A8"/>
    <w:rsid w:val="00DC3229"/>
    <w:rsid w:val="00DD284F"/>
    <w:rsid w:val="00E37A76"/>
    <w:rsid w:val="00E64C5C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2018-01-05T07:48:00Z</dcterms:created>
  <dcterms:modified xsi:type="dcterms:W3CDTF">2018-01-05T07:48:00Z</dcterms:modified>
</cp:coreProperties>
</file>