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DA2F91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908895" wp14:editId="6DD48495">
                <wp:simplePos x="0" y="0"/>
                <wp:positionH relativeFrom="column">
                  <wp:posOffset>-189865</wp:posOffset>
                </wp:positionH>
                <wp:positionV relativeFrom="paragraph">
                  <wp:posOffset>2286000</wp:posOffset>
                </wp:positionV>
                <wp:extent cx="8636000" cy="4285615"/>
                <wp:effectExtent l="0" t="0" r="0" b="63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0" cy="4285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6C01" w:rsidRPr="00DA2F91" w:rsidRDefault="0047704B" w:rsidP="00FD5A6D">
                            <w:pPr>
                              <w:jc w:val="center"/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This </w:t>
                            </w:r>
                            <w:r w:rsidR="004A279B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certificate is awarded to </w:t>
                            </w:r>
                          </w:p>
                          <w:p w:rsidR="007F4F79" w:rsidRPr="00DA2F91" w:rsidRDefault="007F4F79" w:rsidP="008357EC">
                            <w:pPr>
                              <w:spacing w:after="480"/>
                              <w:jc w:val="center"/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</w:pP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____________</w:t>
                            </w:r>
                            <w:r w:rsidR="005E0399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___________</w:t>
                            </w:r>
                          </w:p>
                          <w:p w:rsidR="008357EC" w:rsidRPr="00DA2F91" w:rsidRDefault="001249AA" w:rsidP="00231FB8">
                            <w:pPr>
                              <w:spacing w:after="720"/>
                              <w:jc w:val="center"/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</w:pP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For excellence in participation, sportsmanship, and effort</w:t>
                            </w:r>
                          </w:p>
                          <w:p w:rsidR="00363676" w:rsidRPr="00DA2F91" w:rsidRDefault="001249AA" w:rsidP="00DA2F91">
                            <w:pPr>
                              <w:spacing w:after="600"/>
                              <w:jc w:val="center"/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</w:pP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Cub master</w:t>
                            </w:r>
                            <w:r w:rsidR="008357EC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_</w:t>
                            </w:r>
                            <w:r w:rsidR="000F0E80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______</w:t>
                            </w:r>
                            <w:r w:rsidR="004267CC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</w:t>
                            </w:r>
                            <w:r w:rsidR="00026DC8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</w:t>
                            </w:r>
                            <w:r w:rsidR="00946283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__</w:t>
                            </w:r>
                            <w:r w:rsidR="00231FB8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______</w:t>
                            </w:r>
                            <w:r w:rsidR="00946283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</w:t>
                            </w:r>
                            <w:r w:rsidR="00880C4C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</w:t>
                            </w:r>
                            <w:r w:rsidR="008C55B3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Troop name</w:t>
                            </w:r>
                            <w:r w:rsidR="008357EC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231FB8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_____</w:t>
                            </w:r>
                            <w:r w:rsidR="008357EC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____________</w:t>
                            </w:r>
                          </w:p>
                          <w:p w:rsidR="00363676" w:rsidRPr="00DA2F91" w:rsidRDefault="00FD5A6D" w:rsidP="00FD5A6D">
                            <w:pPr>
                              <w:spacing w:after="0"/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</w:pP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                  </w:t>
                            </w:r>
                            <w:r w:rsidR="00363676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______________       </w:t>
                            </w:r>
                            <w:r w:rsidR="008C55B3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                        </w:t>
                            </w:r>
                            <w:r w:rsidR="000F0E80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4267CC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_____________</w:t>
                            </w:r>
                          </w:p>
                          <w:p w:rsidR="00363676" w:rsidRPr="00DA2F91" w:rsidRDefault="000F0E80" w:rsidP="004267CC">
                            <w:pPr>
                              <w:spacing w:after="0"/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</w:pP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47704B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C7133E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         </w:t>
                            </w:r>
                            <w:r w:rsidR="00FD5A6D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 w:rsidR="00C7133E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Signature               </w:t>
                            </w:r>
                            <w:r w:rsidR="008C55B3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363676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r w:rsidR="008C55B3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363676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1D1256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="00231FB8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           </w:t>
                            </w:r>
                            <w:r w:rsidR="001249AA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    </w:t>
                            </w:r>
                            <w:r w:rsidR="004267CC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7133E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7704B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63676" w:rsidRPr="00DA2F91">
                              <w:rPr>
                                <w:rFonts w:ascii="Asul" w:hAnsi="Asul" w:cs="Adobe Naskh Medium"/>
                                <w:color w:val="2C706E"/>
                                <w:sz w:val="36"/>
                                <w:szCs w:val="36"/>
                              </w:rPr>
                              <w:t>Date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4.95pt;margin-top:180pt;width:680pt;height:33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" filled="f" stroked="f">
                <v:textbox>
                  <w:txbxContent>
                    <w:p w:rsidR="004A6C01" w:rsidRPr="00DA2F91" w:rsidRDefault="0047704B" w:rsidP="00FD5A6D">
                      <w:pPr>
                        <w:jc w:val="center"/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</w:pPr>
                      <w:bookmarkStart w:id="1" w:name="_GoBack"/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This </w:t>
                      </w:r>
                      <w:r w:rsidR="004A279B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certificate is awarded to </w:t>
                      </w:r>
                    </w:p>
                    <w:p w:rsidR="007F4F79" w:rsidRPr="00DA2F91" w:rsidRDefault="007F4F79" w:rsidP="008357EC">
                      <w:pPr>
                        <w:spacing w:after="480"/>
                        <w:jc w:val="center"/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</w:pP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____________</w:t>
                      </w:r>
                      <w:r w:rsidR="005E0399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___________</w:t>
                      </w:r>
                    </w:p>
                    <w:p w:rsidR="008357EC" w:rsidRPr="00DA2F91" w:rsidRDefault="001249AA" w:rsidP="00231FB8">
                      <w:pPr>
                        <w:spacing w:after="720"/>
                        <w:jc w:val="center"/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</w:pP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For excellence in participation, sportsmanship, and effort</w:t>
                      </w:r>
                    </w:p>
                    <w:p w:rsidR="00363676" w:rsidRPr="00DA2F91" w:rsidRDefault="001249AA" w:rsidP="00DA2F91">
                      <w:pPr>
                        <w:spacing w:after="600"/>
                        <w:jc w:val="center"/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</w:pP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Cub master</w:t>
                      </w:r>
                      <w:r w:rsidR="008357EC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_</w:t>
                      </w:r>
                      <w:r w:rsidR="000F0E80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______</w:t>
                      </w:r>
                      <w:r w:rsidR="004267CC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</w:t>
                      </w:r>
                      <w:r w:rsidR="00026DC8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</w:t>
                      </w:r>
                      <w:r w:rsidR="00946283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__</w:t>
                      </w:r>
                      <w:r w:rsidR="00231FB8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______</w:t>
                      </w:r>
                      <w:r w:rsidR="00946283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</w:t>
                      </w:r>
                      <w:r w:rsidR="00880C4C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</w:t>
                      </w:r>
                      <w:r w:rsidR="008C55B3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Troop name</w:t>
                      </w:r>
                      <w:r w:rsidR="008357EC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="00231FB8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_____</w:t>
                      </w:r>
                      <w:r w:rsidR="008357EC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____________</w:t>
                      </w:r>
                    </w:p>
                    <w:p w:rsidR="00363676" w:rsidRPr="00DA2F91" w:rsidRDefault="00FD5A6D" w:rsidP="00FD5A6D">
                      <w:pPr>
                        <w:spacing w:after="0"/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</w:pP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                  </w:t>
                      </w:r>
                      <w:r w:rsidR="00363676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______________       </w:t>
                      </w:r>
                      <w:r w:rsidR="008C55B3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                        </w:t>
                      </w:r>
                      <w:r w:rsidR="000F0E80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</w:t>
                      </w:r>
                      <w:r w:rsidR="004267CC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</w:t>
                      </w: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</w:t>
                      </w:r>
                      <w:r w:rsidR="00231FB8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</w:t>
                      </w:r>
                      <w:r w:rsid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="00363676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_____________</w:t>
                      </w:r>
                    </w:p>
                    <w:p w:rsidR="00363676" w:rsidRPr="00DA2F91" w:rsidRDefault="000F0E80" w:rsidP="004267CC">
                      <w:pPr>
                        <w:spacing w:after="0"/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</w:pP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</w:t>
                      </w:r>
                      <w:r w:rsidR="0047704B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</w:t>
                      </w:r>
                      <w:r w:rsidR="00C7133E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         </w:t>
                      </w:r>
                      <w:r w:rsidR="00FD5A6D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</w:t>
                      </w:r>
                      <w:r w:rsidR="00C7133E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</w:t>
                      </w:r>
                      <w:r w:rsidR="00363676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Signature               </w:t>
                      </w:r>
                      <w:r w:rsidR="008C55B3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          </w:t>
                      </w:r>
                      <w:r w:rsidR="00363676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  </w:t>
                      </w:r>
                      <w:r w:rsidR="008C55B3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="00363676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</w:t>
                      </w:r>
                      <w:r w:rsidR="001D1256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</w:t>
                      </w:r>
                      <w:r w:rsidR="00231FB8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           </w:t>
                      </w:r>
                      <w:r w:rsidR="001249AA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    </w:t>
                      </w:r>
                      <w:r w:rsidR="004267CC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="00C7133E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</w:t>
                      </w:r>
                      <w:r w:rsidR="0047704B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 xml:space="preserve">  </w:t>
                      </w:r>
                      <w:r w:rsidR="00363676" w:rsidRPr="00DA2F91">
                        <w:rPr>
                          <w:rFonts w:ascii="Asul" w:hAnsi="Asul" w:cs="Adobe Naskh Medium"/>
                          <w:color w:val="2C706E"/>
                          <w:sz w:val="36"/>
                          <w:szCs w:val="36"/>
                        </w:rPr>
                        <w:t>Date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E5547FD" wp14:editId="78B77F03">
                <wp:simplePos x="0" y="0"/>
                <wp:positionH relativeFrom="column">
                  <wp:posOffset>370840</wp:posOffset>
                </wp:positionH>
                <wp:positionV relativeFrom="paragraph">
                  <wp:posOffset>1495425</wp:posOffset>
                </wp:positionV>
                <wp:extent cx="7521575" cy="695325"/>
                <wp:effectExtent l="0" t="0" r="0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15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31CB" w:rsidRPr="00DA2F91" w:rsidRDefault="001249AA" w:rsidP="00FF31CB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2C706E"/>
                                <w:sz w:val="68"/>
                                <w:szCs w:val="68"/>
                              </w:rPr>
                            </w:pPr>
                            <w:r w:rsidRPr="00DA2F91">
                              <w:rPr>
                                <w:rFonts w:ascii="Trajan Pro 3" w:hAnsi="Trajan Pro 3" w:cs="Adobe Naskh Medium"/>
                                <w:b/>
                                <w:color w:val="2C706E"/>
                                <w:sz w:val="68"/>
                                <w:szCs w:val="68"/>
                              </w:rPr>
                              <w:t>CERTIFICATE</w:t>
                            </w:r>
                            <w:r w:rsidR="00DA2F91" w:rsidRPr="00DA2F91">
                              <w:rPr>
                                <w:rFonts w:ascii="Trajan Pro 3" w:hAnsi="Trajan Pro 3" w:cs="Adobe Naskh Medium"/>
                                <w:b/>
                                <w:color w:val="2C706E"/>
                                <w:sz w:val="68"/>
                                <w:szCs w:val="68"/>
                              </w:rPr>
                              <w:t xml:space="preserve"> OF </w:t>
                            </w:r>
                            <w:r w:rsidR="00DA2F91" w:rsidRPr="00DA2F91">
                              <w:rPr>
                                <w:rFonts w:ascii="Trajan Pro 3" w:hAnsi="Trajan Pro 3" w:cs="Adobe Naskh Medium"/>
                                <w:b/>
                                <w:color w:val="2C706E"/>
                                <w:sz w:val="68"/>
                                <w:szCs w:val="68"/>
                              </w:rPr>
                              <w:t>PINEWOOD DERBY</w:t>
                            </w:r>
                          </w:p>
                          <w:p w:rsidR="001D1256" w:rsidRPr="00DA2F91" w:rsidRDefault="001D1256" w:rsidP="001D1256">
                            <w:pPr>
                              <w:spacing w:after="0"/>
                              <w:jc w:val="center"/>
                              <w:rPr>
                                <w:rFonts w:ascii="Trajan Pro 3" w:hAnsi="Trajan Pro 3" w:cs="Adobe Naskh Medium"/>
                                <w:b/>
                                <w:color w:val="2C706E"/>
                                <w:sz w:val="68"/>
                                <w:szCs w:val="68"/>
                              </w:rPr>
                            </w:pPr>
                          </w:p>
                          <w:p w:rsidR="00946283" w:rsidRPr="00DA2F91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2C706E"/>
                                <w:sz w:val="68"/>
                                <w:szCs w:val="68"/>
                              </w:rPr>
                            </w:pPr>
                            <w:r w:rsidRPr="00DA2F91">
                              <w:rPr>
                                <w:rFonts w:ascii="Trajan Pro 3" w:hAnsi="Trajan Pro 3" w:cs="Adobe Hebrew"/>
                                <w:b/>
                                <w:color w:val="2C706E"/>
                                <w:sz w:val="68"/>
                                <w:szCs w:val="68"/>
                              </w:rPr>
                              <w:t xml:space="preserve">     </w:t>
                            </w:r>
                          </w:p>
                          <w:p w:rsidR="00946283" w:rsidRPr="00DA2F91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2C706E"/>
                                <w:sz w:val="68"/>
                                <w:szCs w:val="68"/>
                              </w:rPr>
                            </w:pPr>
                            <w:r w:rsidRPr="00DA2F91">
                              <w:rPr>
                                <w:rFonts w:ascii="Trajan Pro 3" w:hAnsi="Trajan Pro 3" w:cs="Adobe Hebrew"/>
                                <w:b/>
                                <w:color w:val="2C706E"/>
                                <w:sz w:val="68"/>
                                <w:szCs w:val="68"/>
                              </w:rPr>
                              <w:t xml:space="preserve">               ______________                                  _____________</w:t>
                            </w:r>
                          </w:p>
                          <w:p w:rsidR="00946283" w:rsidRPr="00DA2F91" w:rsidRDefault="00946283" w:rsidP="00946283">
                            <w:pPr>
                              <w:spacing w:after="40"/>
                              <w:rPr>
                                <w:rFonts w:ascii="Trajan Pro 3" w:hAnsi="Trajan Pro 3" w:cs="Adobe Hebrew"/>
                                <w:b/>
                                <w:color w:val="2C706E"/>
                                <w:sz w:val="68"/>
                                <w:szCs w:val="68"/>
                              </w:rPr>
                            </w:pPr>
                            <w:r w:rsidRPr="00DA2F91">
                              <w:rPr>
                                <w:rFonts w:ascii="Trajan Pro 3" w:hAnsi="Trajan Pro 3" w:cs="Adobe Hebrew"/>
                                <w:b/>
                                <w:color w:val="2C706E"/>
                                <w:sz w:val="68"/>
                                <w:szCs w:val="68"/>
                              </w:rPr>
                              <w:t xml:space="preserve">                   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9.2pt;margin-top:117.75pt;width:592.2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ryzuAIAAMA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" filled="f" stroked="f">
                <v:textbox>
                  <w:txbxContent>
                    <w:p w:rsidR="00FF31CB" w:rsidRPr="00DA2F91" w:rsidRDefault="001249AA" w:rsidP="00FF31CB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2C706E"/>
                          <w:sz w:val="68"/>
                          <w:szCs w:val="68"/>
                        </w:rPr>
                      </w:pPr>
                      <w:r w:rsidRPr="00DA2F91">
                        <w:rPr>
                          <w:rFonts w:ascii="Trajan Pro 3" w:hAnsi="Trajan Pro 3" w:cs="Adobe Naskh Medium"/>
                          <w:b/>
                          <w:color w:val="2C706E"/>
                          <w:sz w:val="68"/>
                          <w:szCs w:val="68"/>
                        </w:rPr>
                        <w:t>CERTIFICATE</w:t>
                      </w:r>
                      <w:r w:rsidR="00DA2F91" w:rsidRPr="00DA2F91">
                        <w:rPr>
                          <w:rFonts w:ascii="Trajan Pro 3" w:hAnsi="Trajan Pro 3" w:cs="Adobe Naskh Medium"/>
                          <w:b/>
                          <w:color w:val="2C706E"/>
                          <w:sz w:val="68"/>
                          <w:szCs w:val="68"/>
                        </w:rPr>
                        <w:t xml:space="preserve"> OF </w:t>
                      </w:r>
                      <w:r w:rsidR="00DA2F91" w:rsidRPr="00DA2F91">
                        <w:rPr>
                          <w:rFonts w:ascii="Trajan Pro 3" w:hAnsi="Trajan Pro 3" w:cs="Adobe Naskh Medium"/>
                          <w:b/>
                          <w:color w:val="2C706E"/>
                          <w:sz w:val="68"/>
                          <w:szCs w:val="68"/>
                        </w:rPr>
                        <w:t>PINEWOOD DERBY</w:t>
                      </w:r>
                    </w:p>
                    <w:p w:rsidR="001D1256" w:rsidRPr="00DA2F91" w:rsidRDefault="001D1256" w:rsidP="001D1256">
                      <w:pPr>
                        <w:spacing w:after="0"/>
                        <w:jc w:val="center"/>
                        <w:rPr>
                          <w:rFonts w:ascii="Trajan Pro 3" w:hAnsi="Trajan Pro 3" w:cs="Adobe Naskh Medium"/>
                          <w:b/>
                          <w:color w:val="2C706E"/>
                          <w:sz w:val="68"/>
                          <w:szCs w:val="68"/>
                        </w:rPr>
                      </w:pPr>
                    </w:p>
                    <w:p w:rsidR="00946283" w:rsidRPr="00DA2F91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2C706E"/>
                          <w:sz w:val="68"/>
                          <w:szCs w:val="68"/>
                        </w:rPr>
                      </w:pPr>
                      <w:r w:rsidRPr="00DA2F91">
                        <w:rPr>
                          <w:rFonts w:ascii="Trajan Pro 3" w:hAnsi="Trajan Pro 3" w:cs="Adobe Hebrew"/>
                          <w:b/>
                          <w:color w:val="2C706E"/>
                          <w:sz w:val="68"/>
                          <w:szCs w:val="68"/>
                        </w:rPr>
                        <w:t xml:space="preserve">     </w:t>
                      </w:r>
                    </w:p>
                    <w:p w:rsidR="00946283" w:rsidRPr="00DA2F91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2C706E"/>
                          <w:sz w:val="68"/>
                          <w:szCs w:val="68"/>
                        </w:rPr>
                      </w:pPr>
                      <w:r w:rsidRPr="00DA2F91">
                        <w:rPr>
                          <w:rFonts w:ascii="Trajan Pro 3" w:hAnsi="Trajan Pro 3" w:cs="Adobe Hebrew"/>
                          <w:b/>
                          <w:color w:val="2C706E"/>
                          <w:sz w:val="68"/>
                          <w:szCs w:val="68"/>
                        </w:rPr>
                        <w:t xml:space="preserve">               ______________                                  _____________</w:t>
                      </w:r>
                    </w:p>
                    <w:p w:rsidR="00946283" w:rsidRPr="00DA2F91" w:rsidRDefault="00946283" w:rsidP="00946283">
                      <w:pPr>
                        <w:spacing w:after="40"/>
                        <w:rPr>
                          <w:rFonts w:ascii="Trajan Pro 3" w:hAnsi="Trajan Pro 3" w:cs="Adobe Hebrew"/>
                          <w:b/>
                          <w:color w:val="2C706E"/>
                          <w:sz w:val="68"/>
                          <w:szCs w:val="68"/>
                        </w:rPr>
                      </w:pPr>
                      <w:r w:rsidRPr="00DA2F91">
                        <w:rPr>
                          <w:rFonts w:ascii="Trajan Pro 3" w:hAnsi="Trajan Pro 3" w:cs="Adobe Hebrew"/>
                          <w:b/>
                          <w:color w:val="2C706E"/>
                          <w:sz w:val="68"/>
                          <w:szCs w:val="68"/>
                        </w:rPr>
                        <w:t xml:space="preserve">                   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Bd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6HpwFgVs1bWT+B&#10;hJUEgYEYYe7BopXqB0YjzJAcCxhyGHUfBTyCNCTEjhy3IYtlBBt1adleWqioACjHBqN5uTbzmHoc&#10;FN+1EOf47G7g4ZTcSfrM6fDcYEq4zA4TzY6hy73zOs/d1W8A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CCYuBd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</w:rPr>
        <w:drawing>
          <wp:inline distT="0" distB="0" distL="0" distR="0" wp14:anchorId="0F50D7CA" wp14:editId="2B730912">
            <wp:extent cx="8229413" cy="5815321"/>
            <wp:effectExtent l="0" t="0" r="635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13" cy="5815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E5" w:rsidRDefault="00074CE5" w:rsidP="004C390F">
      <w:pPr>
        <w:spacing w:after="0" w:line="240" w:lineRule="auto"/>
      </w:pPr>
      <w:r>
        <w:separator/>
      </w:r>
    </w:p>
  </w:endnote>
  <w:endnote w:type="continuationSeparator" w:id="0">
    <w:p w:rsidR="00074CE5" w:rsidRDefault="00074CE5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ul">
    <w:panose1 w:val="02000000000000000000"/>
    <w:charset w:val="00"/>
    <w:family w:val="auto"/>
    <w:pitch w:val="variable"/>
    <w:sig w:usb0="0000002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E5" w:rsidRDefault="00074CE5" w:rsidP="004C390F">
      <w:pPr>
        <w:spacing w:after="0" w:line="240" w:lineRule="auto"/>
      </w:pPr>
      <w:r>
        <w:separator/>
      </w:r>
    </w:p>
  </w:footnote>
  <w:footnote w:type="continuationSeparator" w:id="0">
    <w:p w:rsidR="00074CE5" w:rsidRDefault="00074CE5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74CE5"/>
    <w:rsid w:val="000954E6"/>
    <w:rsid w:val="000F0E80"/>
    <w:rsid w:val="000F3348"/>
    <w:rsid w:val="001249AA"/>
    <w:rsid w:val="00132BFB"/>
    <w:rsid w:val="001570B9"/>
    <w:rsid w:val="00193F6D"/>
    <w:rsid w:val="001944FC"/>
    <w:rsid w:val="001A6861"/>
    <w:rsid w:val="001B7057"/>
    <w:rsid w:val="001D1256"/>
    <w:rsid w:val="00230E82"/>
    <w:rsid w:val="00231FB8"/>
    <w:rsid w:val="00276818"/>
    <w:rsid w:val="002808CE"/>
    <w:rsid w:val="00300E38"/>
    <w:rsid w:val="0030587A"/>
    <w:rsid w:val="00363676"/>
    <w:rsid w:val="003C1D08"/>
    <w:rsid w:val="003C782F"/>
    <w:rsid w:val="003D3E2C"/>
    <w:rsid w:val="003D6346"/>
    <w:rsid w:val="00413493"/>
    <w:rsid w:val="00425FBB"/>
    <w:rsid w:val="004267CC"/>
    <w:rsid w:val="004754AD"/>
    <w:rsid w:val="0047704B"/>
    <w:rsid w:val="004A279B"/>
    <w:rsid w:val="004A6C01"/>
    <w:rsid w:val="004C390F"/>
    <w:rsid w:val="004C6CC1"/>
    <w:rsid w:val="004F0697"/>
    <w:rsid w:val="0050008B"/>
    <w:rsid w:val="005E0399"/>
    <w:rsid w:val="005E138B"/>
    <w:rsid w:val="00686AD4"/>
    <w:rsid w:val="00697FFB"/>
    <w:rsid w:val="006B6691"/>
    <w:rsid w:val="006C7277"/>
    <w:rsid w:val="006D1E06"/>
    <w:rsid w:val="00717246"/>
    <w:rsid w:val="007B4CEA"/>
    <w:rsid w:val="007C5BD3"/>
    <w:rsid w:val="007F4F79"/>
    <w:rsid w:val="008357EC"/>
    <w:rsid w:val="00860F42"/>
    <w:rsid w:val="00880C4C"/>
    <w:rsid w:val="0088236C"/>
    <w:rsid w:val="008C55B3"/>
    <w:rsid w:val="008E3317"/>
    <w:rsid w:val="009430FC"/>
    <w:rsid w:val="00946283"/>
    <w:rsid w:val="009A1FA3"/>
    <w:rsid w:val="00A003B6"/>
    <w:rsid w:val="00A007FF"/>
    <w:rsid w:val="00A00C42"/>
    <w:rsid w:val="00A74141"/>
    <w:rsid w:val="00A93847"/>
    <w:rsid w:val="00A93EB9"/>
    <w:rsid w:val="00AB11B2"/>
    <w:rsid w:val="00AC0A32"/>
    <w:rsid w:val="00AC5440"/>
    <w:rsid w:val="00AD2A84"/>
    <w:rsid w:val="00B12F66"/>
    <w:rsid w:val="00B771D5"/>
    <w:rsid w:val="00B9041C"/>
    <w:rsid w:val="00BA379E"/>
    <w:rsid w:val="00C214DF"/>
    <w:rsid w:val="00C7133E"/>
    <w:rsid w:val="00C815B0"/>
    <w:rsid w:val="00C9687C"/>
    <w:rsid w:val="00D13E1E"/>
    <w:rsid w:val="00D41024"/>
    <w:rsid w:val="00DA2F91"/>
    <w:rsid w:val="00DC3229"/>
    <w:rsid w:val="00DD284F"/>
    <w:rsid w:val="00DF434C"/>
    <w:rsid w:val="00E37A76"/>
    <w:rsid w:val="00E64DCC"/>
    <w:rsid w:val="00E83850"/>
    <w:rsid w:val="00E92E67"/>
    <w:rsid w:val="00E94A8F"/>
    <w:rsid w:val="00F35760"/>
    <w:rsid w:val="00FC37FD"/>
    <w:rsid w:val="00FD5378"/>
    <w:rsid w:val="00FD5A6D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2018-01-05T10:11:00Z</dcterms:created>
  <dcterms:modified xsi:type="dcterms:W3CDTF">2018-01-05T10:11:00Z</dcterms:modified>
</cp:coreProperties>
</file>