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B431B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58D58" wp14:editId="4EFC0F68">
                <wp:simplePos x="0" y="0"/>
                <wp:positionH relativeFrom="column">
                  <wp:posOffset>-218440</wp:posOffset>
                </wp:positionH>
                <wp:positionV relativeFrom="paragraph">
                  <wp:posOffset>1400175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B431BE" w:rsidRDefault="0047704B" w:rsidP="004D0D67">
                            <w:pPr>
                              <w:jc w:val="center"/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</w:pPr>
                            <w:r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4A279B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certificate is awarde</w:t>
                            </w:r>
                            <w:bookmarkStart w:id="0" w:name="_GoBack"/>
                            <w:bookmarkEnd w:id="0"/>
                            <w:r w:rsidR="004A279B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d to</w:t>
                            </w:r>
                          </w:p>
                          <w:p w:rsidR="007F4F79" w:rsidRPr="00B431BE" w:rsidRDefault="007F4F79" w:rsidP="00B431BE">
                            <w:pPr>
                              <w:spacing w:after="360"/>
                              <w:jc w:val="center"/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</w:pPr>
                            <w:r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8357EC" w:rsidRPr="00B431BE" w:rsidRDefault="001249AA" w:rsidP="00B431BE">
                            <w:pPr>
                              <w:spacing w:after="720"/>
                              <w:jc w:val="center"/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</w:pPr>
                            <w:r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4D0D67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congratulating your entry in Cub Scout pinewood derby competition</w:t>
                            </w:r>
                          </w:p>
                          <w:p w:rsidR="00363676" w:rsidRPr="00B431BE" w:rsidRDefault="001249AA" w:rsidP="00B431BE">
                            <w:pPr>
                              <w:spacing w:after="1440"/>
                              <w:jc w:val="center"/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</w:pPr>
                            <w:r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Cub master</w:t>
                            </w:r>
                            <w:r w:rsidR="008357EC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_____</w:t>
                            </w:r>
                            <w:r w:rsidR="00231FB8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</w:t>
                            </w:r>
                            <w:r w:rsidR="00880C4C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</w:t>
                            </w:r>
                            <w:r w:rsidR="008C55B3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Troop name</w:t>
                            </w:r>
                            <w:r w:rsidR="008357EC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____</w:t>
                            </w:r>
                            <w:r w:rsidR="008357EC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363676" w:rsidRPr="00B431BE" w:rsidRDefault="00B431BE" w:rsidP="00B431BE">
                            <w:pPr>
                              <w:spacing w:after="0"/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363676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______</w:t>
                            </w:r>
                            <w:r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____</w:t>
                            </w:r>
                            <w:r w:rsidR="00363676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___       </w:t>
                            </w:r>
                            <w:r w:rsidR="004D0D67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FD5A6D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FD5A6D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1FB8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D0D67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__</w:t>
                            </w:r>
                            <w:r w:rsidR="00363676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</w:t>
                            </w:r>
                            <w:r w:rsidR="00363676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_______</w:t>
                            </w:r>
                          </w:p>
                          <w:p w:rsidR="00363676" w:rsidRPr="00B431BE" w:rsidRDefault="004D0D67" w:rsidP="004D0D67">
                            <w:pPr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</w:pPr>
                            <w:r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63676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363676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8C55B3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0E80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D1256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1FB8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7704B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                                                 </w:t>
                            </w:r>
                            <w:r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B431BE">
                              <w:rPr>
                                <w:rFonts w:ascii="Almendra" w:hAnsi="Almendra" w:cs="Adobe Naskh Medium"/>
                                <w:color w:val="875307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2pt;margin-top:110.2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KqI&#10;6TjgAAAADAEAAA8AAAAAAAAAAAAAAAAAEgUAAGRycy9kb3ducmV2LnhtbFBLBQYAAAAABAAEAPMA&#10;AAAfBgAAAAA=&#10;" filled="f" stroked="f">
                <v:textbox>
                  <w:txbxContent>
                    <w:p w:rsidR="004A6C01" w:rsidRPr="00B431BE" w:rsidRDefault="0047704B" w:rsidP="004D0D67">
                      <w:pPr>
                        <w:jc w:val="center"/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</w:pPr>
                      <w:r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This </w:t>
                      </w:r>
                      <w:r w:rsidR="004A279B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certificate is awarde</w:t>
                      </w:r>
                      <w:bookmarkStart w:id="1" w:name="_GoBack"/>
                      <w:bookmarkEnd w:id="1"/>
                      <w:r w:rsidR="004A279B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d to</w:t>
                      </w:r>
                    </w:p>
                    <w:p w:rsidR="007F4F79" w:rsidRPr="00B431BE" w:rsidRDefault="007F4F79" w:rsidP="00B431BE">
                      <w:pPr>
                        <w:spacing w:after="360"/>
                        <w:jc w:val="center"/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</w:pPr>
                      <w:r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____________</w:t>
                      </w:r>
                      <w:r w:rsidR="005E0399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___________</w:t>
                      </w:r>
                    </w:p>
                    <w:p w:rsidR="008357EC" w:rsidRPr="00B431BE" w:rsidRDefault="001249AA" w:rsidP="00B431BE">
                      <w:pPr>
                        <w:spacing w:after="720"/>
                        <w:jc w:val="center"/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</w:pPr>
                      <w:r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For </w:t>
                      </w:r>
                      <w:r w:rsidR="004D0D67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congratulating your entry in Cub Scout pinewood derby competition</w:t>
                      </w:r>
                    </w:p>
                    <w:p w:rsidR="00363676" w:rsidRPr="00B431BE" w:rsidRDefault="001249AA" w:rsidP="00B431BE">
                      <w:pPr>
                        <w:spacing w:after="1440"/>
                        <w:jc w:val="center"/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</w:pPr>
                      <w:r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Cub master</w:t>
                      </w:r>
                      <w:r w:rsidR="008357EC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_</w:t>
                      </w:r>
                      <w:r w:rsid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_____</w:t>
                      </w:r>
                      <w:r w:rsidR="00231FB8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______</w:t>
                      </w:r>
                      <w:r w:rsidR="00946283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</w:t>
                      </w:r>
                      <w:r w:rsidR="00880C4C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</w:t>
                      </w:r>
                      <w:r w:rsidR="008C55B3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</w:t>
                      </w:r>
                      <w:r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Troop name</w:t>
                      </w:r>
                      <w:r w:rsidR="008357EC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</w:t>
                      </w:r>
                      <w:r w:rsid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____</w:t>
                      </w:r>
                      <w:r w:rsidR="008357EC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_________</w:t>
                      </w:r>
                    </w:p>
                    <w:p w:rsidR="00363676" w:rsidRPr="00B431BE" w:rsidRDefault="00B431BE" w:rsidP="00B431BE">
                      <w:pPr>
                        <w:spacing w:after="0"/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</w:pPr>
                      <w:r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             </w:t>
                      </w:r>
                      <w:r w:rsidR="00363676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______</w:t>
                      </w:r>
                      <w:r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____</w:t>
                      </w:r>
                      <w:r w:rsidR="00363676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___       </w:t>
                      </w:r>
                      <w:r w:rsidR="004D0D67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                 </w:t>
                      </w:r>
                      <w:r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                 </w:t>
                      </w:r>
                      <w:r w:rsidR="00FD5A6D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          </w:t>
                      </w:r>
                      <w:r w:rsidR="00FD5A6D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</w:t>
                      </w:r>
                      <w:r w:rsidR="00231FB8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</w:t>
                      </w:r>
                      <w:r w:rsidR="004D0D67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__</w:t>
                      </w:r>
                      <w:r w:rsidR="00363676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</w:t>
                      </w:r>
                      <w:r w:rsidR="00363676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_______</w:t>
                      </w:r>
                    </w:p>
                    <w:p w:rsidR="00363676" w:rsidRPr="00B431BE" w:rsidRDefault="004D0D67" w:rsidP="004D0D67">
                      <w:pPr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</w:pPr>
                      <w:r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              </w:t>
                      </w:r>
                      <w:r w:rsid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      </w:t>
                      </w:r>
                      <w:r w:rsidR="00363676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    </w:t>
                      </w:r>
                      <w:r w:rsidR="00363676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 </w:t>
                      </w:r>
                      <w:r w:rsidR="008C55B3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</w:t>
                      </w:r>
                      <w:r w:rsidR="000F0E80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</w:t>
                      </w:r>
                      <w:r w:rsidR="00363676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</w:t>
                      </w:r>
                      <w:r w:rsidR="001D1256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 </w:t>
                      </w:r>
                      <w:r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</w:t>
                      </w:r>
                      <w:r w:rsidR="00231FB8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</w:t>
                      </w:r>
                      <w:r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  </w:t>
                      </w:r>
                      <w:r w:rsidR="0047704B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</w:t>
                      </w:r>
                      <w:r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</w:t>
                      </w:r>
                      <w:r w:rsid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                                                 </w:t>
                      </w:r>
                      <w:r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 xml:space="preserve">   </w:t>
                      </w:r>
                      <w:r w:rsidR="00363676" w:rsidRPr="00B431BE">
                        <w:rPr>
                          <w:rFonts w:ascii="Almendra" w:hAnsi="Almendra" w:cs="Adobe Naskh Medium"/>
                          <w:color w:val="875307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796C79" wp14:editId="4A431CD2">
                <wp:simplePos x="0" y="0"/>
                <wp:positionH relativeFrom="column">
                  <wp:posOffset>-514350</wp:posOffset>
                </wp:positionH>
                <wp:positionV relativeFrom="paragraph">
                  <wp:posOffset>152400</wp:posOffset>
                </wp:positionV>
                <wp:extent cx="9201150" cy="9715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B431BE" w:rsidRDefault="001249AA" w:rsidP="00FF31CB">
                            <w:pPr>
                              <w:spacing w:after="0"/>
                              <w:jc w:val="center"/>
                              <w:rPr>
                                <w:rFonts w:ascii="Aladin" w:hAnsi="Aladin" w:cs="Adobe Naskh Medium"/>
                                <w:color w:val="875307"/>
                                <w:sz w:val="108"/>
                                <w:szCs w:val="108"/>
                              </w:rPr>
                            </w:pPr>
                            <w:r w:rsidRPr="00B431BE">
                              <w:rPr>
                                <w:rFonts w:ascii="Aladin" w:hAnsi="Aladin" w:cs="Adobe Naskh Medium"/>
                                <w:color w:val="875307"/>
                                <w:sz w:val="108"/>
                                <w:szCs w:val="108"/>
                              </w:rPr>
                              <w:t>C</w:t>
                            </w:r>
                            <w:r w:rsidR="00B431BE" w:rsidRPr="00B431BE">
                              <w:rPr>
                                <w:rFonts w:ascii="Aladin" w:hAnsi="Aladin" w:cs="Adobe Naskh Medium"/>
                                <w:color w:val="875307"/>
                                <w:sz w:val="108"/>
                                <w:szCs w:val="108"/>
                              </w:rPr>
                              <w:t xml:space="preserve">ertificate of </w:t>
                            </w:r>
                            <w:r w:rsidR="00B431BE" w:rsidRPr="00B431BE">
                              <w:rPr>
                                <w:rFonts w:ascii="Aladin" w:hAnsi="Aladin" w:cs="Adobe Naskh Medium"/>
                                <w:color w:val="875307"/>
                                <w:sz w:val="108"/>
                                <w:szCs w:val="108"/>
                              </w:rPr>
                              <w:t>P</w:t>
                            </w:r>
                            <w:r w:rsidR="00B431BE" w:rsidRPr="00B431BE">
                              <w:rPr>
                                <w:rFonts w:ascii="Aladin" w:hAnsi="Aladin" w:cs="Adobe Naskh Medium"/>
                                <w:color w:val="875307"/>
                                <w:sz w:val="108"/>
                                <w:szCs w:val="108"/>
                              </w:rPr>
                              <w:t>inewood</w:t>
                            </w:r>
                            <w:r w:rsidR="00B431BE" w:rsidRPr="00B431BE">
                              <w:rPr>
                                <w:rFonts w:ascii="Aladin" w:hAnsi="Aladin" w:cs="Adobe Naskh Medium"/>
                                <w:color w:val="875307"/>
                                <w:sz w:val="108"/>
                                <w:szCs w:val="108"/>
                              </w:rPr>
                              <w:t xml:space="preserve"> D</w:t>
                            </w:r>
                            <w:r w:rsidR="00B431BE" w:rsidRPr="00B431BE">
                              <w:rPr>
                                <w:rFonts w:ascii="Aladin" w:hAnsi="Aladin" w:cs="Adobe Naskh Medium"/>
                                <w:color w:val="875307"/>
                                <w:sz w:val="108"/>
                                <w:szCs w:val="108"/>
                              </w:rPr>
                              <w:t>erby</w:t>
                            </w:r>
                          </w:p>
                          <w:p w:rsidR="001D1256" w:rsidRPr="00B431BE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ladin" w:hAnsi="Aladin" w:cs="Adobe Naskh Medium"/>
                                <w:b/>
                                <w:color w:val="875307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B431BE" w:rsidRDefault="00946283" w:rsidP="00946283">
                            <w:pPr>
                              <w:spacing w:after="40"/>
                              <w:rPr>
                                <w:rFonts w:ascii="Aladin" w:hAnsi="Aladin" w:cs="Adobe Hebrew"/>
                                <w:b/>
                                <w:color w:val="875307"/>
                                <w:sz w:val="72"/>
                                <w:szCs w:val="72"/>
                              </w:rPr>
                            </w:pPr>
                            <w:r w:rsidRPr="00B431BE">
                              <w:rPr>
                                <w:rFonts w:ascii="Aladin" w:hAnsi="Aladin" w:cs="Adobe Hebrew"/>
                                <w:b/>
                                <w:color w:val="875307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B431BE" w:rsidRDefault="00946283" w:rsidP="00946283">
                            <w:pPr>
                              <w:spacing w:after="40"/>
                              <w:rPr>
                                <w:rFonts w:ascii="Aladin" w:hAnsi="Aladin" w:cs="Adobe Hebrew"/>
                                <w:b/>
                                <w:color w:val="875307"/>
                                <w:sz w:val="72"/>
                                <w:szCs w:val="72"/>
                              </w:rPr>
                            </w:pPr>
                            <w:r w:rsidRPr="00B431BE">
                              <w:rPr>
                                <w:rFonts w:ascii="Aladin" w:hAnsi="Aladin" w:cs="Adobe Hebrew"/>
                                <w:b/>
                                <w:color w:val="875307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B431BE" w:rsidRDefault="00946283" w:rsidP="00946283">
                            <w:pPr>
                              <w:spacing w:after="40"/>
                              <w:rPr>
                                <w:rFonts w:ascii="Aladin" w:hAnsi="Aladin" w:cs="Adobe Hebrew"/>
                                <w:b/>
                                <w:color w:val="875307"/>
                                <w:sz w:val="72"/>
                                <w:szCs w:val="72"/>
                              </w:rPr>
                            </w:pPr>
                            <w:r w:rsidRPr="00B431BE">
                              <w:rPr>
                                <w:rFonts w:ascii="Aladin" w:hAnsi="Aladin" w:cs="Adobe Hebrew"/>
                                <w:b/>
                                <w:color w:val="875307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5pt;margin-top:12pt;width:724.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w9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" filled="f" stroked="f">
                <v:textbox>
                  <w:txbxContent>
                    <w:p w:rsidR="00FF31CB" w:rsidRPr="00B431BE" w:rsidRDefault="001249AA" w:rsidP="00FF31CB">
                      <w:pPr>
                        <w:spacing w:after="0"/>
                        <w:jc w:val="center"/>
                        <w:rPr>
                          <w:rFonts w:ascii="Aladin" w:hAnsi="Aladin" w:cs="Adobe Naskh Medium"/>
                          <w:color w:val="875307"/>
                          <w:sz w:val="108"/>
                          <w:szCs w:val="108"/>
                        </w:rPr>
                      </w:pPr>
                      <w:r w:rsidRPr="00B431BE">
                        <w:rPr>
                          <w:rFonts w:ascii="Aladin" w:hAnsi="Aladin" w:cs="Adobe Naskh Medium"/>
                          <w:color w:val="875307"/>
                          <w:sz w:val="108"/>
                          <w:szCs w:val="108"/>
                        </w:rPr>
                        <w:t>C</w:t>
                      </w:r>
                      <w:r w:rsidR="00B431BE" w:rsidRPr="00B431BE">
                        <w:rPr>
                          <w:rFonts w:ascii="Aladin" w:hAnsi="Aladin" w:cs="Adobe Naskh Medium"/>
                          <w:color w:val="875307"/>
                          <w:sz w:val="108"/>
                          <w:szCs w:val="108"/>
                        </w:rPr>
                        <w:t xml:space="preserve">ertificate of </w:t>
                      </w:r>
                      <w:r w:rsidR="00B431BE" w:rsidRPr="00B431BE">
                        <w:rPr>
                          <w:rFonts w:ascii="Aladin" w:hAnsi="Aladin" w:cs="Adobe Naskh Medium"/>
                          <w:color w:val="875307"/>
                          <w:sz w:val="108"/>
                          <w:szCs w:val="108"/>
                        </w:rPr>
                        <w:t>P</w:t>
                      </w:r>
                      <w:r w:rsidR="00B431BE" w:rsidRPr="00B431BE">
                        <w:rPr>
                          <w:rFonts w:ascii="Aladin" w:hAnsi="Aladin" w:cs="Adobe Naskh Medium"/>
                          <w:color w:val="875307"/>
                          <w:sz w:val="108"/>
                          <w:szCs w:val="108"/>
                        </w:rPr>
                        <w:t>inewood</w:t>
                      </w:r>
                      <w:r w:rsidR="00B431BE" w:rsidRPr="00B431BE">
                        <w:rPr>
                          <w:rFonts w:ascii="Aladin" w:hAnsi="Aladin" w:cs="Adobe Naskh Medium"/>
                          <w:color w:val="875307"/>
                          <w:sz w:val="108"/>
                          <w:szCs w:val="108"/>
                        </w:rPr>
                        <w:t xml:space="preserve"> D</w:t>
                      </w:r>
                      <w:r w:rsidR="00B431BE" w:rsidRPr="00B431BE">
                        <w:rPr>
                          <w:rFonts w:ascii="Aladin" w:hAnsi="Aladin" w:cs="Adobe Naskh Medium"/>
                          <w:color w:val="875307"/>
                          <w:sz w:val="108"/>
                          <w:szCs w:val="108"/>
                        </w:rPr>
                        <w:t>erby</w:t>
                      </w:r>
                    </w:p>
                    <w:p w:rsidR="001D1256" w:rsidRPr="00B431BE" w:rsidRDefault="001D1256" w:rsidP="001D1256">
                      <w:pPr>
                        <w:spacing w:after="0"/>
                        <w:jc w:val="center"/>
                        <w:rPr>
                          <w:rFonts w:ascii="Aladin" w:hAnsi="Aladin" w:cs="Adobe Naskh Medium"/>
                          <w:b/>
                          <w:color w:val="875307"/>
                          <w:sz w:val="72"/>
                          <w:szCs w:val="72"/>
                        </w:rPr>
                      </w:pPr>
                    </w:p>
                    <w:p w:rsidR="00946283" w:rsidRPr="00B431BE" w:rsidRDefault="00946283" w:rsidP="00946283">
                      <w:pPr>
                        <w:spacing w:after="40"/>
                        <w:rPr>
                          <w:rFonts w:ascii="Aladin" w:hAnsi="Aladin" w:cs="Adobe Hebrew"/>
                          <w:b/>
                          <w:color w:val="875307"/>
                          <w:sz w:val="72"/>
                          <w:szCs w:val="72"/>
                        </w:rPr>
                      </w:pPr>
                      <w:r w:rsidRPr="00B431BE">
                        <w:rPr>
                          <w:rFonts w:ascii="Aladin" w:hAnsi="Aladin" w:cs="Adobe Hebrew"/>
                          <w:b/>
                          <w:color w:val="875307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B431BE" w:rsidRDefault="00946283" w:rsidP="00946283">
                      <w:pPr>
                        <w:spacing w:after="40"/>
                        <w:rPr>
                          <w:rFonts w:ascii="Aladin" w:hAnsi="Aladin" w:cs="Adobe Hebrew"/>
                          <w:b/>
                          <w:color w:val="875307"/>
                          <w:sz w:val="72"/>
                          <w:szCs w:val="72"/>
                        </w:rPr>
                      </w:pPr>
                      <w:r w:rsidRPr="00B431BE">
                        <w:rPr>
                          <w:rFonts w:ascii="Aladin" w:hAnsi="Aladin" w:cs="Adobe Hebrew"/>
                          <w:b/>
                          <w:color w:val="875307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B431BE" w:rsidRDefault="00946283" w:rsidP="00946283">
                      <w:pPr>
                        <w:spacing w:after="40"/>
                        <w:rPr>
                          <w:rFonts w:ascii="Aladin" w:hAnsi="Aladin" w:cs="Adobe Hebrew"/>
                          <w:b/>
                          <w:color w:val="875307"/>
                          <w:sz w:val="72"/>
                          <w:szCs w:val="72"/>
                        </w:rPr>
                      </w:pPr>
                      <w:r w:rsidRPr="00B431BE">
                        <w:rPr>
                          <w:rFonts w:ascii="Aladin" w:hAnsi="Aladin" w:cs="Adobe Hebrew"/>
                          <w:b/>
                          <w:color w:val="875307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3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A6" w:rsidRDefault="00F671A6" w:rsidP="004C390F">
      <w:pPr>
        <w:spacing w:after="0" w:line="240" w:lineRule="auto"/>
      </w:pPr>
      <w:r>
        <w:separator/>
      </w:r>
    </w:p>
  </w:endnote>
  <w:endnote w:type="continuationSeparator" w:id="0">
    <w:p w:rsidR="00F671A6" w:rsidRDefault="00F671A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ndra">
    <w:panose1 w:val="02000000000000000000"/>
    <w:charset w:val="00"/>
    <w:family w:val="auto"/>
    <w:pitch w:val="variable"/>
    <w:sig w:usb0="8000006F" w:usb1="00000002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adin">
    <w:panose1 w:val="02000506000000020004"/>
    <w:charset w:val="00"/>
    <w:family w:val="auto"/>
    <w:pitch w:val="variable"/>
    <w:sig w:usb0="80000027" w:usb1="40000042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A6" w:rsidRDefault="00F671A6" w:rsidP="004C390F">
      <w:pPr>
        <w:spacing w:after="0" w:line="240" w:lineRule="auto"/>
      </w:pPr>
      <w:r>
        <w:separator/>
      </w:r>
    </w:p>
  </w:footnote>
  <w:footnote w:type="continuationSeparator" w:id="0">
    <w:p w:rsidR="00F671A6" w:rsidRDefault="00F671A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249AA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5610E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D0D67"/>
    <w:rsid w:val="004F0697"/>
    <w:rsid w:val="0050008B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431BE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671A6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2018-01-05T10:15:00Z</dcterms:created>
  <dcterms:modified xsi:type="dcterms:W3CDTF">2018-01-05T10:15:00Z</dcterms:modified>
</cp:coreProperties>
</file>