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F021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02C3B" wp14:editId="6D9DB357">
                <wp:simplePos x="0" y="0"/>
                <wp:positionH relativeFrom="column">
                  <wp:posOffset>-208915</wp:posOffset>
                </wp:positionH>
                <wp:positionV relativeFrom="paragraph">
                  <wp:posOffset>2286000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F0210" w:rsidRDefault="0047704B" w:rsidP="001F0210">
                            <w:pPr>
                              <w:spacing w:after="0"/>
                              <w:jc w:val="center"/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This </w:t>
                            </w:r>
                            <w:r w:rsidR="004A279B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certificate is </w:t>
                            </w:r>
                            <w:r w:rsidR="00454177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presented</w:t>
                            </w:r>
                            <w:r w:rsidR="004A279B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to</w:t>
                            </w:r>
                          </w:p>
                          <w:p w:rsidR="007F4F79" w:rsidRPr="001F0210" w:rsidRDefault="007F4F79" w:rsidP="001F0210">
                            <w:pPr>
                              <w:spacing w:after="120"/>
                              <w:jc w:val="center"/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887AF3" w:rsidRPr="001F0210" w:rsidRDefault="001249AA" w:rsidP="00887AF3">
                            <w:pPr>
                              <w:spacing w:after="120"/>
                              <w:jc w:val="center"/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For </w:t>
                            </w:r>
                            <w:r w:rsidR="00454177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his/her </w:t>
                            </w:r>
                            <w:r w:rsidR="00887AF3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generating team spirit, wonderful commitment &amp; </w:t>
                            </w:r>
                          </w:p>
                          <w:p w:rsidR="008357EC" w:rsidRPr="001F0210" w:rsidRDefault="00887AF3" w:rsidP="001F0210">
                            <w:pPr>
                              <w:spacing w:after="360"/>
                              <w:jc w:val="center"/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Participation in pinewood derby completion</w:t>
                            </w:r>
                          </w:p>
                          <w:p w:rsidR="00363676" w:rsidRPr="001F0210" w:rsidRDefault="001249AA" w:rsidP="001F0210">
                            <w:pPr>
                              <w:spacing w:after="720"/>
                              <w:jc w:val="center"/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Cub master</w:t>
                            </w:r>
                            <w:r w:rsidR="008357EC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_</w:t>
                            </w:r>
                            <w:r w:rsidR="00B431BE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</w:t>
                            </w:r>
                            <w:r w:rsidR="00231FB8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</w:t>
                            </w:r>
                            <w:r w:rsidR="00946283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880C4C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8C55B3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Troop name</w:t>
                            </w:r>
                            <w:r w:rsidR="008357EC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431BE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</w:t>
                            </w:r>
                            <w:r w:rsidR="008357EC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_________</w:t>
                            </w:r>
                          </w:p>
                          <w:p w:rsidR="00363676" w:rsidRPr="001F0210" w:rsidRDefault="00B431BE" w:rsidP="00887AF3">
                            <w:pPr>
                              <w:spacing w:after="0"/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D90CEA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</w:t>
                            </w: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363676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454177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</w:t>
                            </w:r>
                            <w:r w:rsidR="00363676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_       </w:t>
                            </w:r>
                            <w:r w:rsidR="004D0D67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   </w:t>
                            </w: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   </w:t>
                            </w:r>
                            <w:r w:rsidR="00FD5A6D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54177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</w:t>
                            </w:r>
                            <w:r w:rsidR="004D0D67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363676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363676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</w:t>
                            </w:r>
                          </w:p>
                          <w:p w:rsidR="00363676" w:rsidRPr="001F0210" w:rsidRDefault="004D0D67" w:rsidP="004D0D67">
                            <w:pPr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</w:t>
                            </w:r>
                            <w:r w:rsidR="00B431BE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D90CEA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S</w:t>
                            </w:r>
                            <w:r w:rsidR="00363676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ignature               </w:t>
                            </w:r>
                            <w:r w:rsidR="008C55B3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363676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8C55B3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F0E80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D1256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31FB8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47704B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431BE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D90CEA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        </w:t>
                            </w:r>
                            <w:r w:rsidR="00B431BE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363676" w:rsidRPr="001F0210">
                              <w:rPr>
                                <w:rFonts w:ascii="Bodoni MT" w:hAnsi="Bodoni MT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45pt;margin-top:180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DnV&#10;/8ngAAAADQEAAA8AAAAAAAAAAAAAAAAAEgUAAGRycy9kb3ducmV2LnhtbFBLBQYAAAAABAAEAPMA&#10;AAAfBgAAAAA=&#10;" filled="f" stroked="f">
                <v:textbox>
                  <w:txbxContent>
                    <w:p w:rsidR="004A6C01" w:rsidRPr="001F0210" w:rsidRDefault="0047704B" w:rsidP="001F0210">
                      <w:pPr>
                        <w:spacing w:after="0"/>
                        <w:jc w:val="center"/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This </w:t>
                      </w:r>
                      <w:r w:rsidR="004A279B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certificate is </w:t>
                      </w:r>
                      <w:r w:rsidR="00454177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presented</w:t>
                      </w:r>
                      <w:r w:rsidR="004A279B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to</w:t>
                      </w:r>
                    </w:p>
                    <w:p w:rsidR="007F4F79" w:rsidRPr="001F0210" w:rsidRDefault="007F4F79" w:rsidP="001F0210">
                      <w:pPr>
                        <w:spacing w:after="120"/>
                        <w:jc w:val="center"/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____________</w:t>
                      </w:r>
                      <w:r w:rsidR="005E0399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___________</w:t>
                      </w:r>
                    </w:p>
                    <w:p w:rsidR="00887AF3" w:rsidRPr="001F0210" w:rsidRDefault="001249AA" w:rsidP="00887AF3">
                      <w:pPr>
                        <w:spacing w:after="120"/>
                        <w:jc w:val="center"/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For </w:t>
                      </w:r>
                      <w:r w:rsidR="00454177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his/her </w:t>
                      </w:r>
                      <w:r w:rsidR="00887AF3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generating team spirit, wonderful commitment &amp; </w:t>
                      </w:r>
                    </w:p>
                    <w:p w:rsidR="008357EC" w:rsidRPr="001F0210" w:rsidRDefault="00887AF3" w:rsidP="001F0210">
                      <w:pPr>
                        <w:spacing w:after="360"/>
                        <w:jc w:val="center"/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Participation in pinewood derby completion</w:t>
                      </w:r>
                    </w:p>
                    <w:p w:rsidR="00363676" w:rsidRPr="001F0210" w:rsidRDefault="001249AA" w:rsidP="001F0210">
                      <w:pPr>
                        <w:spacing w:after="720"/>
                        <w:jc w:val="center"/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Cub master</w:t>
                      </w:r>
                      <w:r w:rsidR="008357EC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_</w:t>
                      </w:r>
                      <w:r w:rsidR="00B431BE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</w:t>
                      </w:r>
                      <w:r w:rsidR="00231FB8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</w:t>
                      </w:r>
                      <w:r w:rsidR="00946283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</w:t>
                      </w:r>
                      <w:r w:rsidR="00880C4C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</w:t>
                      </w:r>
                      <w:r w:rsidR="008C55B3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Troop name</w:t>
                      </w:r>
                      <w:r w:rsidR="008357EC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B431BE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</w:t>
                      </w:r>
                      <w:r w:rsidR="008357EC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_________</w:t>
                      </w:r>
                    </w:p>
                    <w:p w:rsidR="00363676" w:rsidRPr="001F0210" w:rsidRDefault="00B431BE" w:rsidP="00887AF3">
                      <w:pPr>
                        <w:spacing w:after="0"/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</w:t>
                      </w:r>
                      <w:r w:rsidR="00D90CEA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</w:t>
                      </w: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="00363676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="00454177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</w:t>
                      </w:r>
                      <w:r w:rsidR="00363676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_       </w:t>
                      </w:r>
                      <w:r w:rsidR="004D0D67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   </w:t>
                      </w: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   </w:t>
                      </w:r>
                      <w:r w:rsidR="00FD5A6D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454177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</w:t>
                      </w:r>
                      <w:r w:rsidR="004D0D67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="00363676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</w:t>
                      </w:r>
                      <w:r w:rsidR="00363676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</w:t>
                      </w:r>
                    </w:p>
                    <w:p w:rsidR="00363676" w:rsidRPr="001F0210" w:rsidRDefault="004D0D67" w:rsidP="004D0D67">
                      <w:pPr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</w:t>
                      </w:r>
                      <w:r w:rsidR="00B431BE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</w:t>
                      </w:r>
                      <w:r w:rsidR="00D90CEA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S</w:t>
                      </w:r>
                      <w:r w:rsidR="00363676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ignature               </w:t>
                      </w:r>
                      <w:r w:rsidR="008C55B3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</w:t>
                      </w:r>
                      <w:r w:rsidR="00363676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</w:t>
                      </w:r>
                      <w:r w:rsidR="008C55B3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0F0E80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363676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</w:t>
                      </w:r>
                      <w:r w:rsidR="001D1256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</w:t>
                      </w: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231FB8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</w:t>
                      </w: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</w:t>
                      </w:r>
                      <w:r w:rsidR="0047704B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B431BE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</w:t>
                      </w:r>
                      <w:r w:rsidR="00D90CEA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        </w:t>
                      </w:r>
                      <w:r w:rsidR="00B431BE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</w:t>
                      </w:r>
                      <w:r w:rsidR="00363676" w:rsidRPr="001F0210">
                        <w:rPr>
                          <w:rFonts w:ascii="Bodoni MT" w:hAnsi="Bodoni MT" w:cs="Adobe Naskh Medium"/>
                          <w:color w:val="4F6228" w:themeColor="accent3" w:themeShade="80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A9F03" wp14:editId="3E72FF12">
                <wp:simplePos x="0" y="0"/>
                <wp:positionH relativeFrom="column">
                  <wp:posOffset>-457200</wp:posOffset>
                </wp:positionH>
                <wp:positionV relativeFrom="paragraph">
                  <wp:posOffset>1495425</wp:posOffset>
                </wp:positionV>
                <wp:extent cx="9201150" cy="9715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1F0210" w:rsidRDefault="00B431BE" w:rsidP="00FF31CB">
                            <w:pPr>
                              <w:spacing w:after="0"/>
                              <w:jc w:val="center"/>
                              <w:rPr>
                                <w:rFonts w:ascii="Almendra" w:hAnsi="Almendra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</w:pPr>
                            <w:r w:rsidRPr="001F0210">
                              <w:rPr>
                                <w:rFonts w:ascii="Almendra" w:hAnsi="Almendra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>P</w:t>
                            </w:r>
                            <w:r w:rsidRPr="001F0210">
                              <w:rPr>
                                <w:rFonts w:ascii="Almendra" w:hAnsi="Almendra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>inewood</w:t>
                            </w:r>
                            <w:r w:rsidRPr="001F0210">
                              <w:rPr>
                                <w:rFonts w:ascii="Almendra" w:hAnsi="Almendra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D</w:t>
                            </w:r>
                            <w:r w:rsidRPr="001F0210">
                              <w:rPr>
                                <w:rFonts w:ascii="Almendra" w:hAnsi="Almendra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>erby</w:t>
                            </w:r>
                            <w:r w:rsidR="00887AF3" w:rsidRPr="001F0210">
                              <w:rPr>
                                <w:rFonts w:ascii="Almendra" w:hAnsi="Almendra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887AF3" w:rsidRPr="001F0210">
                              <w:rPr>
                                <w:rFonts w:ascii="Almendra" w:hAnsi="Almendra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>Certificate</w:t>
                            </w:r>
                          </w:p>
                          <w:p w:rsidR="001D1256" w:rsidRPr="001F0210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lmendra" w:hAnsi="Almendra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</w:pPr>
                          </w:p>
                          <w:p w:rsidR="00946283" w:rsidRPr="001F0210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</w:pPr>
                            <w:r w:rsidRPr="001F0210">
                              <w:rPr>
                                <w:rFonts w:ascii="Almendra" w:hAnsi="Almendra" w:cs="Adobe Hebrew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    </w:t>
                            </w:r>
                          </w:p>
                          <w:p w:rsidR="00946283" w:rsidRPr="001F0210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</w:pPr>
                            <w:r w:rsidRPr="001F0210">
                              <w:rPr>
                                <w:rFonts w:ascii="Almendra" w:hAnsi="Almendra" w:cs="Adobe Hebrew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F0210" w:rsidRDefault="00946283" w:rsidP="00946283">
                            <w:pPr>
                              <w:spacing w:after="40"/>
                              <w:rPr>
                                <w:rFonts w:ascii="Almendra" w:hAnsi="Almendra" w:cs="Adobe Hebrew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</w:pPr>
                            <w:r w:rsidRPr="001F0210">
                              <w:rPr>
                                <w:rFonts w:ascii="Almendra" w:hAnsi="Almendra" w:cs="Adobe Hebrew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117.75pt;width:724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w9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" filled="f" stroked="f">
                <v:textbox>
                  <w:txbxContent>
                    <w:p w:rsidR="00FF31CB" w:rsidRPr="001F0210" w:rsidRDefault="00B431BE" w:rsidP="00FF31CB">
                      <w:pPr>
                        <w:spacing w:after="0"/>
                        <w:jc w:val="center"/>
                        <w:rPr>
                          <w:rFonts w:ascii="Almendra" w:hAnsi="Almendra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</w:pPr>
                      <w:r w:rsidRPr="001F0210">
                        <w:rPr>
                          <w:rFonts w:ascii="Almendra" w:hAnsi="Almendra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>P</w:t>
                      </w:r>
                      <w:r w:rsidRPr="001F0210">
                        <w:rPr>
                          <w:rFonts w:ascii="Almendra" w:hAnsi="Almendra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>inewood</w:t>
                      </w:r>
                      <w:r w:rsidRPr="001F0210">
                        <w:rPr>
                          <w:rFonts w:ascii="Almendra" w:hAnsi="Almendra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D</w:t>
                      </w:r>
                      <w:r w:rsidRPr="001F0210">
                        <w:rPr>
                          <w:rFonts w:ascii="Almendra" w:hAnsi="Almendra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>erby</w:t>
                      </w:r>
                      <w:r w:rsidR="00887AF3" w:rsidRPr="001F0210">
                        <w:rPr>
                          <w:rFonts w:ascii="Almendra" w:hAnsi="Almendra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</w:t>
                      </w:r>
                      <w:r w:rsidR="00887AF3" w:rsidRPr="001F0210">
                        <w:rPr>
                          <w:rFonts w:ascii="Almendra" w:hAnsi="Almendra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>Certificate</w:t>
                      </w:r>
                    </w:p>
                    <w:p w:rsidR="001D1256" w:rsidRPr="001F0210" w:rsidRDefault="001D1256" w:rsidP="001D1256">
                      <w:pPr>
                        <w:spacing w:after="0"/>
                        <w:jc w:val="center"/>
                        <w:rPr>
                          <w:rFonts w:ascii="Almendra" w:hAnsi="Almendra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</w:pPr>
                    </w:p>
                    <w:p w:rsidR="00946283" w:rsidRPr="001F0210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</w:pPr>
                      <w:r w:rsidRPr="001F0210">
                        <w:rPr>
                          <w:rFonts w:ascii="Almendra" w:hAnsi="Almendra" w:cs="Adobe Hebrew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    </w:t>
                      </w:r>
                    </w:p>
                    <w:p w:rsidR="00946283" w:rsidRPr="001F0210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</w:pPr>
                      <w:r w:rsidRPr="001F0210">
                        <w:rPr>
                          <w:rFonts w:ascii="Almendra" w:hAnsi="Almendra" w:cs="Adobe Hebrew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F0210" w:rsidRDefault="00946283" w:rsidP="00946283">
                      <w:pPr>
                        <w:spacing w:after="40"/>
                        <w:rPr>
                          <w:rFonts w:ascii="Almendra" w:hAnsi="Almendra" w:cs="Adobe Hebrew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</w:pPr>
                      <w:r w:rsidRPr="001F0210">
                        <w:rPr>
                          <w:rFonts w:ascii="Almendra" w:hAnsi="Almendra" w:cs="Adobe Hebrew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92EC1E2" wp14:editId="61D0A476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36" w:rsidRDefault="00B54936" w:rsidP="004C390F">
      <w:pPr>
        <w:spacing w:after="0" w:line="240" w:lineRule="auto"/>
      </w:pPr>
      <w:r>
        <w:separator/>
      </w:r>
    </w:p>
  </w:endnote>
  <w:endnote w:type="continuationSeparator" w:id="0">
    <w:p w:rsidR="00B54936" w:rsidRDefault="00B5493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mendra">
    <w:panose1 w:val="02000000000000000000"/>
    <w:charset w:val="00"/>
    <w:family w:val="auto"/>
    <w:pitch w:val="variable"/>
    <w:sig w:usb0="8000006F" w:usb1="00000002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36" w:rsidRDefault="00B54936" w:rsidP="004C390F">
      <w:pPr>
        <w:spacing w:after="0" w:line="240" w:lineRule="auto"/>
      </w:pPr>
      <w:r>
        <w:separator/>
      </w:r>
    </w:p>
  </w:footnote>
  <w:footnote w:type="continuationSeparator" w:id="0">
    <w:p w:rsidR="00B54936" w:rsidRDefault="00B5493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249AA"/>
    <w:rsid w:val="00132BFB"/>
    <w:rsid w:val="001570B9"/>
    <w:rsid w:val="00193F6D"/>
    <w:rsid w:val="001944FC"/>
    <w:rsid w:val="001A6861"/>
    <w:rsid w:val="001B7057"/>
    <w:rsid w:val="001D1256"/>
    <w:rsid w:val="001F0210"/>
    <w:rsid w:val="00230E82"/>
    <w:rsid w:val="00231FB8"/>
    <w:rsid w:val="0025610E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54177"/>
    <w:rsid w:val="004754AD"/>
    <w:rsid w:val="0047704B"/>
    <w:rsid w:val="004A279B"/>
    <w:rsid w:val="004A6C01"/>
    <w:rsid w:val="004C390F"/>
    <w:rsid w:val="004C6CC1"/>
    <w:rsid w:val="004D0D67"/>
    <w:rsid w:val="004F0697"/>
    <w:rsid w:val="0050008B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87AF3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431BE"/>
    <w:rsid w:val="00B5493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51A5D"/>
    <w:rsid w:val="00D90CEA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2018-01-05T10:27:00Z</dcterms:created>
  <dcterms:modified xsi:type="dcterms:W3CDTF">2018-01-05T10:27:00Z</dcterms:modified>
</cp:coreProperties>
</file>