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90CE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A78F6" wp14:editId="02BF6B29">
                <wp:simplePos x="0" y="0"/>
                <wp:positionH relativeFrom="column">
                  <wp:posOffset>-218440</wp:posOffset>
                </wp:positionH>
                <wp:positionV relativeFrom="paragraph">
                  <wp:posOffset>1571625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D90CEA" w:rsidRDefault="0047704B" w:rsidP="004D0D67">
                            <w:pPr>
                              <w:jc w:val="center"/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r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This </w:t>
                            </w:r>
                            <w:r w:rsidR="004A279B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certificate is </w:t>
                            </w:r>
                            <w:r w:rsidR="00454177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presented</w:t>
                            </w:r>
                            <w:r w:rsidR="004A279B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to</w:t>
                            </w:r>
                          </w:p>
                          <w:p w:rsidR="007F4F79" w:rsidRPr="00D90CEA" w:rsidRDefault="007F4F79" w:rsidP="00B431BE">
                            <w:pPr>
                              <w:spacing w:after="360"/>
                              <w:jc w:val="center"/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r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____________</w:t>
                            </w:r>
                            <w:r w:rsidR="005E0399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___________</w:t>
                            </w:r>
                          </w:p>
                          <w:p w:rsidR="008357EC" w:rsidRPr="00D90CEA" w:rsidRDefault="001249AA" w:rsidP="00B431BE">
                            <w:pPr>
                              <w:spacing w:after="720"/>
                              <w:jc w:val="center"/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r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For </w:t>
                            </w:r>
                            <w:r w:rsidR="00454177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his/her exemplary performance in pinewood derby league</w:t>
                            </w:r>
                          </w:p>
                          <w:p w:rsidR="00363676" w:rsidRPr="00D90CEA" w:rsidRDefault="001249AA" w:rsidP="00454177">
                            <w:pPr>
                              <w:spacing w:after="1200"/>
                              <w:jc w:val="center"/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r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Cub master</w:t>
                            </w:r>
                            <w:r w:rsidR="008357EC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_</w:t>
                            </w:r>
                            <w:r w:rsidR="00B431BE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</w:t>
                            </w:r>
                            <w:r w:rsidR="00231FB8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______</w:t>
                            </w:r>
                            <w:r w:rsidR="00946283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</w:t>
                            </w:r>
                            <w:r w:rsidR="00880C4C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</w:t>
                            </w:r>
                            <w:r w:rsidR="008C55B3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Troop name</w:t>
                            </w:r>
                            <w:r w:rsidR="008357EC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431BE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</w:t>
                            </w:r>
                            <w:r w:rsidR="008357EC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_________</w:t>
                            </w:r>
                          </w:p>
                          <w:p w:rsidR="00363676" w:rsidRPr="00D90CEA" w:rsidRDefault="00B431BE" w:rsidP="00D90CEA">
                            <w:pPr>
                              <w:spacing w:after="240"/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r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          </w:t>
                            </w:r>
                            <w:r w:rsid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</w:t>
                            </w:r>
                            <w:r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</w:t>
                            </w:r>
                            <w:r w:rsidR="00363676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</w:t>
                            </w:r>
                            <w:r w:rsidR="00454177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________</w:t>
                            </w:r>
                            <w:r w:rsidR="00363676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_      </w:t>
                            </w:r>
                            <w:bookmarkStart w:id="0" w:name="_GoBack"/>
                            <w:bookmarkEnd w:id="0"/>
                            <w:r w:rsidR="00363676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D0D67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              </w:t>
                            </w:r>
                            <w:r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              </w:t>
                            </w:r>
                            <w:r w:rsidR="00FD5A6D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454177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</w:t>
                            </w:r>
                            <w:r w:rsidR="004D0D67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</w:t>
                            </w:r>
                            <w:r w:rsidR="00363676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</w:t>
                            </w:r>
                            <w:r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</w:t>
                            </w:r>
                            <w:r w:rsidR="00363676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_______</w:t>
                            </w:r>
                          </w:p>
                          <w:p w:rsidR="00363676" w:rsidRPr="00D90CEA" w:rsidRDefault="004D0D67" w:rsidP="004D0D67">
                            <w:pPr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</w:pPr>
                            <w:r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           </w:t>
                            </w:r>
                            <w:r w:rsidR="00B431BE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S</w:t>
                            </w:r>
                            <w:r w:rsidR="00363676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ignature               </w:t>
                            </w:r>
                            <w:r w:rsidR="008C55B3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363676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8C55B3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F0E80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1D1256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31FB8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47704B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431BE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                    </w:t>
                            </w:r>
                            <w:r w:rsidR="00B431BE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363676" w:rsidRPr="00D90CEA">
                              <w:rPr>
                                <w:rFonts w:ascii="Berlin Sans FB" w:hAnsi="Berlin Sans FB" w:cs="Adobe Naskh Medium"/>
                                <w:color w:val="4F6228" w:themeColor="accent3" w:themeShade="80"/>
                                <w:sz w:val="38"/>
                                <w:szCs w:val="3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2pt;margin-top:123.7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GKU&#10;3vfgAAAADAEAAA8AAAAAAAAAAAAAAAAAEgUAAGRycy9kb3ducmV2LnhtbFBLBQYAAAAABAAEAPMA&#10;AAAfBgAAAAA=&#10;" filled="f" stroked="f">
                <v:textbox>
                  <w:txbxContent>
                    <w:p w:rsidR="004A6C01" w:rsidRPr="00D90CEA" w:rsidRDefault="0047704B" w:rsidP="004D0D67">
                      <w:pPr>
                        <w:jc w:val="center"/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r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This </w:t>
                      </w:r>
                      <w:r w:rsidR="004A279B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certificate is </w:t>
                      </w:r>
                      <w:r w:rsidR="00454177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presented</w:t>
                      </w:r>
                      <w:r w:rsidR="004A279B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to</w:t>
                      </w:r>
                    </w:p>
                    <w:p w:rsidR="007F4F79" w:rsidRPr="00D90CEA" w:rsidRDefault="007F4F79" w:rsidP="00B431BE">
                      <w:pPr>
                        <w:spacing w:after="360"/>
                        <w:jc w:val="center"/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r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____________</w:t>
                      </w:r>
                      <w:r w:rsidR="005E0399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___________</w:t>
                      </w:r>
                    </w:p>
                    <w:p w:rsidR="008357EC" w:rsidRPr="00D90CEA" w:rsidRDefault="001249AA" w:rsidP="00B431BE">
                      <w:pPr>
                        <w:spacing w:after="720"/>
                        <w:jc w:val="center"/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r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For </w:t>
                      </w:r>
                      <w:r w:rsidR="00454177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his/her exemplary performance in pinewood derby league</w:t>
                      </w:r>
                    </w:p>
                    <w:p w:rsidR="00363676" w:rsidRPr="00D90CEA" w:rsidRDefault="001249AA" w:rsidP="00454177">
                      <w:pPr>
                        <w:spacing w:after="1200"/>
                        <w:jc w:val="center"/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r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Cub master</w:t>
                      </w:r>
                      <w:r w:rsidR="008357EC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_</w:t>
                      </w:r>
                      <w:r w:rsidR="00B431BE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</w:t>
                      </w:r>
                      <w:r w:rsidR="00231FB8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______</w:t>
                      </w:r>
                      <w:r w:rsidR="00946283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_</w:t>
                      </w:r>
                      <w:r w:rsidR="00880C4C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_</w:t>
                      </w:r>
                      <w:r w:rsidR="008C55B3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Troop name</w:t>
                      </w:r>
                      <w:r w:rsidR="008357EC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="00B431BE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</w:t>
                      </w:r>
                      <w:r w:rsidR="008357EC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_________</w:t>
                      </w:r>
                    </w:p>
                    <w:p w:rsidR="00363676" w:rsidRPr="00D90CEA" w:rsidRDefault="00B431BE" w:rsidP="00D90CEA">
                      <w:pPr>
                        <w:spacing w:after="240"/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r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          </w:t>
                      </w:r>
                      <w:r w:rsid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</w:t>
                      </w:r>
                      <w:r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__</w:t>
                      </w:r>
                      <w:r w:rsidR="00363676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__</w:t>
                      </w:r>
                      <w:r w:rsidR="00454177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________</w:t>
                      </w:r>
                      <w:r w:rsidR="00363676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_      </w:t>
                      </w:r>
                      <w:bookmarkStart w:id="1" w:name="_GoBack"/>
                      <w:bookmarkEnd w:id="1"/>
                      <w:r w:rsidR="00363676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="004D0D67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              </w:t>
                      </w:r>
                      <w:r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              </w:t>
                      </w:r>
                      <w:r w:rsidR="00FD5A6D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</w:t>
                      </w:r>
                      <w:r w:rsid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</w:t>
                      </w:r>
                      <w:r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</w:t>
                      </w:r>
                      <w:r w:rsidR="00454177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</w:t>
                      </w:r>
                      <w:r w:rsidR="004D0D67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__</w:t>
                      </w:r>
                      <w:r w:rsidR="00363676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__</w:t>
                      </w:r>
                      <w:r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_</w:t>
                      </w:r>
                      <w:r w:rsidR="00363676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_______</w:t>
                      </w:r>
                    </w:p>
                    <w:p w:rsidR="00363676" w:rsidRPr="00D90CEA" w:rsidRDefault="004D0D67" w:rsidP="004D0D67">
                      <w:pPr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</w:pPr>
                      <w:r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           </w:t>
                      </w:r>
                      <w:r w:rsidR="00B431BE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</w:t>
                      </w:r>
                      <w:r w:rsid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S</w:t>
                      </w:r>
                      <w:r w:rsidR="00363676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ignature               </w:t>
                      </w:r>
                      <w:r w:rsidR="008C55B3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 </w:t>
                      </w:r>
                      <w:r w:rsidR="00363676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</w:t>
                      </w:r>
                      <w:r w:rsidR="008C55B3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="000F0E80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="00363676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</w:t>
                      </w:r>
                      <w:r w:rsidR="001D1256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</w:t>
                      </w:r>
                      <w:r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="00231FB8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</w:t>
                      </w:r>
                      <w:r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</w:t>
                      </w:r>
                      <w:r w:rsidR="0047704B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</w:t>
                      </w:r>
                      <w:r w:rsidR="00B431BE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</w:t>
                      </w:r>
                      <w:r w:rsid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                    </w:t>
                      </w:r>
                      <w:r w:rsidR="00B431BE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 xml:space="preserve">    </w:t>
                      </w:r>
                      <w:r w:rsidR="00363676" w:rsidRPr="00D90CEA">
                        <w:rPr>
                          <w:rFonts w:ascii="Berlin Sans FB" w:hAnsi="Berlin Sans FB" w:cs="Adobe Naskh Medium"/>
                          <w:color w:val="4F6228" w:themeColor="accent3" w:themeShade="80"/>
                          <w:sz w:val="38"/>
                          <w:szCs w:val="3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E0A243" wp14:editId="13BDAD9F">
                <wp:simplePos x="0" y="0"/>
                <wp:positionH relativeFrom="column">
                  <wp:posOffset>-514350</wp:posOffset>
                </wp:positionH>
                <wp:positionV relativeFrom="paragraph">
                  <wp:posOffset>438150</wp:posOffset>
                </wp:positionV>
                <wp:extent cx="9201150" cy="9715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D90CEA" w:rsidRDefault="001249AA" w:rsidP="00FF31CB">
                            <w:pPr>
                              <w:spacing w:after="0"/>
                              <w:jc w:val="center"/>
                              <w:rPr>
                                <w:rFonts w:ascii="Chaparral Pro Light" w:hAnsi="Chaparral Pro Light" w:cs="Adobe Naskh Medium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</w:pPr>
                            <w:r w:rsidRPr="00D90CEA">
                              <w:rPr>
                                <w:rFonts w:ascii="Chaparral Pro Light" w:hAnsi="Chaparral Pro Light" w:cs="Adobe Naskh Medium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  <w:t>C</w:t>
                            </w:r>
                            <w:r w:rsidR="00B431BE" w:rsidRPr="00D90CEA">
                              <w:rPr>
                                <w:rFonts w:ascii="Chaparral Pro Light" w:hAnsi="Chaparral Pro Light" w:cs="Adobe Naskh Medium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  <w:t xml:space="preserve">ertificate of </w:t>
                            </w:r>
                            <w:r w:rsidR="00B431BE" w:rsidRPr="00D90CEA">
                              <w:rPr>
                                <w:rFonts w:ascii="Chaparral Pro Light" w:hAnsi="Chaparral Pro Light" w:cs="Adobe Naskh Medium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  <w:t>P</w:t>
                            </w:r>
                            <w:r w:rsidR="00B431BE" w:rsidRPr="00D90CEA">
                              <w:rPr>
                                <w:rFonts w:ascii="Chaparral Pro Light" w:hAnsi="Chaparral Pro Light" w:cs="Adobe Naskh Medium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  <w:t>inewood</w:t>
                            </w:r>
                            <w:r w:rsidR="00B431BE" w:rsidRPr="00D90CEA">
                              <w:rPr>
                                <w:rFonts w:ascii="Chaparral Pro Light" w:hAnsi="Chaparral Pro Light" w:cs="Adobe Naskh Medium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  <w:t xml:space="preserve"> D</w:t>
                            </w:r>
                            <w:r w:rsidR="00B431BE" w:rsidRPr="00D90CEA">
                              <w:rPr>
                                <w:rFonts w:ascii="Chaparral Pro Light" w:hAnsi="Chaparral Pro Light" w:cs="Adobe Naskh Medium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  <w:t>erby</w:t>
                            </w:r>
                          </w:p>
                          <w:p w:rsidR="001D1256" w:rsidRPr="00D90CEA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Chaparral Pro Light" w:hAnsi="Chaparral Pro Light" w:cs="Adobe Naskh Medium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</w:pPr>
                          </w:p>
                          <w:p w:rsidR="00946283" w:rsidRPr="00D90CEA" w:rsidRDefault="00946283" w:rsidP="00946283">
                            <w:pPr>
                              <w:spacing w:after="40"/>
                              <w:rPr>
                                <w:rFonts w:ascii="Chaparral Pro Light" w:hAnsi="Chaparral Pro Light" w:cs="Adobe Hebrew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</w:pPr>
                            <w:r w:rsidRPr="00D90CEA">
                              <w:rPr>
                                <w:rFonts w:ascii="Chaparral Pro Light" w:hAnsi="Chaparral Pro Light" w:cs="Adobe Hebrew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  <w:t xml:space="preserve">     </w:t>
                            </w:r>
                          </w:p>
                          <w:p w:rsidR="00946283" w:rsidRPr="00D90CEA" w:rsidRDefault="00946283" w:rsidP="00946283">
                            <w:pPr>
                              <w:spacing w:after="40"/>
                              <w:rPr>
                                <w:rFonts w:ascii="Chaparral Pro Light" w:hAnsi="Chaparral Pro Light" w:cs="Adobe Hebrew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</w:pPr>
                            <w:r w:rsidRPr="00D90CEA">
                              <w:rPr>
                                <w:rFonts w:ascii="Chaparral Pro Light" w:hAnsi="Chaparral Pro Light" w:cs="Adobe Hebrew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D90CEA" w:rsidRDefault="00946283" w:rsidP="00946283">
                            <w:pPr>
                              <w:spacing w:after="40"/>
                              <w:rPr>
                                <w:rFonts w:ascii="Chaparral Pro Light" w:hAnsi="Chaparral Pro Light" w:cs="Adobe Hebrew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</w:pPr>
                            <w:r w:rsidRPr="00D90CEA">
                              <w:rPr>
                                <w:rFonts w:ascii="Chaparral Pro Light" w:hAnsi="Chaparral Pro Light" w:cs="Adobe Hebrew"/>
                                <w:b/>
                                <w:color w:val="4F6228" w:themeColor="accent3" w:themeShade="80"/>
                                <w:sz w:val="92"/>
                                <w:szCs w:val="9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5pt;margin-top:34.5pt;width:724.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w9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" filled="f" stroked="f">
                <v:textbox>
                  <w:txbxContent>
                    <w:p w:rsidR="00FF31CB" w:rsidRPr="00D90CEA" w:rsidRDefault="001249AA" w:rsidP="00FF31CB">
                      <w:pPr>
                        <w:spacing w:after="0"/>
                        <w:jc w:val="center"/>
                        <w:rPr>
                          <w:rFonts w:ascii="Chaparral Pro Light" w:hAnsi="Chaparral Pro Light" w:cs="Adobe Naskh Medium"/>
                          <w:b/>
                          <w:color w:val="4F6228" w:themeColor="accent3" w:themeShade="80"/>
                          <w:sz w:val="92"/>
                          <w:szCs w:val="92"/>
                        </w:rPr>
                      </w:pPr>
                      <w:r w:rsidRPr="00D90CEA">
                        <w:rPr>
                          <w:rFonts w:ascii="Chaparral Pro Light" w:hAnsi="Chaparral Pro Light" w:cs="Adobe Naskh Medium"/>
                          <w:b/>
                          <w:color w:val="4F6228" w:themeColor="accent3" w:themeShade="80"/>
                          <w:sz w:val="92"/>
                          <w:szCs w:val="92"/>
                        </w:rPr>
                        <w:t>C</w:t>
                      </w:r>
                      <w:r w:rsidR="00B431BE" w:rsidRPr="00D90CEA">
                        <w:rPr>
                          <w:rFonts w:ascii="Chaparral Pro Light" w:hAnsi="Chaparral Pro Light" w:cs="Adobe Naskh Medium"/>
                          <w:b/>
                          <w:color w:val="4F6228" w:themeColor="accent3" w:themeShade="80"/>
                          <w:sz w:val="92"/>
                          <w:szCs w:val="92"/>
                        </w:rPr>
                        <w:t xml:space="preserve">ertificate of </w:t>
                      </w:r>
                      <w:r w:rsidR="00B431BE" w:rsidRPr="00D90CEA">
                        <w:rPr>
                          <w:rFonts w:ascii="Chaparral Pro Light" w:hAnsi="Chaparral Pro Light" w:cs="Adobe Naskh Medium"/>
                          <w:b/>
                          <w:color w:val="4F6228" w:themeColor="accent3" w:themeShade="80"/>
                          <w:sz w:val="92"/>
                          <w:szCs w:val="92"/>
                        </w:rPr>
                        <w:t>P</w:t>
                      </w:r>
                      <w:r w:rsidR="00B431BE" w:rsidRPr="00D90CEA">
                        <w:rPr>
                          <w:rFonts w:ascii="Chaparral Pro Light" w:hAnsi="Chaparral Pro Light" w:cs="Adobe Naskh Medium"/>
                          <w:b/>
                          <w:color w:val="4F6228" w:themeColor="accent3" w:themeShade="80"/>
                          <w:sz w:val="92"/>
                          <w:szCs w:val="92"/>
                        </w:rPr>
                        <w:t>inewood</w:t>
                      </w:r>
                      <w:r w:rsidR="00B431BE" w:rsidRPr="00D90CEA">
                        <w:rPr>
                          <w:rFonts w:ascii="Chaparral Pro Light" w:hAnsi="Chaparral Pro Light" w:cs="Adobe Naskh Medium"/>
                          <w:b/>
                          <w:color w:val="4F6228" w:themeColor="accent3" w:themeShade="80"/>
                          <w:sz w:val="92"/>
                          <w:szCs w:val="92"/>
                        </w:rPr>
                        <w:t xml:space="preserve"> D</w:t>
                      </w:r>
                      <w:r w:rsidR="00B431BE" w:rsidRPr="00D90CEA">
                        <w:rPr>
                          <w:rFonts w:ascii="Chaparral Pro Light" w:hAnsi="Chaparral Pro Light" w:cs="Adobe Naskh Medium"/>
                          <w:b/>
                          <w:color w:val="4F6228" w:themeColor="accent3" w:themeShade="80"/>
                          <w:sz w:val="92"/>
                          <w:szCs w:val="92"/>
                        </w:rPr>
                        <w:t>erby</w:t>
                      </w:r>
                    </w:p>
                    <w:p w:rsidR="001D1256" w:rsidRPr="00D90CEA" w:rsidRDefault="001D1256" w:rsidP="001D1256">
                      <w:pPr>
                        <w:spacing w:after="0"/>
                        <w:jc w:val="center"/>
                        <w:rPr>
                          <w:rFonts w:ascii="Chaparral Pro Light" w:hAnsi="Chaparral Pro Light" w:cs="Adobe Naskh Medium"/>
                          <w:b/>
                          <w:color w:val="4F6228" w:themeColor="accent3" w:themeShade="80"/>
                          <w:sz w:val="92"/>
                          <w:szCs w:val="92"/>
                        </w:rPr>
                      </w:pPr>
                    </w:p>
                    <w:p w:rsidR="00946283" w:rsidRPr="00D90CEA" w:rsidRDefault="00946283" w:rsidP="00946283">
                      <w:pPr>
                        <w:spacing w:after="40"/>
                        <w:rPr>
                          <w:rFonts w:ascii="Chaparral Pro Light" w:hAnsi="Chaparral Pro Light" w:cs="Adobe Hebrew"/>
                          <w:b/>
                          <w:color w:val="4F6228" w:themeColor="accent3" w:themeShade="80"/>
                          <w:sz w:val="92"/>
                          <w:szCs w:val="92"/>
                        </w:rPr>
                      </w:pPr>
                      <w:r w:rsidRPr="00D90CEA">
                        <w:rPr>
                          <w:rFonts w:ascii="Chaparral Pro Light" w:hAnsi="Chaparral Pro Light" w:cs="Adobe Hebrew"/>
                          <w:b/>
                          <w:color w:val="4F6228" w:themeColor="accent3" w:themeShade="80"/>
                          <w:sz w:val="92"/>
                          <w:szCs w:val="92"/>
                        </w:rPr>
                        <w:t xml:space="preserve">     </w:t>
                      </w:r>
                    </w:p>
                    <w:p w:rsidR="00946283" w:rsidRPr="00D90CEA" w:rsidRDefault="00946283" w:rsidP="00946283">
                      <w:pPr>
                        <w:spacing w:after="40"/>
                        <w:rPr>
                          <w:rFonts w:ascii="Chaparral Pro Light" w:hAnsi="Chaparral Pro Light" w:cs="Adobe Hebrew"/>
                          <w:b/>
                          <w:color w:val="4F6228" w:themeColor="accent3" w:themeShade="80"/>
                          <w:sz w:val="92"/>
                          <w:szCs w:val="92"/>
                        </w:rPr>
                      </w:pPr>
                      <w:r w:rsidRPr="00D90CEA">
                        <w:rPr>
                          <w:rFonts w:ascii="Chaparral Pro Light" w:hAnsi="Chaparral Pro Light" w:cs="Adobe Hebrew"/>
                          <w:b/>
                          <w:color w:val="4F6228" w:themeColor="accent3" w:themeShade="80"/>
                          <w:sz w:val="92"/>
                          <w:szCs w:val="9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D90CEA" w:rsidRDefault="00946283" w:rsidP="00946283">
                      <w:pPr>
                        <w:spacing w:after="40"/>
                        <w:rPr>
                          <w:rFonts w:ascii="Chaparral Pro Light" w:hAnsi="Chaparral Pro Light" w:cs="Adobe Hebrew"/>
                          <w:b/>
                          <w:color w:val="4F6228" w:themeColor="accent3" w:themeShade="80"/>
                          <w:sz w:val="92"/>
                          <w:szCs w:val="92"/>
                        </w:rPr>
                      </w:pPr>
                      <w:r w:rsidRPr="00D90CEA">
                        <w:rPr>
                          <w:rFonts w:ascii="Chaparral Pro Light" w:hAnsi="Chaparral Pro Light" w:cs="Adobe Hebrew"/>
                          <w:b/>
                          <w:color w:val="4F6228" w:themeColor="accent3" w:themeShade="80"/>
                          <w:sz w:val="92"/>
                          <w:szCs w:val="9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92EC1E2" wp14:editId="61D0A476">
            <wp:extent cx="8229413" cy="581532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08" w:rsidRDefault="00D33308" w:rsidP="004C390F">
      <w:pPr>
        <w:spacing w:after="0" w:line="240" w:lineRule="auto"/>
      </w:pPr>
      <w:r>
        <w:separator/>
      </w:r>
    </w:p>
  </w:endnote>
  <w:endnote w:type="continuationSeparator" w:id="0">
    <w:p w:rsidR="00D33308" w:rsidRDefault="00D3330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08" w:rsidRDefault="00D33308" w:rsidP="004C390F">
      <w:pPr>
        <w:spacing w:after="0" w:line="240" w:lineRule="auto"/>
      </w:pPr>
      <w:r>
        <w:separator/>
      </w:r>
    </w:p>
  </w:footnote>
  <w:footnote w:type="continuationSeparator" w:id="0">
    <w:p w:rsidR="00D33308" w:rsidRDefault="00D3330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249AA"/>
    <w:rsid w:val="00132BFB"/>
    <w:rsid w:val="001570B9"/>
    <w:rsid w:val="00193F6D"/>
    <w:rsid w:val="001944FC"/>
    <w:rsid w:val="001A6861"/>
    <w:rsid w:val="001B7057"/>
    <w:rsid w:val="001D1256"/>
    <w:rsid w:val="00230E82"/>
    <w:rsid w:val="00231FB8"/>
    <w:rsid w:val="0025610E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54177"/>
    <w:rsid w:val="004754AD"/>
    <w:rsid w:val="0047704B"/>
    <w:rsid w:val="004A279B"/>
    <w:rsid w:val="004A6C01"/>
    <w:rsid w:val="004C390F"/>
    <w:rsid w:val="004C6CC1"/>
    <w:rsid w:val="004D0D67"/>
    <w:rsid w:val="004F0697"/>
    <w:rsid w:val="0050008B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431BE"/>
    <w:rsid w:val="00B771D5"/>
    <w:rsid w:val="00B9041C"/>
    <w:rsid w:val="00BA379E"/>
    <w:rsid w:val="00C214DF"/>
    <w:rsid w:val="00C7133E"/>
    <w:rsid w:val="00C815B0"/>
    <w:rsid w:val="00C9687C"/>
    <w:rsid w:val="00D13E1E"/>
    <w:rsid w:val="00D33308"/>
    <w:rsid w:val="00D41024"/>
    <w:rsid w:val="00D90CEA"/>
    <w:rsid w:val="00DC3229"/>
    <w:rsid w:val="00DD284F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2018-01-05T10:22:00Z</dcterms:created>
  <dcterms:modified xsi:type="dcterms:W3CDTF">2018-01-05T10:22:00Z</dcterms:modified>
</cp:coreProperties>
</file>