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887AF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901856" wp14:editId="680260B3">
                <wp:simplePos x="0" y="0"/>
                <wp:positionH relativeFrom="column">
                  <wp:posOffset>-208915</wp:posOffset>
                </wp:positionH>
                <wp:positionV relativeFrom="paragraph">
                  <wp:posOffset>1466850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887AF3" w:rsidRDefault="0047704B" w:rsidP="004D0D67">
                            <w:pPr>
                              <w:jc w:val="center"/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</w:pPr>
                            <w:bookmarkStart w:id="0" w:name="_GoBack"/>
                            <w:r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This </w:t>
                            </w:r>
                            <w:r w:rsidR="004A279B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certificate is </w:t>
                            </w:r>
                            <w:r w:rsidR="00454177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presented</w:t>
                            </w:r>
                            <w:r w:rsidR="004A279B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to</w:t>
                            </w:r>
                          </w:p>
                          <w:p w:rsidR="007F4F79" w:rsidRPr="00887AF3" w:rsidRDefault="007F4F79" w:rsidP="00B431BE">
                            <w:pPr>
                              <w:spacing w:after="360"/>
                              <w:jc w:val="center"/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</w:pPr>
                            <w:r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____________</w:t>
                            </w:r>
                            <w:r w:rsidR="005E0399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___________</w:t>
                            </w:r>
                          </w:p>
                          <w:p w:rsidR="00887AF3" w:rsidRDefault="001249AA" w:rsidP="00887AF3">
                            <w:pPr>
                              <w:spacing w:after="120"/>
                              <w:jc w:val="center"/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</w:pPr>
                            <w:r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For </w:t>
                            </w:r>
                            <w:r w:rsidR="00454177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his/her </w:t>
                            </w:r>
                            <w:r w:rsid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generating team spirit, wonderful commitment &amp; </w:t>
                            </w:r>
                          </w:p>
                          <w:p w:rsidR="008357EC" w:rsidRPr="00887AF3" w:rsidRDefault="00887AF3" w:rsidP="00B431BE">
                            <w:pPr>
                              <w:spacing w:after="720"/>
                              <w:jc w:val="center"/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Participation in pinewood derby completion</w:t>
                            </w:r>
                          </w:p>
                          <w:p w:rsidR="00363676" w:rsidRPr="00887AF3" w:rsidRDefault="001249AA" w:rsidP="00887AF3">
                            <w:pPr>
                              <w:spacing w:after="480"/>
                              <w:jc w:val="center"/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</w:pPr>
                            <w:r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Cub master</w:t>
                            </w:r>
                            <w:r w:rsidR="008357EC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_</w:t>
                            </w:r>
                            <w:r w:rsidR="00B431BE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_____</w:t>
                            </w:r>
                            <w:r w:rsidR="00231FB8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______</w:t>
                            </w:r>
                            <w:r w:rsidR="00946283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</w:t>
                            </w:r>
                            <w:r w:rsidR="00880C4C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</w:t>
                            </w:r>
                            <w:r w:rsidR="008C55B3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Troop name</w:t>
                            </w:r>
                            <w:r w:rsidR="008357EC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431BE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____</w:t>
                            </w:r>
                            <w:r w:rsidR="008357EC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_________</w:t>
                            </w:r>
                          </w:p>
                          <w:p w:rsidR="00363676" w:rsidRPr="00887AF3" w:rsidRDefault="00B431BE" w:rsidP="00887AF3">
                            <w:pPr>
                              <w:spacing w:after="0"/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</w:pPr>
                            <w:r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            </w:t>
                            </w:r>
                            <w:r w:rsidR="00D90CEA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____</w:t>
                            </w:r>
                            <w:r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</w:t>
                            </w:r>
                            <w:r w:rsidR="00363676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</w:t>
                            </w:r>
                            <w:r w:rsidR="00454177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________</w:t>
                            </w:r>
                            <w:r w:rsidR="00363676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_       </w:t>
                            </w:r>
                            <w:r w:rsidR="004D0D67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                </w:t>
                            </w:r>
                            <w:r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                </w:t>
                            </w:r>
                            <w:r w:rsidR="00FD5A6D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54177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____</w:t>
                            </w:r>
                            <w:r w:rsidR="004D0D67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</w:t>
                            </w:r>
                            <w:r w:rsidR="00363676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</w:t>
                            </w:r>
                            <w:r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</w:t>
                            </w:r>
                            <w:r w:rsidR="00363676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_______</w:t>
                            </w:r>
                          </w:p>
                          <w:p w:rsidR="00363676" w:rsidRPr="00887AF3" w:rsidRDefault="004D0D67" w:rsidP="004D0D67">
                            <w:pPr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</w:pPr>
                            <w:r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             </w:t>
                            </w:r>
                            <w:r w:rsidR="00B431BE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="00D90CEA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S</w:t>
                            </w:r>
                            <w:r w:rsidR="00363676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ignature               </w:t>
                            </w:r>
                            <w:r w:rsidR="008C55B3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   </w:t>
                            </w:r>
                            <w:r w:rsidR="00363676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8C55B3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F0E80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63676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1D1256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231FB8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 </w:t>
                            </w:r>
                            <w:r w:rsidR="0047704B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431BE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D90CEA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                     </w:t>
                            </w:r>
                            <w:r w:rsidR="00B431BE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363676" w:rsidRPr="00887AF3">
                              <w:rPr>
                                <w:rFonts w:ascii="Cagliostro" w:hAnsi="Cagliostro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.45pt;margin-top:115.5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" filled="f" stroked="f">
                <v:textbox>
                  <w:txbxContent>
                    <w:p w:rsidR="004A6C01" w:rsidRPr="00887AF3" w:rsidRDefault="0047704B" w:rsidP="004D0D67">
                      <w:pPr>
                        <w:jc w:val="center"/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</w:pPr>
                      <w:bookmarkStart w:id="1" w:name="_GoBack"/>
                      <w:r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This </w:t>
                      </w:r>
                      <w:r w:rsidR="004A279B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certificate is </w:t>
                      </w:r>
                      <w:r w:rsidR="00454177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>presented</w:t>
                      </w:r>
                      <w:r w:rsidR="004A279B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to</w:t>
                      </w:r>
                    </w:p>
                    <w:p w:rsidR="007F4F79" w:rsidRPr="00887AF3" w:rsidRDefault="007F4F79" w:rsidP="00B431BE">
                      <w:pPr>
                        <w:spacing w:after="360"/>
                        <w:jc w:val="center"/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</w:pPr>
                      <w:r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>____________</w:t>
                      </w:r>
                      <w:r w:rsidR="005E0399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>___________</w:t>
                      </w:r>
                    </w:p>
                    <w:p w:rsidR="00887AF3" w:rsidRDefault="001249AA" w:rsidP="00887AF3">
                      <w:pPr>
                        <w:spacing w:after="120"/>
                        <w:jc w:val="center"/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</w:pPr>
                      <w:r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For </w:t>
                      </w:r>
                      <w:r w:rsidR="00454177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his/her </w:t>
                      </w:r>
                      <w:r w:rsid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generating team spirit, wonderful commitment &amp; </w:t>
                      </w:r>
                    </w:p>
                    <w:p w:rsidR="008357EC" w:rsidRPr="00887AF3" w:rsidRDefault="00887AF3" w:rsidP="00B431BE">
                      <w:pPr>
                        <w:spacing w:after="720"/>
                        <w:jc w:val="center"/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</w:pPr>
                      <w:r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>Participation in pinewood derby completion</w:t>
                      </w:r>
                    </w:p>
                    <w:p w:rsidR="00363676" w:rsidRPr="00887AF3" w:rsidRDefault="001249AA" w:rsidP="00887AF3">
                      <w:pPr>
                        <w:spacing w:after="480"/>
                        <w:jc w:val="center"/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</w:pPr>
                      <w:r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>Cub master</w:t>
                      </w:r>
                      <w:r w:rsidR="008357EC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_</w:t>
                      </w:r>
                      <w:r w:rsidR="00B431BE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>_____</w:t>
                      </w:r>
                      <w:r w:rsidR="00231FB8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>______</w:t>
                      </w:r>
                      <w:r w:rsidR="00946283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>_</w:t>
                      </w:r>
                      <w:r w:rsidR="00880C4C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>_</w:t>
                      </w:r>
                      <w:r w:rsidR="008C55B3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</w:t>
                      </w:r>
                      <w:r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>Troop name</w:t>
                      </w:r>
                      <w:r w:rsidR="008357EC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</w:t>
                      </w:r>
                      <w:r w:rsidR="00B431BE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>____</w:t>
                      </w:r>
                      <w:r w:rsidR="008357EC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>_________</w:t>
                      </w:r>
                    </w:p>
                    <w:p w:rsidR="00363676" w:rsidRPr="00887AF3" w:rsidRDefault="00B431BE" w:rsidP="00887AF3">
                      <w:pPr>
                        <w:spacing w:after="0"/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</w:pPr>
                      <w:r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            </w:t>
                      </w:r>
                      <w:r w:rsidR="00D90CEA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>____</w:t>
                      </w:r>
                      <w:r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>__</w:t>
                      </w:r>
                      <w:r w:rsidR="00363676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>__</w:t>
                      </w:r>
                      <w:r w:rsidR="00454177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>________</w:t>
                      </w:r>
                      <w:r w:rsidR="00363676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_       </w:t>
                      </w:r>
                      <w:r w:rsidR="004D0D67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                </w:t>
                      </w:r>
                      <w:r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                </w:t>
                      </w:r>
                      <w:r w:rsidR="00FD5A6D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</w:t>
                      </w:r>
                      <w:r w:rsidR="00454177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>____</w:t>
                      </w:r>
                      <w:r w:rsidR="004D0D67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>__</w:t>
                      </w:r>
                      <w:r w:rsidR="00363676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>__</w:t>
                      </w:r>
                      <w:r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>_</w:t>
                      </w:r>
                      <w:r w:rsidR="00363676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>_______</w:t>
                      </w:r>
                    </w:p>
                    <w:p w:rsidR="00363676" w:rsidRPr="00887AF3" w:rsidRDefault="004D0D67" w:rsidP="004D0D67">
                      <w:pPr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</w:pPr>
                      <w:r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             </w:t>
                      </w:r>
                      <w:r w:rsidR="00B431BE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  </w:t>
                      </w:r>
                      <w:r w:rsidR="00D90CEA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>S</w:t>
                      </w:r>
                      <w:r w:rsidR="00363676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ignature               </w:t>
                      </w:r>
                      <w:r w:rsidR="008C55B3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   </w:t>
                      </w:r>
                      <w:r w:rsidR="00363676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</w:t>
                      </w:r>
                      <w:r w:rsidR="008C55B3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</w:t>
                      </w:r>
                      <w:r w:rsidR="000F0E80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</w:t>
                      </w:r>
                      <w:r w:rsidR="00363676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</w:t>
                      </w:r>
                      <w:r w:rsidR="001D1256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</w:t>
                      </w:r>
                      <w:r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</w:t>
                      </w:r>
                      <w:r w:rsidR="00231FB8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</w:t>
                      </w:r>
                      <w:r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 </w:t>
                      </w:r>
                      <w:r w:rsidR="0047704B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</w:t>
                      </w:r>
                      <w:r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</w:t>
                      </w:r>
                      <w:r w:rsidR="00B431BE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</w:t>
                      </w:r>
                      <w:r w:rsidR="00D90CEA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                     </w:t>
                      </w:r>
                      <w:r w:rsidR="00B431BE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</w:t>
                      </w:r>
                      <w:r w:rsidR="00363676" w:rsidRPr="00887AF3">
                        <w:rPr>
                          <w:rFonts w:ascii="Cagliostro" w:hAnsi="Cagliostro" w:cs="Adobe Naskh Medium"/>
                          <w:color w:val="4F6228" w:themeColor="accent3" w:themeShade="80"/>
                          <w:sz w:val="38"/>
                          <w:szCs w:val="38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B20BBC" wp14:editId="37790A62">
                <wp:simplePos x="0" y="0"/>
                <wp:positionH relativeFrom="column">
                  <wp:posOffset>28575</wp:posOffset>
                </wp:positionH>
                <wp:positionV relativeFrom="paragraph">
                  <wp:posOffset>600075</wp:posOffset>
                </wp:positionV>
                <wp:extent cx="9201150" cy="9715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887AF3" w:rsidRDefault="00B431BE" w:rsidP="00FF31CB">
                            <w:pPr>
                              <w:spacing w:after="0"/>
                              <w:jc w:val="center"/>
                              <w:rPr>
                                <w:rFonts w:ascii="Advent Pro" w:hAnsi="Advent Pro" w:cs="Adobe Naskh Medium"/>
                                <w:b/>
                                <w:color w:val="4F6228" w:themeColor="accent3" w:themeShade="80"/>
                                <w:sz w:val="92"/>
                                <w:szCs w:val="92"/>
                              </w:rPr>
                            </w:pPr>
                            <w:r w:rsidRPr="00887AF3">
                              <w:rPr>
                                <w:rFonts w:ascii="Advent Pro" w:hAnsi="Advent Pro" w:cs="Adobe Naskh Medium"/>
                                <w:b/>
                                <w:color w:val="4F6228" w:themeColor="accent3" w:themeShade="80"/>
                                <w:sz w:val="92"/>
                                <w:szCs w:val="92"/>
                              </w:rPr>
                              <w:t>P</w:t>
                            </w:r>
                            <w:r w:rsidRPr="00887AF3">
                              <w:rPr>
                                <w:rFonts w:ascii="Advent Pro" w:hAnsi="Advent Pro" w:cs="Adobe Naskh Medium"/>
                                <w:b/>
                                <w:color w:val="4F6228" w:themeColor="accent3" w:themeShade="80"/>
                                <w:sz w:val="92"/>
                                <w:szCs w:val="92"/>
                              </w:rPr>
                              <w:t>inewood</w:t>
                            </w:r>
                            <w:r w:rsidRPr="00887AF3">
                              <w:rPr>
                                <w:rFonts w:ascii="Advent Pro" w:hAnsi="Advent Pro" w:cs="Adobe Naskh Medium"/>
                                <w:b/>
                                <w:color w:val="4F6228" w:themeColor="accent3" w:themeShade="80"/>
                                <w:sz w:val="92"/>
                                <w:szCs w:val="92"/>
                              </w:rPr>
                              <w:t xml:space="preserve"> D</w:t>
                            </w:r>
                            <w:r w:rsidRPr="00887AF3">
                              <w:rPr>
                                <w:rFonts w:ascii="Advent Pro" w:hAnsi="Advent Pro" w:cs="Adobe Naskh Medium"/>
                                <w:b/>
                                <w:color w:val="4F6228" w:themeColor="accent3" w:themeShade="80"/>
                                <w:sz w:val="92"/>
                                <w:szCs w:val="92"/>
                              </w:rPr>
                              <w:t>erby</w:t>
                            </w:r>
                            <w:r w:rsidR="00887AF3" w:rsidRPr="00887AF3">
                              <w:rPr>
                                <w:rFonts w:ascii="Advent Pro" w:hAnsi="Advent Pro" w:cs="Adobe Naskh Medium"/>
                                <w:b/>
                                <w:color w:val="4F6228" w:themeColor="accent3" w:themeShade="80"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="00887AF3" w:rsidRPr="00887AF3">
                              <w:rPr>
                                <w:rFonts w:ascii="Advent Pro" w:hAnsi="Advent Pro" w:cs="Adobe Naskh Medium"/>
                                <w:b/>
                                <w:color w:val="4F6228" w:themeColor="accent3" w:themeShade="80"/>
                                <w:sz w:val="92"/>
                                <w:szCs w:val="92"/>
                              </w:rPr>
                              <w:t>Certificate</w:t>
                            </w:r>
                          </w:p>
                          <w:p w:rsidR="001D1256" w:rsidRPr="00887AF3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Advent Pro" w:hAnsi="Advent Pro" w:cs="Adobe Naskh Medium"/>
                                <w:b/>
                                <w:color w:val="4F6228" w:themeColor="accent3" w:themeShade="80"/>
                                <w:sz w:val="92"/>
                                <w:szCs w:val="92"/>
                              </w:rPr>
                            </w:pPr>
                          </w:p>
                          <w:p w:rsidR="00946283" w:rsidRPr="00887AF3" w:rsidRDefault="00946283" w:rsidP="00946283">
                            <w:pPr>
                              <w:spacing w:after="40"/>
                              <w:rPr>
                                <w:rFonts w:ascii="Advent Pro" w:hAnsi="Advent Pro" w:cs="Adobe Hebrew"/>
                                <w:b/>
                                <w:color w:val="4F6228" w:themeColor="accent3" w:themeShade="80"/>
                                <w:sz w:val="92"/>
                                <w:szCs w:val="92"/>
                              </w:rPr>
                            </w:pPr>
                            <w:r w:rsidRPr="00887AF3">
                              <w:rPr>
                                <w:rFonts w:ascii="Advent Pro" w:hAnsi="Advent Pro" w:cs="Adobe Hebrew"/>
                                <w:b/>
                                <w:color w:val="4F6228" w:themeColor="accent3" w:themeShade="80"/>
                                <w:sz w:val="92"/>
                                <w:szCs w:val="92"/>
                              </w:rPr>
                              <w:t xml:space="preserve">     </w:t>
                            </w:r>
                          </w:p>
                          <w:p w:rsidR="00946283" w:rsidRPr="00887AF3" w:rsidRDefault="00946283" w:rsidP="00946283">
                            <w:pPr>
                              <w:spacing w:after="40"/>
                              <w:rPr>
                                <w:rFonts w:ascii="Advent Pro" w:hAnsi="Advent Pro" w:cs="Adobe Hebrew"/>
                                <w:b/>
                                <w:color w:val="4F6228" w:themeColor="accent3" w:themeShade="80"/>
                                <w:sz w:val="92"/>
                                <w:szCs w:val="92"/>
                              </w:rPr>
                            </w:pPr>
                            <w:r w:rsidRPr="00887AF3">
                              <w:rPr>
                                <w:rFonts w:ascii="Advent Pro" w:hAnsi="Advent Pro" w:cs="Adobe Hebrew"/>
                                <w:b/>
                                <w:color w:val="4F6228" w:themeColor="accent3" w:themeShade="80"/>
                                <w:sz w:val="92"/>
                                <w:szCs w:val="92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887AF3" w:rsidRDefault="00946283" w:rsidP="00946283">
                            <w:pPr>
                              <w:spacing w:after="40"/>
                              <w:rPr>
                                <w:rFonts w:ascii="Advent Pro" w:hAnsi="Advent Pro" w:cs="Adobe Hebrew"/>
                                <w:b/>
                                <w:color w:val="4F6228" w:themeColor="accent3" w:themeShade="80"/>
                                <w:sz w:val="92"/>
                                <w:szCs w:val="92"/>
                              </w:rPr>
                            </w:pPr>
                            <w:r w:rsidRPr="00887AF3">
                              <w:rPr>
                                <w:rFonts w:ascii="Advent Pro" w:hAnsi="Advent Pro" w:cs="Adobe Hebrew"/>
                                <w:b/>
                                <w:color w:val="4F6228" w:themeColor="accent3" w:themeShade="80"/>
                                <w:sz w:val="92"/>
                                <w:szCs w:val="92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25pt;margin-top:47.25pt;width:724.5pt;height:7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w9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" filled="f" stroked="f">
                <v:textbox>
                  <w:txbxContent>
                    <w:p w:rsidR="00FF31CB" w:rsidRPr="00887AF3" w:rsidRDefault="00B431BE" w:rsidP="00FF31CB">
                      <w:pPr>
                        <w:spacing w:after="0"/>
                        <w:jc w:val="center"/>
                        <w:rPr>
                          <w:rFonts w:ascii="Advent Pro" w:hAnsi="Advent Pro" w:cs="Adobe Naskh Medium"/>
                          <w:b/>
                          <w:color w:val="4F6228" w:themeColor="accent3" w:themeShade="80"/>
                          <w:sz w:val="92"/>
                          <w:szCs w:val="92"/>
                        </w:rPr>
                      </w:pPr>
                      <w:r w:rsidRPr="00887AF3">
                        <w:rPr>
                          <w:rFonts w:ascii="Advent Pro" w:hAnsi="Advent Pro" w:cs="Adobe Naskh Medium"/>
                          <w:b/>
                          <w:color w:val="4F6228" w:themeColor="accent3" w:themeShade="80"/>
                          <w:sz w:val="92"/>
                          <w:szCs w:val="92"/>
                        </w:rPr>
                        <w:t>P</w:t>
                      </w:r>
                      <w:r w:rsidRPr="00887AF3">
                        <w:rPr>
                          <w:rFonts w:ascii="Advent Pro" w:hAnsi="Advent Pro" w:cs="Adobe Naskh Medium"/>
                          <w:b/>
                          <w:color w:val="4F6228" w:themeColor="accent3" w:themeShade="80"/>
                          <w:sz w:val="92"/>
                          <w:szCs w:val="92"/>
                        </w:rPr>
                        <w:t>inewood</w:t>
                      </w:r>
                      <w:r w:rsidRPr="00887AF3">
                        <w:rPr>
                          <w:rFonts w:ascii="Advent Pro" w:hAnsi="Advent Pro" w:cs="Adobe Naskh Medium"/>
                          <w:b/>
                          <w:color w:val="4F6228" w:themeColor="accent3" w:themeShade="80"/>
                          <w:sz w:val="92"/>
                          <w:szCs w:val="92"/>
                        </w:rPr>
                        <w:t xml:space="preserve"> D</w:t>
                      </w:r>
                      <w:r w:rsidRPr="00887AF3">
                        <w:rPr>
                          <w:rFonts w:ascii="Advent Pro" w:hAnsi="Advent Pro" w:cs="Adobe Naskh Medium"/>
                          <w:b/>
                          <w:color w:val="4F6228" w:themeColor="accent3" w:themeShade="80"/>
                          <w:sz w:val="92"/>
                          <w:szCs w:val="92"/>
                        </w:rPr>
                        <w:t>erby</w:t>
                      </w:r>
                      <w:r w:rsidR="00887AF3" w:rsidRPr="00887AF3">
                        <w:rPr>
                          <w:rFonts w:ascii="Advent Pro" w:hAnsi="Advent Pro" w:cs="Adobe Naskh Medium"/>
                          <w:b/>
                          <w:color w:val="4F6228" w:themeColor="accent3" w:themeShade="80"/>
                          <w:sz w:val="92"/>
                          <w:szCs w:val="92"/>
                        </w:rPr>
                        <w:t xml:space="preserve"> </w:t>
                      </w:r>
                      <w:r w:rsidR="00887AF3" w:rsidRPr="00887AF3">
                        <w:rPr>
                          <w:rFonts w:ascii="Advent Pro" w:hAnsi="Advent Pro" w:cs="Adobe Naskh Medium"/>
                          <w:b/>
                          <w:color w:val="4F6228" w:themeColor="accent3" w:themeShade="80"/>
                          <w:sz w:val="92"/>
                          <w:szCs w:val="92"/>
                        </w:rPr>
                        <w:t>Certificate</w:t>
                      </w:r>
                    </w:p>
                    <w:p w:rsidR="001D1256" w:rsidRPr="00887AF3" w:rsidRDefault="001D1256" w:rsidP="001D1256">
                      <w:pPr>
                        <w:spacing w:after="0"/>
                        <w:jc w:val="center"/>
                        <w:rPr>
                          <w:rFonts w:ascii="Advent Pro" w:hAnsi="Advent Pro" w:cs="Adobe Naskh Medium"/>
                          <w:b/>
                          <w:color w:val="4F6228" w:themeColor="accent3" w:themeShade="80"/>
                          <w:sz w:val="92"/>
                          <w:szCs w:val="92"/>
                        </w:rPr>
                      </w:pPr>
                    </w:p>
                    <w:p w:rsidR="00946283" w:rsidRPr="00887AF3" w:rsidRDefault="00946283" w:rsidP="00946283">
                      <w:pPr>
                        <w:spacing w:after="40"/>
                        <w:rPr>
                          <w:rFonts w:ascii="Advent Pro" w:hAnsi="Advent Pro" w:cs="Adobe Hebrew"/>
                          <w:b/>
                          <w:color w:val="4F6228" w:themeColor="accent3" w:themeShade="80"/>
                          <w:sz w:val="92"/>
                          <w:szCs w:val="92"/>
                        </w:rPr>
                      </w:pPr>
                      <w:r w:rsidRPr="00887AF3">
                        <w:rPr>
                          <w:rFonts w:ascii="Advent Pro" w:hAnsi="Advent Pro" w:cs="Adobe Hebrew"/>
                          <w:b/>
                          <w:color w:val="4F6228" w:themeColor="accent3" w:themeShade="80"/>
                          <w:sz w:val="92"/>
                          <w:szCs w:val="92"/>
                        </w:rPr>
                        <w:t xml:space="preserve">     </w:t>
                      </w:r>
                    </w:p>
                    <w:p w:rsidR="00946283" w:rsidRPr="00887AF3" w:rsidRDefault="00946283" w:rsidP="00946283">
                      <w:pPr>
                        <w:spacing w:after="40"/>
                        <w:rPr>
                          <w:rFonts w:ascii="Advent Pro" w:hAnsi="Advent Pro" w:cs="Adobe Hebrew"/>
                          <w:b/>
                          <w:color w:val="4F6228" w:themeColor="accent3" w:themeShade="80"/>
                          <w:sz w:val="92"/>
                          <w:szCs w:val="92"/>
                        </w:rPr>
                      </w:pPr>
                      <w:r w:rsidRPr="00887AF3">
                        <w:rPr>
                          <w:rFonts w:ascii="Advent Pro" w:hAnsi="Advent Pro" w:cs="Adobe Hebrew"/>
                          <w:b/>
                          <w:color w:val="4F6228" w:themeColor="accent3" w:themeShade="80"/>
                          <w:sz w:val="92"/>
                          <w:szCs w:val="92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887AF3" w:rsidRDefault="00946283" w:rsidP="00946283">
                      <w:pPr>
                        <w:spacing w:after="40"/>
                        <w:rPr>
                          <w:rFonts w:ascii="Advent Pro" w:hAnsi="Advent Pro" w:cs="Adobe Hebrew"/>
                          <w:b/>
                          <w:color w:val="4F6228" w:themeColor="accent3" w:themeShade="80"/>
                          <w:sz w:val="92"/>
                          <w:szCs w:val="92"/>
                        </w:rPr>
                      </w:pPr>
                      <w:r w:rsidRPr="00887AF3">
                        <w:rPr>
                          <w:rFonts w:ascii="Advent Pro" w:hAnsi="Advent Pro" w:cs="Adobe Hebrew"/>
                          <w:b/>
                          <w:color w:val="4F6228" w:themeColor="accent3" w:themeShade="80"/>
                          <w:sz w:val="92"/>
                          <w:szCs w:val="92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92EC1E2" wp14:editId="61D0A476">
            <wp:extent cx="8229413" cy="5815321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71" w:rsidRDefault="00A23371" w:rsidP="004C390F">
      <w:pPr>
        <w:spacing w:after="0" w:line="240" w:lineRule="auto"/>
      </w:pPr>
      <w:r>
        <w:separator/>
      </w:r>
    </w:p>
  </w:endnote>
  <w:endnote w:type="continuationSeparator" w:id="0">
    <w:p w:rsidR="00A23371" w:rsidRDefault="00A23371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gliostro">
    <w:panose1 w:val="02000000000000000000"/>
    <w:charset w:val="00"/>
    <w:family w:val="auto"/>
    <w:pitch w:val="variable"/>
    <w:sig w:usb0="8000006F" w:usb1="1000004A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vent Pro">
    <w:panose1 w:val="02000506040000020004"/>
    <w:charset w:val="00"/>
    <w:family w:val="auto"/>
    <w:pitch w:val="variable"/>
    <w:sig w:usb0="800000AF" w:usb1="1000204A" w:usb2="00000000" w:usb3="00000000" w:csb0="0000009B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71" w:rsidRDefault="00A23371" w:rsidP="004C390F">
      <w:pPr>
        <w:spacing w:after="0" w:line="240" w:lineRule="auto"/>
      </w:pPr>
      <w:r>
        <w:separator/>
      </w:r>
    </w:p>
  </w:footnote>
  <w:footnote w:type="continuationSeparator" w:id="0">
    <w:p w:rsidR="00A23371" w:rsidRDefault="00A23371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249AA"/>
    <w:rsid w:val="00132BFB"/>
    <w:rsid w:val="001570B9"/>
    <w:rsid w:val="00193F6D"/>
    <w:rsid w:val="001944FC"/>
    <w:rsid w:val="001A6861"/>
    <w:rsid w:val="001B7057"/>
    <w:rsid w:val="001D1256"/>
    <w:rsid w:val="00230E82"/>
    <w:rsid w:val="00231FB8"/>
    <w:rsid w:val="0025610E"/>
    <w:rsid w:val="00276818"/>
    <w:rsid w:val="002808CE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54177"/>
    <w:rsid w:val="004754AD"/>
    <w:rsid w:val="0047704B"/>
    <w:rsid w:val="004A279B"/>
    <w:rsid w:val="004A6C01"/>
    <w:rsid w:val="004C390F"/>
    <w:rsid w:val="004C6CC1"/>
    <w:rsid w:val="004D0D67"/>
    <w:rsid w:val="004F0697"/>
    <w:rsid w:val="0050008B"/>
    <w:rsid w:val="005E0399"/>
    <w:rsid w:val="005E138B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357EC"/>
    <w:rsid w:val="00860F42"/>
    <w:rsid w:val="00880C4C"/>
    <w:rsid w:val="0088236C"/>
    <w:rsid w:val="00887AF3"/>
    <w:rsid w:val="008C55B3"/>
    <w:rsid w:val="008E3317"/>
    <w:rsid w:val="009430FC"/>
    <w:rsid w:val="00946283"/>
    <w:rsid w:val="009A1FA3"/>
    <w:rsid w:val="00A003B6"/>
    <w:rsid w:val="00A007FF"/>
    <w:rsid w:val="00A00C42"/>
    <w:rsid w:val="00A23371"/>
    <w:rsid w:val="00A74141"/>
    <w:rsid w:val="00A93847"/>
    <w:rsid w:val="00A93EB9"/>
    <w:rsid w:val="00AB11B2"/>
    <w:rsid w:val="00AC0A32"/>
    <w:rsid w:val="00AC5440"/>
    <w:rsid w:val="00AD2A84"/>
    <w:rsid w:val="00B12F66"/>
    <w:rsid w:val="00B431BE"/>
    <w:rsid w:val="00B771D5"/>
    <w:rsid w:val="00B9041C"/>
    <w:rsid w:val="00BA379E"/>
    <w:rsid w:val="00C214DF"/>
    <w:rsid w:val="00C7133E"/>
    <w:rsid w:val="00C815B0"/>
    <w:rsid w:val="00C9687C"/>
    <w:rsid w:val="00D13E1E"/>
    <w:rsid w:val="00D41024"/>
    <w:rsid w:val="00D51A5D"/>
    <w:rsid w:val="00D90CEA"/>
    <w:rsid w:val="00DC3229"/>
    <w:rsid w:val="00DD284F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2018-01-05T10:26:00Z</dcterms:created>
  <dcterms:modified xsi:type="dcterms:W3CDTF">2018-01-05T10:26:00Z</dcterms:modified>
</cp:coreProperties>
</file>